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52755" w14:textId="014F2667" w:rsidR="00BD7320" w:rsidRPr="001B0CAD" w:rsidRDefault="00FE3B10" w:rsidP="001B0CA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B0CAD">
        <w:rPr>
          <w:b/>
          <w:sz w:val="36"/>
          <w:szCs w:val="36"/>
        </w:rPr>
        <w:t xml:space="preserve">Formulaire de saisie </w:t>
      </w:r>
      <w:r w:rsidR="00B86C16" w:rsidRPr="001B0CAD">
        <w:rPr>
          <w:b/>
          <w:sz w:val="36"/>
          <w:szCs w:val="36"/>
        </w:rPr>
        <w:t xml:space="preserve">des données – </w:t>
      </w:r>
      <w:r w:rsidRPr="001B0CAD">
        <w:rPr>
          <w:b/>
          <w:sz w:val="36"/>
          <w:szCs w:val="36"/>
        </w:rPr>
        <w:t>premier contact</w:t>
      </w:r>
      <w:r w:rsidR="00B86C16" w:rsidRPr="001B0CAD">
        <w:rPr>
          <w:b/>
          <w:sz w:val="36"/>
          <w:szCs w:val="36"/>
        </w:rPr>
        <w:t xml:space="preserve"> autorités-clients</w:t>
      </w:r>
    </w:p>
    <w:p w14:paraId="1F12A59F" w14:textId="77777777" w:rsidR="00950D11" w:rsidRPr="00950D11" w:rsidRDefault="00950D11" w:rsidP="00D60E36">
      <w:pPr>
        <w:tabs>
          <w:tab w:val="right" w:leader="dot" w:pos="9354"/>
        </w:tabs>
        <w:rPr>
          <w:sz w:val="8"/>
          <w:szCs w:val="8"/>
        </w:rPr>
      </w:pPr>
    </w:p>
    <w:p w14:paraId="29689204" w14:textId="77777777" w:rsidR="003629A1" w:rsidRPr="000419AF" w:rsidRDefault="00376372" w:rsidP="00D60E36">
      <w:pPr>
        <w:tabs>
          <w:tab w:val="right" w:leader="dot" w:pos="9354"/>
        </w:tabs>
        <w:spacing w:line="240" w:lineRule="auto"/>
        <w:rPr>
          <w:sz w:val="24"/>
          <w:szCs w:val="24"/>
        </w:rPr>
      </w:pPr>
      <w:r w:rsidRPr="000419AF">
        <w:rPr>
          <w:sz w:val="24"/>
          <w:szCs w:val="24"/>
        </w:rPr>
        <w:t>Cette check-list permet de faire un premier état des lieux et une première évaluation de la situation.</w:t>
      </w:r>
    </w:p>
    <w:p w14:paraId="2BB66158" w14:textId="77777777" w:rsidR="00BD7126" w:rsidRPr="00BD7126" w:rsidRDefault="00BD7126" w:rsidP="00D60E36">
      <w:pPr>
        <w:tabs>
          <w:tab w:val="right" w:leader="dot" w:pos="9354"/>
        </w:tabs>
        <w:spacing w:line="240" w:lineRule="auto"/>
        <w:rPr>
          <w:b/>
          <w:sz w:val="20"/>
        </w:rPr>
      </w:pPr>
    </w:p>
    <w:p w14:paraId="0EC14829" w14:textId="77777777" w:rsidR="00BD7126" w:rsidRPr="000419AF" w:rsidRDefault="00BD7126" w:rsidP="00D60E36">
      <w:pPr>
        <w:tabs>
          <w:tab w:val="right" w:leader="dot" w:pos="9354"/>
        </w:tabs>
        <w:spacing w:line="240" w:lineRule="auto"/>
        <w:rPr>
          <w:b/>
          <w:sz w:val="20"/>
        </w:rPr>
      </w:pPr>
      <w:r w:rsidRPr="000419AF">
        <w:rPr>
          <w:b/>
          <w:sz w:val="20"/>
        </w:rPr>
        <w:t>État : février 2020</w:t>
      </w:r>
    </w:p>
    <w:p w14:paraId="27FA028C" w14:textId="77777777" w:rsidR="00BD7126" w:rsidRPr="00BD7126" w:rsidRDefault="00BD7126" w:rsidP="00D60E36">
      <w:pPr>
        <w:tabs>
          <w:tab w:val="right" w:leader="dot" w:pos="9354"/>
        </w:tabs>
        <w:spacing w:line="240" w:lineRule="auto"/>
        <w:rPr>
          <w:sz w:val="20"/>
        </w:rPr>
      </w:pPr>
    </w:p>
    <w:p w14:paraId="3D406A6F" w14:textId="77777777" w:rsidR="00950D11" w:rsidRPr="00950D11" w:rsidRDefault="00950D11" w:rsidP="00D60E36">
      <w:pPr>
        <w:tabs>
          <w:tab w:val="right" w:leader="dot" w:pos="9354"/>
        </w:tabs>
        <w:rPr>
          <w:sz w:val="8"/>
          <w:szCs w:val="8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1"/>
      </w:tblGrid>
      <w:tr w:rsidR="00C47E71" w14:paraId="104B8B57" w14:textId="77777777" w:rsidTr="00717333">
        <w:tc>
          <w:tcPr>
            <w:tcW w:w="9344" w:type="dxa"/>
            <w:gridSpan w:val="2"/>
          </w:tcPr>
          <w:p w14:paraId="6B3FF94A" w14:textId="24505367" w:rsidR="00C47E71" w:rsidRDefault="00C47E71" w:rsidP="00C42616">
            <w:pPr>
              <w:tabs>
                <w:tab w:val="right" w:leader="dot" w:pos="9354"/>
              </w:tabs>
              <w:spacing w:before="240" w:line="240" w:lineRule="auto"/>
              <w:rPr>
                <w:sz w:val="20"/>
              </w:rPr>
            </w:pPr>
            <w:r>
              <w:rPr>
                <w:b/>
                <w:sz w:val="20"/>
              </w:rPr>
              <w:t>Note :</w:t>
            </w:r>
          </w:p>
        </w:tc>
      </w:tr>
      <w:tr w:rsidR="00C47E71" w14:paraId="78856FE4" w14:textId="77777777" w:rsidTr="00C47E71">
        <w:tc>
          <w:tcPr>
            <w:tcW w:w="4673" w:type="dxa"/>
          </w:tcPr>
          <w:p w14:paraId="3D2D3B08" w14:textId="77777777" w:rsidR="00C47E71" w:rsidRPr="00C47E71" w:rsidRDefault="00C47E71" w:rsidP="0016310F">
            <w:pPr>
              <w:tabs>
                <w:tab w:val="right" w:leader="dot" w:pos="9354"/>
              </w:tabs>
              <w:spacing w:before="24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Date :</w:t>
            </w:r>
          </w:p>
        </w:tc>
        <w:tc>
          <w:tcPr>
            <w:tcW w:w="4671" w:type="dxa"/>
          </w:tcPr>
          <w:p w14:paraId="0B3E851D" w14:textId="77777777" w:rsidR="00C47E71" w:rsidRPr="00C47E71" w:rsidRDefault="00C47E71" w:rsidP="0016310F">
            <w:pPr>
              <w:tabs>
                <w:tab w:val="right" w:leader="dot" w:pos="9354"/>
              </w:tabs>
              <w:spacing w:before="24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Heure :</w:t>
            </w:r>
          </w:p>
        </w:tc>
      </w:tr>
    </w:tbl>
    <w:p w14:paraId="32226D2C" w14:textId="77777777" w:rsidR="00C47E71" w:rsidRPr="00DF21DC" w:rsidRDefault="00C47E71" w:rsidP="00DF21DC">
      <w:pPr>
        <w:pBdr>
          <w:bottom w:val="single" w:sz="4" w:space="1" w:color="auto"/>
        </w:pBdr>
        <w:tabs>
          <w:tab w:val="right" w:pos="4536"/>
          <w:tab w:val="left" w:pos="4678"/>
        </w:tabs>
        <w:spacing w:line="240" w:lineRule="auto"/>
        <w:rPr>
          <w:sz w:val="8"/>
          <w:szCs w:val="8"/>
        </w:rPr>
      </w:pPr>
    </w:p>
    <w:p w14:paraId="6DC307D3" w14:textId="49C6CDB4" w:rsidR="00EB7FDA" w:rsidRPr="00B351EA" w:rsidRDefault="007B4223" w:rsidP="0016310F">
      <w:pPr>
        <w:pStyle w:val="Titre2"/>
        <w:tabs>
          <w:tab w:val="left" w:pos="426"/>
        </w:tabs>
        <w:spacing w:after="0" w:line="240" w:lineRule="auto"/>
        <w:rPr>
          <w:sz w:val="28"/>
          <w:szCs w:val="28"/>
        </w:rPr>
      </w:pPr>
      <w:r w:rsidRPr="00B351EA">
        <w:rPr>
          <w:sz w:val="28"/>
          <w:szCs w:val="28"/>
        </w:rPr>
        <w:t xml:space="preserve">1. </w:t>
      </w:r>
      <w:r w:rsidR="005F725A" w:rsidRPr="00B351EA">
        <w:rPr>
          <w:sz w:val="28"/>
          <w:szCs w:val="28"/>
        </w:rPr>
        <w:t>Réception</w:t>
      </w:r>
      <w:r w:rsidRPr="00B351EA">
        <w:rPr>
          <w:sz w:val="28"/>
          <w:szCs w:val="28"/>
        </w:rPr>
        <w:t xml:space="preserve"> de la notification</w:t>
      </w:r>
      <w:r w:rsidRPr="00B351EA">
        <w:rPr>
          <w:b w:val="0"/>
          <w:noProof/>
          <w:sz w:val="28"/>
          <w:szCs w:val="28"/>
          <w:lang w:eastAsia="fr-CH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35DA9F7B" wp14:editId="1F24F5F2">
                <wp:simplePos x="0" y="0"/>
                <wp:positionH relativeFrom="column">
                  <wp:posOffset>3810</wp:posOffset>
                </wp:positionH>
                <wp:positionV relativeFrom="paragraph">
                  <wp:posOffset>-7583805</wp:posOffset>
                </wp:positionV>
                <wp:extent cx="5715000" cy="3429000"/>
                <wp:effectExtent l="0" t="0" r="0" b="0"/>
                <wp:wrapNone/>
                <wp:docPr id="3" name="Zeichenbereich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1036B" id="Zeichenbereich 3" o:spid="_x0000_s1026" editas="canvas" style="position:absolute;margin-left:.3pt;margin-top:-597.15pt;width:450pt;height:270pt;z-index:251657728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A4gFTV4AAAAAsBAAAPAAAAAAAAAAAAAAAAAGMDAABkcnMv&#10;ZG93bnJldi54bWxQSwUGAAAAAAQABADzAAAAc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34290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C47E71" w:rsidRPr="000419AF" w14:paraId="7A624810" w14:textId="77777777" w:rsidTr="00C47E71">
        <w:trPr>
          <w:trHeight w:val="397"/>
        </w:trPr>
        <w:tc>
          <w:tcPr>
            <w:tcW w:w="9344" w:type="dxa"/>
            <w:gridSpan w:val="2"/>
            <w:vAlign w:val="center"/>
          </w:tcPr>
          <w:p w14:paraId="6E10177F" w14:textId="77777777" w:rsidR="00C47E71" w:rsidRPr="000419AF" w:rsidRDefault="00C47E71" w:rsidP="00C47E71">
            <w:pPr>
              <w:tabs>
                <w:tab w:val="right" w:leader="dot" w:pos="9356"/>
              </w:tabs>
              <w:spacing w:before="240" w:line="240" w:lineRule="auto"/>
              <w:rPr>
                <w:sz w:val="20"/>
              </w:rPr>
            </w:pPr>
            <w:r w:rsidRPr="000419AF">
              <w:rPr>
                <w:b/>
                <w:sz w:val="20"/>
              </w:rPr>
              <w:t>Nom et prénom de la personne qui notifie :</w:t>
            </w:r>
          </w:p>
        </w:tc>
      </w:tr>
      <w:tr w:rsidR="00C47E71" w:rsidRPr="000419AF" w14:paraId="4A316441" w14:textId="77777777" w:rsidTr="00C47E71">
        <w:trPr>
          <w:trHeight w:val="397"/>
        </w:trPr>
        <w:tc>
          <w:tcPr>
            <w:tcW w:w="4672" w:type="dxa"/>
            <w:vAlign w:val="center"/>
          </w:tcPr>
          <w:p w14:paraId="2773816E" w14:textId="77777777" w:rsidR="00C47E71" w:rsidRPr="000419AF" w:rsidRDefault="00C47E71" w:rsidP="00C47E71">
            <w:pPr>
              <w:tabs>
                <w:tab w:val="right" w:leader="dot" w:pos="9356"/>
              </w:tabs>
              <w:spacing w:before="240" w:line="240" w:lineRule="auto"/>
              <w:rPr>
                <w:b/>
                <w:sz w:val="20"/>
              </w:rPr>
            </w:pPr>
            <w:r w:rsidRPr="000419AF">
              <w:rPr>
                <w:b/>
                <w:sz w:val="20"/>
              </w:rPr>
              <w:t>Adresse :</w:t>
            </w:r>
          </w:p>
        </w:tc>
        <w:tc>
          <w:tcPr>
            <w:tcW w:w="4672" w:type="dxa"/>
            <w:vAlign w:val="center"/>
          </w:tcPr>
          <w:p w14:paraId="153916EE" w14:textId="77777777" w:rsidR="00C47E71" w:rsidRPr="000419AF" w:rsidRDefault="00C47E71" w:rsidP="00C47E71">
            <w:pPr>
              <w:tabs>
                <w:tab w:val="right" w:leader="dot" w:pos="9356"/>
              </w:tabs>
              <w:spacing w:before="240" w:line="240" w:lineRule="auto"/>
              <w:rPr>
                <w:b/>
                <w:sz w:val="20"/>
              </w:rPr>
            </w:pPr>
            <w:r w:rsidRPr="000419AF">
              <w:rPr>
                <w:b/>
                <w:sz w:val="20"/>
              </w:rPr>
              <w:t>NPA, lieu :</w:t>
            </w:r>
          </w:p>
        </w:tc>
      </w:tr>
      <w:tr w:rsidR="00C47E71" w:rsidRPr="000419AF" w14:paraId="200DD62D" w14:textId="77777777" w:rsidTr="00C47E71">
        <w:trPr>
          <w:trHeight w:val="397"/>
        </w:trPr>
        <w:tc>
          <w:tcPr>
            <w:tcW w:w="9344" w:type="dxa"/>
            <w:gridSpan w:val="2"/>
            <w:vAlign w:val="center"/>
          </w:tcPr>
          <w:p w14:paraId="63DFE981" w14:textId="77777777" w:rsidR="00C47E71" w:rsidRPr="000419AF" w:rsidRDefault="00C47E71" w:rsidP="00C47E71">
            <w:pPr>
              <w:tabs>
                <w:tab w:val="right" w:leader="dot" w:pos="9356"/>
              </w:tabs>
              <w:spacing w:before="240" w:line="240" w:lineRule="auto"/>
              <w:rPr>
                <w:b/>
                <w:sz w:val="20"/>
              </w:rPr>
            </w:pPr>
            <w:r w:rsidRPr="000419AF">
              <w:rPr>
                <w:b/>
                <w:sz w:val="20"/>
              </w:rPr>
              <w:t>Disponibilité / heure :</w:t>
            </w:r>
          </w:p>
        </w:tc>
      </w:tr>
      <w:tr w:rsidR="00C47E71" w:rsidRPr="000419AF" w14:paraId="1E0954CF" w14:textId="77777777" w:rsidTr="00C47E71">
        <w:trPr>
          <w:trHeight w:val="397"/>
        </w:trPr>
        <w:tc>
          <w:tcPr>
            <w:tcW w:w="4672" w:type="dxa"/>
            <w:vAlign w:val="center"/>
          </w:tcPr>
          <w:p w14:paraId="4DDE4DCB" w14:textId="77777777" w:rsidR="00C47E71" w:rsidRPr="000419AF" w:rsidRDefault="00C47E71" w:rsidP="00C47E71">
            <w:pPr>
              <w:tabs>
                <w:tab w:val="right" w:leader="dot" w:pos="9356"/>
              </w:tabs>
              <w:spacing w:before="240" w:line="240" w:lineRule="auto"/>
              <w:rPr>
                <w:b/>
                <w:sz w:val="20"/>
              </w:rPr>
            </w:pPr>
            <w:r w:rsidRPr="000419AF">
              <w:rPr>
                <w:b/>
                <w:sz w:val="20"/>
              </w:rPr>
              <w:t>Tél. privé :</w:t>
            </w:r>
          </w:p>
        </w:tc>
        <w:tc>
          <w:tcPr>
            <w:tcW w:w="4672" w:type="dxa"/>
            <w:vAlign w:val="center"/>
          </w:tcPr>
          <w:p w14:paraId="645B4F98" w14:textId="77777777" w:rsidR="00C47E71" w:rsidRPr="000419AF" w:rsidRDefault="00C47E71" w:rsidP="00C47E71">
            <w:pPr>
              <w:tabs>
                <w:tab w:val="right" w:leader="dot" w:pos="9356"/>
              </w:tabs>
              <w:spacing w:before="240" w:line="240" w:lineRule="auto"/>
              <w:rPr>
                <w:b/>
                <w:sz w:val="20"/>
              </w:rPr>
            </w:pPr>
            <w:r w:rsidRPr="000419AF">
              <w:rPr>
                <w:b/>
                <w:sz w:val="20"/>
              </w:rPr>
              <w:t>Tél. professionnel :</w:t>
            </w:r>
          </w:p>
        </w:tc>
      </w:tr>
      <w:tr w:rsidR="00C47E71" w:rsidRPr="000419AF" w14:paraId="535FB9EB" w14:textId="77777777" w:rsidTr="00C47E71">
        <w:trPr>
          <w:trHeight w:val="397"/>
        </w:trPr>
        <w:tc>
          <w:tcPr>
            <w:tcW w:w="4672" w:type="dxa"/>
            <w:vAlign w:val="center"/>
          </w:tcPr>
          <w:p w14:paraId="670753D3" w14:textId="77777777" w:rsidR="00C47E71" w:rsidRPr="000419AF" w:rsidRDefault="00C47E71" w:rsidP="00C47E71">
            <w:pPr>
              <w:tabs>
                <w:tab w:val="right" w:leader="dot" w:pos="9356"/>
              </w:tabs>
              <w:spacing w:before="240" w:line="240" w:lineRule="auto"/>
              <w:rPr>
                <w:b/>
                <w:sz w:val="20"/>
              </w:rPr>
            </w:pPr>
            <w:r w:rsidRPr="000419AF">
              <w:rPr>
                <w:b/>
                <w:sz w:val="20"/>
              </w:rPr>
              <w:t>Natel :</w:t>
            </w:r>
          </w:p>
        </w:tc>
        <w:tc>
          <w:tcPr>
            <w:tcW w:w="4672" w:type="dxa"/>
            <w:vAlign w:val="center"/>
          </w:tcPr>
          <w:p w14:paraId="1F27C28F" w14:textId="77777777" w:rsidR="00C47E71" w:rsidRPr="000419AF" w:rsidRDefault="00C47E71" w:rsidP="00C47E71">
            <w:pPr>
              <w:tabs>
                <w:tab w:val="right" w:leader="dot" w:pos="9356"/>
              </w:tabs>
              <w:spacing w:before="240" w:line="240" w:lineRule="auto"/>
              <w:rPr>
                <w:b/>
                <w:sz w:val="20"/>
              </w:rPr>
            </w:pPr>
            <w:r w:rsidRPr="000419AF">
              <w:rPr>
                <w:b/>
                <w:sz w:val="20"/>
              </w:rPr>
              <w:t>E-mail :</w:t>
            </w:r>
          </w:p>
        </w:tc>
      </w:tr>
    </w:tbl>
    <w:p w14:paraId="1A6C61A3" w14:textId="77777777" w:rsidR="00C258A6" w:rsidRPr="00DF21DC" w:rsidRDefault="00C258A6" w:rsidP="00C258A6">
      <w:pPr>
        <w:pBdr>
          <w:bottom w:val="single" w:sz="4" w:space="1" w:color="auto"/>
        </w:pBdr>
        <w:tabs>
          <w:tab w:val="right" w:pos="4536"/>
          <w:tab w:val="left" w:pos="4678"/>
        </w:tabs>
        <w:rPr>
          <w:sz w:val="8"/>
          <w:szCs w:val="8"/>
        </w:rPr>
      </w:pPr>
    </w:p>
    <w:p w14:paraId="4AEA67F5" w14:textId="77777777" w:rsidR="00C258A6" w:rsidRPr="00DF21DC" w:rsidRDefault="00C258A6" w:rsidP="00C258A6">
      <w:pPr>
        <w:tabs>
          <w:tab w:val="right" w:pos="4536"/>
          <w:tab w:val="left" w:pos="4678"/>
        </w:tabs>
        <w:rPr>
          <w:sz w:val="8"/>
          <w:szCs w:val="8"/>
        </w:rPr>
      </w:pPr>
    </w:p>
    <w:p w14:paraId="1DA2EF42" w14:textId="77777777" w:rsidR="00CA415B" w:rsidRPr="000419AF" w:rsidRDefault="00057AB0" w:rsidP="00DF21DC">
      <w:pPr>
        <w:tabs>
          <w:tab w:val="right" w:leader="dot" w:pos="9356"/>
        </w:tabs>
        <w:spacing w:before="240" w:line="240" w:lineRule="auto"/>
        <w:rPr>
          <w:sz w:val="20"/>
        </w:rPr>
      </w:pPr>
      <w:r w:rsidRPr="000419AF">
        <w:rPr>
          <w:sz w:val="20"/>
        </w:rPr>
        <w:t xml:space="preserve">Facteur déclenchant supposé : </w:t>
      </w:r>
      <w:r w:rsidR="00D86F96" w:rsidRPr="000419AF">
        <w:rPr>
          <w:sz w:val="20"/>
          <w:u w:val="single"/>
        </w:rPr>
        <w:t>q</w:t>
      </w:r>
      <w:r w:rsidRPr="000419AF">
        <w:rPr>
          <w:sz w:val="20"/>
          <w:u w:val="single"/>
        </w:rPr>
        <w:t>ue</w:t>
      </w:r>
      <w:r w:rsidRPr="000419AF">
        <w:rPr>
          <w:sz w:val="20"/>
        </w:rPr>
        <w:t xml:space="preserve"> s’est-il passé ? </w:t>
      </w:r>
      <w:r w:rsidRPr="000419AF">
        <w:rPr>
          <w:sz w:val="20"/>
          <w:u w:val="single"/>
        </w:rPr>
        <w:t>Quand</w:t>
      </w:r>
      <w:r w:rsidRPr="000419AF">
        <w:rPr>
          <w:sz w:val="20"/>
        </w:rPr>
        <w:t xml:space="preserve"> et </w:t>
      </w:r>
      <w:r w:rsidRPr="000419AF">
        <w:rPr>
          <w:sz w:val="20"/>
          <w:u w:val="single"/>
        </w:rPr>
        <w:t>où</w:t>
      </w:r>
      <w:r w:rsidRPr="000419AF">
        <w:rPr>
          <w:sz w:val="20"/>
        </w:rPr>
        <w:t> ?</w:t>
      </w:r>
    </w:p>
    <w:p w14:paraId="0EC174DF" w14:textId="77777777" w:rsidR="00145C21" w:rsidRPr="00281FB0" w:rsidRDefault="00145C21" w:rsidP="0016310F">
      <w:pPr>
        <w:tabs>
          <w:tab w:val="right" w:leader="dot" w:pos="9356"/>
        </w:tabs>
        <w:spacing w:before="240" w:line="240" w:lineRule="auto"/>
        <w:rPr>
          <w:sz w:val="20"/>
        </w:rPr>
      </w:pPr>
      <w:r w:rsidRPr="00281FB0">
        <w:rPr>
          <w:sz w:val="20"/>
        </w:rPr>
        <w:tab/>
      </w:r>
    </w:p>
    <w:p w14:paraId="2EAD43D6" w14:textId="77777777" w:rsidR="00495C49" w:rsidRPr="00281FB0" w:rsidRDefault="00495C49" w:rsidP="00495C49">
      <w:pPr>
        <w:tabs>
          <w:tab w:val="right" w:leader="dot" w:pos="9356"/>
        </w:tabs>
        <w:spacing w:before="240" w:line="240" w:lineRule="auto"/>
        <w:rPr>
          <w:sz w:val="20"/>
        </w:rPr>
      </w:pPr>
      <w:r w:rsidRPr="00281FB0">
        <w:rPr>
          <w:sz w:val="20"/>
        </w:rPr>
        <w:tab/>
      </w:r>
    </w:p>
    <w:p w14:paraId="481044C1" w14:textId="77777777" w:rsidR="00495C49" w:rsidRPr="00281FB0" w:rsidRDefault="00495C49" w:rsidP="00495C49">
      <w:pPr>
        <w:tabs>
          <w:tab w:val="right" w:leader="dot" w:pos="9356"/>
        </w:tabs>
        <w:spacing w:before="240" w:line="240" w:lineRule="auto"/>
        <w:rPr>
          <w:sz w:val="20"/>
        </w:rPr>
      </w:pPr>
      <w:r w:rsidRPr="00281FB0">
        <w:rPr>
          <w:sz w:val="20"/>
        </w:rPr>
        <w:tab/>
      </w:r>
    </w:p>
    <w:p w14:paraId="332A7C0D" w14:textId="77777777" w:rsidR="001B272E" w:rsidRPr="00281FB0" w:rsidRDefault="001B272E" w:rsidP="001B272E">
      <w:pPr>
        <w:tabs>
          <w:tab w:val="right" w:leader="dot" w:pos="9356"/>
        </w:tabs>
        <w:spacing w:before="240" w:line="240" w:lineRule="auto"/>
        <w:rPr>
          <w:sz w:val="20"/>
        </w:rPr>
      </w:pPr>
      <w:r w:rsidRPr="00281FB0">
        <w:rPr>
          <w:sz w:val="20"/>
        </w:rPr>
        <w:tab/>
      </w:r>
    </w:p>
    <w:p w14:paraId="7FE5D3B0" w14:textId="77777777" w:rsidR="001B272E" w:rsidRPr="00281FB0" w:rsidRDefault="001B272E" w:rsidP="001B272E">
      <w:pPr>
        <w:tabs>
          <w:tab w:val="right" w:leader="dot" w:pos="9356"/>
        </w:tabs>
        <w:spacing w:before="240" w:line="240" w:lineRule="auto"/>
        <w:rPr>
          <w:sz w:val="20"/>
        </w:rPr>
      </w:pPr>
      <w:r w:rsidRPr="00281FB0">
        <w:rPr>
          <w:sz w:val="20"/>
        </w:rPr>
        <w:tab/>
      </w:r>
    </w:p>
    <w:p w14:paraId="2EF70664" w14:textId="77777777" w:rsidR="001B272E" w:rsidRPr="00281FB0" w:rsidRDefault="001B272E" w:rsidP="001B272E">
      <w:pPr>
        <w:tabs>
          <w:tab w:val="right" w:leader="dot" w:pos="9356"/>
        </w:tabs>
        <w:spacing w:before="240" w:line="240" w:lineRule="auto"/>
        <w:rPr>
          <w:sz w:val="20"/>
        </w:rPr>
      </w:pPr>
      <w:r w:rsidRPr="00281FB0">
        <w:rPr>
          <w:sz w:val="20"/>
        </w:rPr>
        <w:tab/>
      </w:r>
    </w:p>
    <w:p w14:paraId="55BD031E" w14:textId="77777777" w:rsidR="00BB1D17" w:rsidRPr="00281FB0" w:rsidRDefault="00BB1D17" w:rsidP="0016310F">
      <w:pPr>
        <w:tabs>
          <w:tab w:val="right" w:leader="dot" w:pos="9356"/>
        </w:tabs>
        <w:spacing w:before="240" w:line="240" w:lineRule="auto"/>
        <w:rPr>
          <w:sz w:val="20"/>
        </w:rPr>
      </w:pPr>
      <w:r w:rsidRPr="00281FB0">
        <w:rPr>
          <w:sz w:val="20"/>
        </w:rPr>
        <w:tab/>
      </w:r>
    </w:p>
    <w:p w14:paraId="4F2D791A" w14:textId="77777777" w:rsidR="00CA415B" w:rsidRPr="00281FB0" w:rsidRDefault="00CA415B" w:rsidP="0016310F">
      <w:pPr>
        <w:tabs>
          <w:tab w:val="right" w:leader="dot" w:pos="9356"/>
        </w:tabs>
        <w:spacing w:before="240" w:line="240" w:lineRule="auto"/>
        <w:rPr>
          <w:sz w:val="20"/>
        </w:rPr>
      </w:pPr>
      <w:r w:rsidRPr="00281FB0">
        <w:rPr>
          <w:sz w:val="20"/>
        </w:rPr>
        <w:tab/>
      </w:r>
    </w:p>
    <w:p w14:paraId="1E8BC72B" w14:textId="77777777" w:rsidR="00C258A6" w:rsidRPr="00D86F96" w:rsidRDefault="00C258A6" w:rsidP="00C258A6">
      <w:pPr>
        <w:pBdr>
          <w:bottom w:val="single" w:sz="4" w:space="1" w:color="auto"/>
        </w:pBdr>
        <w:tabs>
          <w:tab w:val="right" w:pos="4536"/>
          <w:tab w:val="left" w:pos="4678"/>
        </w:tabs>
        <w:rPr>
          <w:szCs w:val="22"/>
        </w:rPr>
      </w:pPr>
    </w:p>
    <w:p w14:paraId="73648599" w14:textId="77777777" w:rsidR="00D000F4" w:rsidRPr="00D86F96" w:rsidRDefault="00D000F4">
      <w:pPr>
        <w:spacing w:line="240" w:lineRule="auto"/>
        <w:rPr>
          <w:szCs w:val="22"/>
        </w:rPr>
      </w:pPr>
      <w:r w:rsidRPr="00D86F96">
        <w:rPr>
          <w:szCs w:val="22"/>
        </w:rPr>
        <w:br w:type="page"/>
      </w:r>
    </w:p>
    <w:p w14:paraId="72663BA2" w14:textId="77777777" w:rsidR="00495C49" w:rsidRPr="000419AF" w:rsidRDefault="00495C49" w:rsidP="00495C49">
      <w:pPr>
        <w:tabs>
          <w:tab w:val="right" w:leader="dot" w:pos="9356"/>
        </w:tabs>
        <w:spacing w:before="240" w:line="240" w:lineRule="auto"/>
        <w:rPr>
          <w:sz w:val="20"/>
        </w:rPr>
      </w:pPr>
      <w:r w:rsidRPr="000419AF">
        <w:rPr>
          <w:sz w:val="20"/>
        </w:rPr>
        <w:lastRenderedPageBreak/>
        <w:t xml:space="preserve">Combien de personnes étaient impliquées ? </w:t>
      </w:r>
      <w:r w:rsidRPr="000419AF">
        <w:rPr>
          <w:sz w:val="20"/>
        </w:rPr>
        <w:tab/>
      </w:r>
    </w:p>
    <w:p w14:paraId="570ABC32" w14:textId="77777777" w:rsidR="00495C49" w:rsidRPr="000419AF" w:rsidRDefault="00495C49" w:rsidP="00495C49">
      <w:pPr>
        <w:tabs>
          <w:tab w:val="right" w:leader="dot" w:pos="9356"/>
        </w:tabs>
        <w:spacing w:before="240" w:line="240" w:lineRule="auto"/>
        <w:rPr>
          <w:sz w:val="20"/>
        </w:rPr>
      </w:pPr>
      <w:r w:rsidRPr="000419AF">
        <w:rPr>
          <w:sz w:val="20"/>
        </w:rPr>
        <w:t xml:space="preserve">Combien d’entre elles sont tombées malades ? </w:t>
      </w:r>
      <w:r w:rsidRPr="000419AF">
        <w:rPr>
          <w:sz w:val="20"/>
        </w:rPr>
        <w:tab/>
      </w:r>
    </w:p>
    <w:p w14:paraId="51E2BE3A" w14:textId="77777777" w:rsidR="00495C49" w:rsidRPr="000419AF" w:rsidRDefault="00495C49" w:rsidP="00495C49">
      <w:pPr>
        <w:tabs>
          <w:tab w:val="right" w:leader="dot" w:pos="9356"/>
        </w:tabs>
        <w:spacing w:before="240" w:line="240" w:lineRule="auto"/>
        <w:rPr>
          <w:sz w:val="20"/>
        </w:rPr>
      </w:pPr>
      <w:r w:rsidRPr="000419AF">
        <w:rPr>
          <w:sz w:val="20"/>
        </w:rPr>
        <w:t xml:space="preserve">À quand remontent les premiers cas de maladie ? </w:t>
      </w:r>
      <w:r w:rsidRPr="000419AF">
        <w:rPr>
          <w:sz w:val="20"/>
        </w:rPr>
        <w:tab/>
      </w:r>
    </w:p>
    <w:p w14:paraId="02A89EC6" w14:textId="09525C47" w:rsidR="00C47E71" w:rsidRDefault="00C47E71" w:rsidP="00495C49">
      <w:pPr>
        <w:tabs>
          <w:tab w:val="right" w:leader="dot" w:pos="9356"/>
        </w:tabs>
        <w:spacing w:before="240" w:line="240" w:lineRule="auto"/>
        <w:rPr>
          <w:szCs w:val="22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864"/>
        <w:gridCol w:w="1428"/>
        <w:gridCol w:w="1098"/>
        <w:gridCol w:w="772"/>
        <w:gridCol w:w="4182"/>
      </w:tblGrid>
      <w:tr w:rsidR="000419AF" w:rsidRPr="000419AF" w14:paraId="2B6AF2AE" w14:textId="77777777" w:rsidTr="00865FB7">
        <w:tc>
          <w:tcPr>
            <w:tcW w:w="1864" w:type="dxa"/>
          </w:tcPr>
          <w:p w14:paraId="546975EC" w14:textId="4A17BE60" w:rsidR="000419AF" w:rsidRPr="000419AF" w:rsidRDefault="000419AF" w:rsidP="00495C49">
            <w:pPr>
              <w:tabs>
                <w:tab w:val="right" w:leader="dot" w:pos="9356"/>
              </w:tabs>
              <w:spacing w:before="240" w:line="240" w:lineRule="auto"/>
              <w:rPr>
                <w:sz w:val="20"/>
              </w:rPr>
            </w:pPr>
            <w:r w:rsidRPr="000419AF">
              <w:rPr>
                <w:sz w:val="20"/>
              </w:rPr>
              <w:t>Symptômes principaux</w:t>
            </w:r>
          </w:p>
        </w:tc>
        <w:tc>
          <w:tcPr>
            <w:tcW w:w="1428" w:type="dxa"/>
          </w:tcPr>
          <w:p w14:paraId="6CDDB9C5" w14:textId="13DB209D" w:rsidR="000419AF" w:rsidRPr="000419AF" w:rsidRDefault="000419AF" w:rsidP="00495C49">
            <w:pPr>
              <w:tabs>
                <w:tab w:val="right" w:leader="dot" w:pos="9356"/>
              </w:tabs>
              <w:spacing w:before="240" w:line="240" w:lineRule="auto"/>
              <w:rPr>
                <w:sz w:val="20"/>
              </w:rPr>
            </w:pPr>
            <w:r w:rsidRPr="000419AF">
              <w:rPr>
                <w:sz w:val="20"/>
              </w:rPr>
              <w:t>Vomissement</w:t>
            </w:r>
          </w:p>
        </w:tc>
        <w:tc>
          <w:tcPr>
            <w:tcW w:w="1098" w:type="dxa"/>
          </w:tcPr>
          <w:p w14:paraId="112CBA79" w14:textId="3F99E25C" w:rsidR="000419AF" w:rsidRPr="000419AF" w:rsidRDefault="000419AF" w:rsidP="00495C49">
            <w:pPr>
              <w:tabs>
                <w:tab w:val="right" w:leader="dot" w:pos="9356"/>
              </w:tabs>
              <w:spacing w:before="240" w:line="240" w:lineRule="auto"/>
              <w:rPr>
                <w:sz w:val="20"/>
              </w:rPr>
            </w:pPr>
            <w:r w:rsidRPr="000419AF">
              <w:rPr>
                <w:sz w:val="20"/>
              </w:rPr>
              <w:t>Diarrhée</w:t>
            </w:r>
          </w:p>
        </w:tc>
        <w:tc>
          <w:tcPr>
            <w:tcW w:w="772" w:type="dxa"/>
          </w:tcPr>
          <w:p w14:paraId="7BFA69D4" w14:textId="6D7421B6" w:rsidR="000419AF" w:rsidRPr="000419AF" w:rsidRDefault="000419AF" w:rsidP="00495C49">
            <w:pPr>
              <w:tabs>
                <w:tab w:val="right" w:leader="dot" w:pos="9356"/>
              </w:tabs>
              <w:spacing w:before="240" w:line="240" w:lineRule="auto"/>
              <w:rPr>
                <w:sz w:val="20"/>
              </w:rPr>
            </w:pPr>
            <w:r w:rsidRPr="000419AF">
              <w:rPr>
                <w:sz w:val="20"/>
              </w:rPr>
              <w:t>Fièvre</w:t>
            </w:r>
          </w:p>
        </w:tc>
        <w:tc>
          <w:tcPr>
            <w:tcW w:w="4182" w:type="dxa"/>
          </w:tcPr>
          <w:p w14:paraId="50BADADB" w14:textId="379402F1" w:rsidR="000419AF" w:rsidRPr="000419AF" w:rsidRDefault="000419AF" w:rsidP="00495C49">
            <w:pPr>
              <w:tabs>
                <w:tab w:val="right" w:leader="dot" w:pos="9356"/>
              </w:tabs>
              <w:spacing w:before="240" w:line="240" w:lineRule="auto"/>
              <w:rPr>
                <w:sz w:val="20"/>
              </w:rPr>
            </w:pPr>
            <w:r w:rsidRPr="000419AF">
              <w:rPr>
                <w:sz w:val="20"/>
              </w:rPr>
              <w:t>Autres : …………………………………</w:t>
            </w:r>
            <w:r w:rsidR="00865FB7">
              <w:rPr>
                <w:sz w:val="20"/>
              </w:rPr>
              <w:t>……..</w:t>
            </w:r>
          </w:p>
        </w:tc>
      </w:tr>
      <w:tr w:rsidR="000419AF" w:rsidRPr="000419AF" w14:paraId="1628B313" w14:textId="77777777" w:rsidTr="00865FB7">
        <w:tc>
          <w:tcPr>
            <w:tcW w:w="1864" w:type="dxa"/>
          </w:tcPr>
          <w:p w14:paraId="40ECBF00" w14:textId="65700CC5" w:rsidR="000419AF" w:rsidRPr="000419AF" w:rsidRDefault="000419AF" w:rsidP="00495C49">
            <w:pPr>
              <w:tabs>
                <w:tab w:val="right" w:leader="dot" w:pos="9356"/>
              </w:tabs>
              <w:spacing w:before="240" w:line="240" w:lineRule="auto"/>
              <w:rPr>
                <w:sz w:val="20"/>
              </w:rPr>
            </w:pPr>
            <w:r w:rsidRPr="000419AF">
              <w:rPr>
                <w:sz w:val="20"/>
              </w:rPr>
              <w:t>Nombre estimé de personnes</w:t>
            </w:r>
          </w:p>
        </w:tc>
        <w:tc>
          <w:tcPr>
            <w:tcW w:w="1428" w:type="dxa"/>
          </w:tcPr>
          <w:p w14:paraId="556828E8" w14:textId="77777777" w:rsidR="000419AF" w:rsidRPr="000419AF" w:rsidRDefault="000419AF" w:rsidP="00495C49">
            <w:pPr>
              <w:tabs>
                <w:tab w:val="right" w:leader="dot" w:pos="9356"/>
              </w:tabs>
              <w:spacing w:before="240" w:line="240" w:lineRule="auto"/>
              <w:rPr>
                <w:sz w:val="20"/>
              </w:rPr>
            </w:pPr>
          </w:p>
        </w:tc>
        <w:tc>
          <w:tcPr>
            <w:tcW w:w="1098" w:type="dxa"/>
          </w:tcPr>
          <w:p w14:paraId="17F6382E" w14:textId="77777777" w:rsidR="000419AF" w:rsidRPr="000419AF" w:rsidRDefault="000419AF" w:rsidP="00495C49">
            <w:pPr>
              <w:tabs>
                <w:tab w:val="right" w:leader="dot" w:pos="9356"/>
              </w:tabs>
              <w:spacing w:before="240" w:line="240" w:lineRule="auto"/>
              <w:rPr>
                <w:sz w:val="20"/>
              </w:rPr>
            </w:pPr>
          </w:p>
        </w:tc>
        <w:tc>
          <w:tcPr>
            <w:tcW w:w="772" w:type="dxa"/>
          </w:tcPr>
          <w:p w14:paraId="5BD605C4" w14:textId="77777777" w:rsidR="000419AF" w:rsidRPr="000419AF" w:rsidRDefault="000419AF" w:rsidP="00495C49">
            <w:pPr>
              <w:tabs>
                <w:tab w:val="right" w:leader="dot" w:pos="9356"/>
              </w:tabs>
              <w:spacing w:before="240" w:line="240" w:lineRule="auto"/>
              <w:rPr>
                <w:sz w:val="20"/>
              </w:rPr>
            </w:pPr>
          </w:p>
        </w:tc>
        <w:tc>
          <w:tcPr>
            <w:tcW w:w="4182" w:type="dxa"/>
          </w:tcPr>
          <w:p w14:paraId="3CA80DDD" w14:textId="77777777" w:rsidR="000419AF" w:rsidRPr="000419AF" w:rsidRDefault="000419AF" w:rsidP="00495C49">
            <w:pPr>
              <w:tabs>
                <w:tab w:val="right" w:leader="dot" w:pos="9356"/>
              </w:tabs>
              <w:spacing w:before="240" w:line="240" w:lineRule="auto"/>
              <w:rPr>
                <w:sz w:val="20"/>
              </w:rPr>
            </w:pPr>
          </w:p>
        </w:tc>
      </w:tr>
    </w:tbl>
    <w:p w14:paraId="6B82172B" w14:textId="411E7430" w:rsidR="00AF2EBF" w:rsidRPr="0061636C" w:rsidRDefault="00495C49" w:rsidP="00495C49">
      <w:pPr>
        <w:tabs>
          <w:tab w:val="right" w:leader="dot" w:pos="9356"/>
        </w:tabs>
        <w:spacing w:before="240" w:line="240" w:lineRule="auto"/>
        <w:rPr>
          <w:sz w:val="20"/>
        </w:rPr>
      </w:pPr>
      <w:r w:rsidRPr="0061636C">
        <w:rPr>
          <w:sz w:val="20"/>
        </w:rPr>
        <w:t xml:space="preserve">Combien de temps la maladie a-t-elle duré ?  </w:t>
      </w:r>
      <w:r w:rsidRPr="0061636C">
        <w:rPr>
          <w:sz w:val="20"/>
        </w:rPr>
        <w:tab/>
      </w:r>
    </w:p>
    <w:p w14:paraId="78BFB8E4" w14:textId="77777777" w:rsidR="00AF2EBF" w:rsidRPr="0061636C" w:rsidRDefault="00495C49" w:rsidP="00495C49">
      <w:pPr>
        <w:tabs>
          <w:tab w:val="right" w:leader="dot" w:pos="9356"/>
        </w:tabs>
        <w:spacing w:before="240" w:line="240" w:lineRule="auto"/>
        <w:rPr>
          <w:sz w:val="20"/>
        </w:rPr>
      </w:pPr>
      <w:r w:rsidRPr="0061636C">
        <w:rPr>
          <w:sz w:val="20"/>
        </w:rPr>
        <w:t xml:space="preserve">Combien de personnes sont encore malades ?  </w:t>
      </w:r>
      <w:r w:rsidRPr="0061636C">
        <w:rPr>
          <w:sz w:val="20"/>
        </w:rPr>
        <w:tab/>
      </w:r>
    </w:p>
    <w:p w14:paraId="6E24EECC" w14:textId="77777777" w:rsidR="00AF2EBF" w:rsidRPr="0061636C" w:rsidRDefault="00AF2EBF" w:rsidP="00DF21DC">
      <w:pPr>
        <w:pBdr>
          <w:bottom w:val="single" w:sz="4" w:space="1" w:color="auto"/>
        </w:pBdr>
        <w:tabs>
          <w:tab w:val="left" w:pos="3261"/>
          <w:tab w:val="right" w:pos="4536"/>
          <w:tab w:val="left" w:pos="4678"/>
        </w:tabs>
        <w:spacing w:line="240" w:lineRule="auto"/>
        <w:rPr>
          <w:sz w:val="20"/>
        </w:rPr>
      </w:pPr>
    </w:p>
    <w:p w14:paraId="19E9FE93" w14:textId="6EA7DEF0" w:rsidR="00DF21DC" w:rsidRPr="0061636C" w:rsidRDefault="001E0E1A" w:rsidP="0061636C">
      <w:pPr>
        <w:tabs>
          <w:tab w:val="left" w:pos="4395"/>
          <w:tab w:val="left" w:pos="5387"/>
          <w:tab w:val="right" w:leader="dot" w:pos="9356"/>
        </w:tabs>
        <w:spacing w:before="240" w:line="240" w:lineRule="auto"/>
        <w:rPr>
          <w:sz w:val="20"/>
        </w:rPr>
      </w:pPr>
      <w:r w:rsidRPr="0061636C">
        <w:rPr>
          <w:sz w:val="20"/>
        </w:rPr>
        <w:t>Des médecins ont-ils été consultés ?</w:t>
      </w:r>
      <w:r w:rsidRPr="0061636C">
        <w:rPr>
          <w:sz w:val="20"/>
        </w:rPr>
        <w:tab/>
      </w:r>
      <w:r w:rsidR="00AF2EBF" w:rsidRPr="0061636C"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"/>
      <w:r w:rsidR="00AF2EBF" w:rsidRPr="0061636C">
        <w:rPr>
          <w:sz w:val="20"/>
        </w:rPr>
        <w:instrText xml:space="preserve"> FORMCHECKBOX </w:instrText>
      </w:r>
      <w:r w:rsidR="00FA032E">
        <w:rPr>
          <w:sz w:val="20"/>
        </w:rPr>
      </w:r>
      <w:r w:rsidR="00FA032E">
        <w:rPr>
          <w:sz w:val="20"/>
        </w:rPr>
        <w:fldChar w:fldCharType="separate"/>
      </w:r>
      <w:r w:rsidR="00AF2EBF" w:rsidRPr="0061636C">
        <w:rPr>
          <w:sz w:val="20"/>
        </w:rPr>
        <w:fldChar w:fldCharType="end"/>
      </w:r>
      <w:bookmarkEnd w:id="1"/>
      <w:r w:rsidRPr="0061636C">
        <w:rPr>
          <w:sz w:val="20"/>
        </w:rPr>
        <w:t xml:space="preserve"> Non</w:t>
      </w:r>
      <w:r w:rsidRPr="0061636C">
        <w:rPr>
          <w:sz w:val="20"/>
        </w:rPr>
        <w:tab/>
      </w:r>
      <w:r w:rsidR="00DF21DC" w:rsidRPr="0061636C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"/>
      <w:r w:rsidR="00DF21DC" w:rsidRPr="0061636C">
        <w:rPr>
          <w:sz w:val="20"/>
        </w:rPr>
        <w:instrText xml:space="preserve"> FORMCHECKBOX </w:instrText>
      </w:r>
      <w:r w:rsidR="00FA032E">
        <w:rPr>
          <w:sz w:val="20"/>
        </w:rPr>
      </w:r>
      <w:r w:rsidR="00FA032E">
        <w:rPr>
          <w:sz w:val="20"/>
        </w:rPr>
        <w:fldChar w:fldCharType="separate"/>
      </w:r>
      <w:r w:rsidR="00DF21DC" w:rsidRPr="0061636C">
        <w:rPr>
          <w:sz w:val="20"/>
        </w:rPr>
        <w:fldChar w:fldCharType="end"/>
      </w:r>
      <w:bookmarkEnd w:id="2"/>
      <w:r w:rsidRPr="0061636C">
        <w:rPr>
          <w:sz w:val="20"/>
        </w:rPr>
        <w:t xml:space="preserve"> Oui</w:t>
      </w:r>
      <w:r w:rsidRPr="0061636C">
        <w:rPr>
          <w:sz w:val="20"/>
        </w:rPr>
        <w:tab/>
      </w:r>
    </w:p>
    <w:p w14:paraId="40D8079F" w14:textId="39208291" w:rsidR="00DF21DC" w:rsidRPr="0061636C" w:rsidRDefault="00DF21DC" w:rsidP="0061636C">
      <w:pPr>
        <w:tabs>
          <w:tab w:val="left" w:pos="4395"/>
          <w:tab w:val="left" w:pos="5387"/>
          <w:tab w:val="right" w:leader="dot" w:pos="9356"/>
        </w:tabs>
        <w:spacing w:before="240" w:line="240" w:lineRule="auto"/>
        <w:rPr>
          <w:sz w:val="20"/>
        </w:rPr>
      </w:pPr>
      <w:r w:rsidRPr="0061636C">
        <w:rPr>
          <w:sz w:val="20"/>
        </w:rPr>
        <w:t>Y a-t-il eu des hospitalisations ?</w:t>
      </w:r>
      <w:r w:rsidRPr="0061636C">
        <w:rPr>
          <w:sz w:val="20"/>
        </w:rPr>
        <w:tab/>
      </w:r>
      <w:r w:rsidRPr="0061636C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1636C">
        <w:rPr>
          <w:sz w:val="20"/>
        </w:rPr>
        <w:instrText xml:space="preserve"> FORMCHECKBOX </w:instrText>
      </w:r>
      <w:r w:rsidR="00FA032E">
        <w:rPr>
          <w:sz w:val="20"/>
        </w:rPr>
      </w:r>
      <w:r w:rsidR="00FA032E">
        <w:rPr>
          <w:sz w:val="20"/>
        </w:rPr>
        <w:fldChar w:fldCharType="separate"/>
      </w:r>
      <w:r w:rsidRPr="0061636C">
        <w:rPr>
          <w:sz w:val="20"/>
        </w:rPr>
        <w:fldChar w:fldCharType="end"/>
      </w:r>
      <w:r w:rsidRPr="0061636C">
        <w:rPr>
          <w:sz w:val="20"/>
        </w:rPr>
        <w:t>Non</w:t>
      </w:r>
      <w:r w:rsidRPr="0061636C">
        <w:rPr>
          <w:sz w:val="20"/>
        </w:rPr>
        <w:tab/>
      </w:r>
      <w:r w:rsidR="00AF2EBF" w:rsidRPr="0061636C"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AF2EBF" w:rsidRPr="0061636C">
        <w:rPr>
          <w:sz w:val="20"/>
        </w:rPr>
        <w:instrText xml:space="preserve"> FORMCHECKBOX </w:instrText>
      </w:r>
      <w:r w:rsidR="00FA032E">
        <w:rPr>
          <w:sz w:val="20"/>
        </w:rPr>
      </w:r>
      <w:r w:rsidR="00FA032E">
        <w:rPr>
          <w:sz w:val="20"/>
        </w:rPr>
        <w:fldChar w:fldCharType="separate"/>
      </w:r>
      <w:r w:rsidR="00AF2EBF" w:rsidRPr="0061636C">
        <w:rPr>
          <w:sz w:val="20"/>
        </w:rPr>
        <w:fldChar w:fldCharType="end"/>
      </w:r>
      <w:r w:rsidRPr="0061636C">
        <w:rPr>
          <w:sz w:val="20"/>
        </w:rPr>
        <w:t xml:space="preserve"> Oui </w:t>
      </w:r>
      <w:r w:rsidRPr="0061636C">
        <w:rPr>
          <w:sz w:val="20"/>
        </w:rPr>
        <w:tab/>
      </w:r>
    </w:p>
    <w:p w14:paraId="3AA93DC5" w14:textId="1559D21F" w:rsidR="00DF21DC" w:rsidRPr="0061636C" w:rsidRDefault="00057AB0" w:rsidP="0061636C">
      <w:pPr>
        <w:tabs>
          <w:tab w:val="left" w:pos="4395"/>
          <w:tab w:val="left" w:pos="5387"/>
          <w:tab w:val="right" w:leader="dot" w:pos="9356"/>
        </w:tabs>
        <w:spacing w:before="240" w:line="240" w:lineRule="auto"/>
        <w:rPr>
          <w:sz w:val="20"/>
        </w:rPr>
      </w:pPr>
      <w:r w:rsidRPr="0061636C">
        <w:rPr>
          <w:sz w:val="20"/>
        </w:rPr>
        <w:t>Ana</w:t>
      </w:r>
      <w:r w:rsidR="0061636C">
        <w:rPr>
          <w:sz w:val="20"/>
        </w:rPr>
        <w:t>lyses des selles / vomissures ?</w:t>
      </w:r>
      <w:r w:rsidRPr="0061636C">
        <w:rPr>
          <w:sz w:val="20"/>
        </w:rPr>
        <w:tab/>
      </w:r>
      <w:r w:rsidRPr="0061636C"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Pr="0061636C">
        <w:rPr>
          <w:sz w:val="20"/>
        </w:rPr>
        <w:instrText xml:space="preserve"> FORMCHECKBOX </w:instrText>
      </w:r>
      <w:r w:rsidR="00FA032E">
        <w:rPr>
          <w:sz w:val="20"/>
        </w:rPr>
      </w:r>
      <w:r w:rsidR="00FA032E">
        <w:rPr>
          <w:sz w:val="20"/>
        </w:rPr>
        <w:fldChar w:fldCharType="separate"/>
      </w:r>
      <w:r w:rsidRPr="0061636C">
        <w:rPr>
          <w:sz w:val="20"/>
        </w:rPr>
        <w:fldChar w:fldCharType="end"/>
      </w:r>
      <w:bookmarkEnd w:id="3"/>
      <w:r w:rsidRPr="0061636C">
        <w:rPr>
          <w:sz w:val="20"/>
        </w:rPr>
        <w:t xml:space="preserve"> Non</w:t>
      </w:r>
      <w:r w:rsidRPr="0061636C">
        <w:rPr>
          <w:sz w:val="20"/>
        </w:rPr>
        <w:tab/>
      </w:r>
      <w:r w:rsidR="00DF21DC" w:rsidRPr="0061636C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DF21DC" w:rsidRPr="0061636C">
        <w:rPr>
          <w:sz w:val="20"/>
        </w:rPr>
        <w:instrText xml:space="preserve"> FORMCHECKBOX </w:instrText>
      </w:r>
      <w:r w:rsidR="00FA032E">
        <w:rPr>
          <w:sz w:val="20"/>
        </w:rPr>
      </w:r>
      <w:r w:rsidR="00FA032E">
        <w:rPr>
          <w:sz w:val="20"/>
        </w:rPr>
        <w:fldChar w:fldCharType="separate"/>
      </w:r>
      <w:r w:rsidR="00DF21DC" w:rsidRPr="0061636C">
        <w:rPr>
          <w:sz w:val="20"/>
        </w:rPr>
        <w:fldChar w:fldCharType="end"/>
      </w:r>
      <w:r w:rsidRPr="0061636C">
        <w:rPr>
          <w:sz w:val="20"/>
        </w:rPr>
        <w:t xml:space="preserve"> Oui </w:t>
      </w:r>
      <w:r w:rsidRPr="0061636C">
        <w:rPr>
          <w:sz w:val="20"/>
        </w:rPr>
        <w:tab/>
      </w:r>
    </w:p>
    <w:p w14:paraId="09B394B3" w14:textId="4241E3F7" w:rsidR="00057AB0" w:rsidRPr="0061636C" w:rsidRDefault="00057AB0" w:rsidP="0061636C">
      <w:pPr>
        <w:tabs>
          <w:tab w:val="left" w:pos="4395"/>
          <w:tab w:val="left" w:pos="5387"/>
          <w:tab w:val="right" w:leader="dot" w:pos="9356"/>
        </w:tabs>
        <w:spacing w:before="240" w:line="240" w:lineRule="auto"/>
        <w:rPr>
          <w:sz w:val="20"/>
        </w:rPr>
      </w:pPr>
      <w:r w:rsidRPr="0061636C">
        <w:rPr>
          <w:sz w:val="20"/>
        </w:rPr>
        <w:t>Y a-t-il eu des résultats / diagnosti</w:t>
      </w:r>
      <w:r w:rsidR="00261453" w:rsidRPr="0061636C">
        <w:rPr>
          <w:sz w:val="20"/>
        </w:rPr>
        <w:t>cs</w:t>
      </w:r>
      <w:r w:rsidRPr="0061636C">
        <w:rPr>
          <w:sz w:val="20"/>
        </w:rPr>
        <w:t xml:space="preserve"> médicaux ?</w:t>
      </w:r>
      <w:r w:rsidR="0061636C" w:rsidRPr="0061636C">
        <w:rPr>
          <w:sz w:val="20"/>
        </w:rPr>
        <w:t xml:space="preserve"> </w:t>
      </w:r>
      <w:r w:rsidR="0061636C" w:rsidRPr="0061636C">
        <w:rPr>
          <w:sz w:val="20"/>
        </w:rPr>
        <w:tab/>
      </w:r>
      <w:r w:rsidRPr="0061636C"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1636C">
        <w:rPr>
          <w:sz w:val="20"/>
        </w:rPr>
        <w:instrText xml:space="preserve"> FORMCHECKBOX </w:instrText>
      </w:r>
      <w:r w:rsidR="00FA032E">
        <w:rPr>
          <w:sz w:val="20"/>
        </w:rPr>
      </w:r>
      <w:r w:rsidR="00FA032E">
        <w:rPr>
          <w:sz w:val="20"/>
        </w:rPr>
        <w:fldChar w:fldCharType="separate"/>
      </w:r>
      <w:r w:rsidRPr="0061636C">
        <w:rPr>
          <w:sz w:val="20"/>
        </w:rPr>
        <w:fldChar w:fldCharType="end"/>
      </w:r>
      <w:r w:rsidRPr="0061636C">
        <w:rPr>
          <w:sz w:val="20"/>
        </w:rPr>
        <w:t>Non</w:t>
      </w:r>
      <w:r w:rsidRPr="0061636C">
        <w:rPr>
          <w:sz w:val="20"/>
        </w:rPr>
        <w:tab/>
      </w:r>
      <w:r w:rsidRPr="0061636C"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61636C">
        <w:rPr>
          <w:sz w:val="20"/>
        </w:rPr>
        <w:instrText xml:space="preserve"> FORMCHECKBOX </w:instrText>
      </w:r>
      <w:r w:rsidR="00FA032E">
        <w:rPr>
          <w:sz w:val="20"/>
        </w:rPr>
      </w:r>
      <w:r w:rsidR="00FA032E">
        <w:rPr>
          <w:sz w:val="20"/>
        </w:rPr>
        <w:fldChar w:fldCharType="separate"/>
      </w:r>
      <w:r w:rsidRPr="0061636C">
        <w:rPr>
          <w:sz w:val="20"/>
        </w:rPr>
        <w:fldChar w:fldCharType="end"/>
      </w:r>
      <w:r w:rsidR="0061636C">
        <w:rPr>
          <w:sz w:val="20"/>
        </w:rPr>
        <w:t xml:space="preserve"> Oui</w:t>
      </w:r>
      <w:r w:rsidRPr="0061636C">
        <w:rPr>
          <w:sz w:val="20"/>
        </w:rPr>
        <w:tab/>
      </w:r>
    </w:p>
    <w:p w14:paraId="495C3A3E" w14:textId="3B051F43" w:rsidR="00AF2EBF" w:rsidRPr="0061636C" w:rsidRDefault="00DF21DC" w:rsidP="0016310F">
      <w:pPr>
        <w:tabs>
          <w:tab w:val="left" w:pos="2268"/>
          <w:tab w:val="right" w:leader="dot" w:pos="9356"/>
        </w:tabs>
        <w:spacing w:before="240" w:line="240" w:lineRule="auto"/>
        <w:rPr>
          <w:sz w:val="20"/>
        </w:rPr>
      </w:pPr>
      <w:r w:rsidRPr="0061636C">
        <w:rPr>
          <w:sz w:val="20"/>
        </w:rPr>
        <w:t>Conta</w:t>
      </w:r>
      <w:r w:rsidR="0061636C">
        <w:rPr>
          <w:sz w:val="20"/>
        </w:rPr>
        <w:t>ct avec un médecin / hôpital :</w:t>
      </w:r>
      <w:r w:rsidRPr="0061636C">
        <w:rPr>
          <w:sz w:val="20"/>
        </w:rPr>
        <w:tab/>
      </w:r>
    </w:p>
    <w:p w14:paraId="72334499" w14:textId="77777777" w:rsidR="00AF2EBF" w:rsidRPr="0061636C" w:rsidRDefault="00AF2EBF" w:rsidP="0016310F">
      <w:pPr>
        <w:pBdr>
          <w:bottom w:val="single" w:sz="4" w:space="1" w:color="auto"/>
        </w:pBdr>
        <w:tabs>
          <w:tab w:val="left" w:pos="2268"/>
          <w:tab w:val="right" w:leader="dot" w:pos="9356"/>
        </w:tabs>
        <w:spacing w:before="240" w:line="240" w:lineRule="auto"/>
        <w:rPr>
          <w:sz w:val="20"/>
        </w:rPr>
      </w:pPr>
      <w:r w:rsidRPr="0061636C">
        <w:rPr>
          <w:sz w:val="20"/>
        </w:rPr>
        <w:tab/>
      </w:r>
      <w:r w:rsidRPr="0061636C">
        <w:rPr>
          <w:sz w:val="20"/>
        </w:rPr>
        <w:tab/>
      </w:r>
    </w:p>
    <w:p w14:paraId="33DB86E3" w14:textId="77777777" w:rsidR="00AF2EBF" w:rsidRPr="0035070B" w:rsidRDefault="00AF2EBF" w:rsidP="00AF2EBF">
      <w:pPr>
        <w:tabs>
          <w:tab w:val="right" w:pos="4536"/>
          <w:tab w:val="left" w:pos="4678"/>
        </w:tabs>
        <w:rPr>
          <w:sz w:val="20"/>
        </w:rPr>
      </w:pPr>
    </w:p>
    <w:p w14:paraId="07D27C20" w14:textId="50F5FDFD" w:rsidR="00CA415B" w:rsidRPr="0035070B" w:rsidRDefault="00CA415B" w:rsidP="00057AB0">
      <w:pPr>
        <w:tabs>
          <w:tab w:val="right" w:leader="dot" w:pos="9356"/>
        </w:tabs>
        <w:spacing w:before="120" w:line="240" w:lineRule="auto"/>
        <w:rPr>
          <w:sz w:val="20"/>
        </w:rPr>
      </w:pPr>
      <w:r w:rsidRPr="0035070B">
        <w:rPr>
          <w:sz w:val="20"/>
        </w:rPr>
        <w:t>Quel</w:t>
      </w:r>
      <w:r w:rsidR="00D86F96" w:rsidRPr="0035070B">
        <w:rPr>
          <w:sz w:val="20"/>
        </w:rPr>
        <w:t>le</w:t>
      </w:r>
      <w:r w:rsidRPr="0035070B">
        <w:rPr>
          <w:sz w:val="20"/>
        </w:rPr>
        <w:t>s denrées alimentaires ont été consommées ? Une liste détaillée peut-elle être dressée pour l</w:t>
      </w:r>
      <w:r w:rsidR="005F725A" w:rsidRPr="0035070B">
        <w:rPr>
          <w:sz w:val="20"/>
        </w:rPr>
        <w:t>’autorité</w:t>
      </w:r>
      <w:r w:rsidRPr="0035070B">
        <w:rPr>
          <w:sz w:val="20"/>
        </w:rPr>
        <w:t xml:space="preserve"> de contrôle des denrées alimentaires ? Si l</w:t>
      </w:r>
      <w:r w:rsidR="005F725A" w:rsidRPr="0035070B">
        <w:rPr>
          <w:sz w:val="20"/>
        </w:rPr>
        <w:t>’interlocuteur</w:t>
      </w:r>
      <w:r w:rsidRPr="0035070B">
        <w:rPr>
          <w:sz w:val="20"/>
        </w:rPr>
        <w:t xml:space="preserve"> ne peut fournir ces informations, à qui faut-il s’adresser ?</w:t>
      </w:r>
    </w:p>
    <w:p w14:paraId="30F079F2" w14:textId="77777777" w:rsidR="001E0E1A" w:rsidRPr="0035070B" w:rsidRDefault="001E0E1A" w:rsidP="00057AB0">
      <w:pPr>
        <w:tabs>
          <w:tab w:val="right" w:leader="dot" w:pos="9356"/>
        </w:tabs>
        <w:spacing w:before="240" w:line="240" w:lineRule="auto"/>
        <w:rPr>
          <w:sz w:val="20"/>
        </w:rPr>
      </w:pPr>
      <w:r w:rsidRPr="0035070B">
        <w:rPr>
          <w:sz w:val="20"/>
        </w:rPr>
        <w:tab/>
      </w:r>
    </w:p>
    <w:p w14:paraId="1482F3BC" w14:textId="77777777" w:rsidR="001E0E1A" w:rsidRPr="00D86F96" w:rsidRDefault="001E0E1A" w:rsidP="00057AB0">
      <w:pPr>
        <w:tabs>
          <w:tab w:val="right" w:leader="dot" w:pos="9356"/>
        </w:tabs>
        <w:spacing w:before="240" w:line="240" w:lineRule="auto"/>
        <w:rPr>
          <w:szCs w:val="22"/>
        </w:rPr>
      </w:pPr>
      <w:r w:rsidRPr="00D86F96">
        <w:rPr>
          <w:szCs w:val="22"/>
        </w:rPr>
        <w:tab/>
      </w:r>
    </w:p>
    <w:p w14:paraId="7ECD3D53" w14:textId="77777777" w:rsidR="001E0E1A" w:rsidRPr="00D86F96" w:rsidRDefault="001E0E1A" w:rsidP="00057AB0">
      <w:pPr>
        <w:tabs>
          <w:tab w:val="right" w:leader="dot" w:pos="9356"/>
        </w:tabs>
        <w:spacing w:before="240" w:line="240" w:lineRule="auto"/>
        <w:rPr>
          <w:szCs w:val="22"/>
        </w:rPr>
      </w:pPr>
      <w:r w:rsidRPr="00D86F96">
        <w:rPr>
          <w:szCs w:val="22"/>
        </w:rPr>
        <w:tab/>
      </w:r>
    </w:p>
    <w:p w14:paraId="22B684AD" w14:textId="77777777" w:rsidR="00CA415B" w:rsidRPr="00DF3530" w:rsidRDefault="003629A1" w:rsidP="00057AB0">
      <w:pPr>
        <w:tabs>
          <w:tab w:val="right" w:leader="dot" w:pos="9356"/>
        </w:tabs>
        <w:spacing w:before="240" w:line="240" w:lineRule="auto"/>
        <w:rPr>
          <w:sz w:val="20"/>
        </w:rPr>
      </w:pPr>
      <w:r w:rsidRPr="00DF3530">
        <w:rPr>
          <w:sz w:val="20"/>
        </w:rPr>
        <w:t xml:space="preserve">Des aliments en particulier sont-ils suspectés ? Lesquels ? Pourquoi ? </w:t>
      </w:r>
      <w:r w:rsidRPr="00DF3530">
        <w:rPr>
          <w:sz w:val="20"/>
        </w:rPr>
        <w:tab/>
      </w:r>
    </w:p>
    <w:p w14:paraId="4F0CAD80" w14:textId="77777777" w:rsidR="00DF21DC" w:rsidRPr="00D86F96" w:rsidRDefault="00DF21DC" w:rsidP="00DF21DC">
      <w:pPr>
        <w:tabs>
          <w:tab w:val="right" w:leader="dot" w:pos="9356"/>
        </w:tabs>
        <w:spacing w:before="240" w:line="240" w:lineRule="auto"/>
        <w:rPr>
          <w:szCs w:val="22"/>
        </w:rPr>
      </w:pPr>
      <w:r w:rsidRPr="00D86F96">
        <w:rPr>
          <w:szCs w:val="22"/>
        </w:rPr>
        <w:tab/>
      </w:r>
    </w:p>
    <w:p w14:paraId="3468DA5F" w14:textId="77777777" w:rsidR="00DE2D09" w:rsidRPr="00D86F96" w:rsidRDefault="00DE2D09" w:rsidP="00057AB0">
      <w:pPr>
        <w:tabs>
          <w:tab w:val="right" w:leader="dot" w:pos="9356"/>
        </w:tabs>
        <w:spacing w:before="240" w:line="240" w:lineRule="auto"/>
        <w:rPr>
          <w:szCs w:val="22"/>
        </w:rPr>
      </w:pPr>
      <w:r w:rsidRPr="00D86F96">
        <w:rPr>
          <w:szCs w:val="22"/>
        </w:rPr>
        <w:tab/>
      </w:r>
    </w:p>
    <w:p w14:paraId="358E444E" w14:textId="77777777" w:rsidR="00C258A6" w:rsidRPr="00D86F96" w:rsidRDefault="00C258A6" w:rsidP="00C258A6">
      <w:pPr>
        <w:pBdr>
          <w:bottom w:val="single" w:sz="4" w:space="1" w:color="auto"/>
        </w:pBdr>
        <w:tabs>
          <w:tab w:val="right" w:pos="4536"/>
          <w:tab w:val="left" w:pos="4678"/>
        </w:tabs>
        <w:rPr>
          <w:szCs w:val="22"/>
        </w:rPr>
      </w:pPr>
    </w:p>
    <w:p w14:paraId="2DDF3D5A" w14:textId="77777777" w:rsidR="00C258A6" w:rsidRPr="00D86F96" w:rsidRDefault="00C258A6" w:rsidP="00D60E36">
      <w:pPr>
        <w:tabs>
          <w:tab w:val="right" w:pos="4536"/>
          <w:tab w:val="left" w:pos="4678"/>
        </w:tabs>
        <w:rPr>
          <w:szCs w:val="22"/>
        </w:rPr>
      </w:pPr>
    </w:p>
    <w:p w14:paraId="68417771" w14:textId="77777777" w:rsidR="000C4065" w:rsidRPr="00D86F96" w:rsidRDefault="000C4065" w:rsidP="00D60E36">
      <w:pPr>
        <w:rPr>
          <w:rFonts w:cs="Arial"/>
          <w:szCs w:val="22"/>
        </w:rPr>
      </w:pPr>
    </w:p>
    <w:p w14:paraId="32900A69" w14:textId="42F512A3" w:rsidR="00C47E71" w:rsidRPr="00281FB0" w:rsidRDefault="000C4065" w:rsidP="00D60E36">
      <w:pPr>
        <w:spacing w:line="240" w:lineRule="auto"/>
        <w:rPr>
          <w:sz w:val="20"/>
        </w:rPr>
      </w:pPr>
      <w:r w:rsidRPr="00281FB0">
        <w:rPr>
          <w:sz w:val="20"/>
        </w:rPr>
        <w:t>→ Transmettre immédiatement la check-list à la personne</w:t>
      </w:r>
      <w:r w:rsidR="00261453" w:rsidRPr="00281FB0">
        <w:rPr>
          <w:sz w:val="20"/>
        </w:rPr>
        <w:t xml:space="preserve"> </w:t>
      </w:r>
      <w:r w:rsidR="005F725A" w:rsidRPr="00281FB0">
        <w:rPr>
          <w:sz w:val="20"/>
        </w:rPr>
        <w:t>r</w:t>
      </w:r>
      <w:r w:rsidRPr="00281FB0">
        <w:rPr>
          <w:sz w:val="20"/>
        </w:rPr>
        <w:t>esponsable</w:t>
      </w:r>
      <w:r w:rsidR="00DF3530" w:rsidRPr="00281FB0">
        <w:rPr>
          <w:sz w:val="20"/>
        </w:rPr>
        <w:t xml:space="preserve"> </w:t>
      </w:r>
      <w:r w:rsidRPr="00281FB0">
        <w:rPr>
          <w:sz w:val="20"/>
        </w:rPr>
        <w:t>…………………………………….</w:t>
      </w:r>
    </w:p>
    <w:p w14:paraId="543AC312" w14:textId="77777777" w:rsidR="00281FB0" w:rsidRDefault="00281FB0" w:rsidP="00C47E71">
      <w:pPr>
        <w:rPr>
          <w:szCs w:val="22"/>
        </w:rPr>
      </w:pPr>
    </w:p>
    <w:p w14:paraId="675F9961" w14:textId="77777777" w:rsidR="00281FB0" w:rsidRDefault="00281FB0" w:rsidP="00C47E71">
      <w:pPr>
        <w:rPr>
          <w:szCs w:val="22"/>
        </w:rPr>
      </w:pPr>
    </w:p>
    <w:p w14:paraId="5AEC283F" w14:textId="7A0D32B7" w:rsidR="00C47E71" w:rsidRDefault="00C47E71" w:rsidP="00C47E71">
      <w:r w:rsidRPr="00D86F96">
        <w:rPr>
          <w:szCs w:val="22"/>
        </w:rPr>
        <w:br w:type="page"/>
      </w:r>
    </w:p>
    <w:p w14:paraId="30D0EB61" w14:textId="31779306" w:rsidR="006319CA" w:rsidRPr="00D86F96" w:rsidRDefault="007B4223" w:rsidP="00DF3530">
      <w:pPr>
        <w:pStyle w:val="Titre2"/>
        <w:tabs>
          <w:tab w:val="left" w:pos="4111"/>
          <w:tab w:val="right" w:pos="9354"/>
        </w:tabs>
        <w:spacing w:after="0" w:line="240" w:lineRule="auto"/>
        <w:jc w:val="left"/>
        <w:rPr>
          <w:sz w:val="22"/>
          <w:szCs w:val="22"/>
        </w:rPr>
      </w:pPr>
      <w:r w:rsidRPr="00DF3530">
        <w:rPr>
          <w:sz w:val="28"/>
          <w:szCs w:val="28"/>
        </w:rPr>
        <w:lastRenderedPageBreak/>
        <w:t xml:space="preserve">2. </w:t>
      </w:r>
      <w:r w:rsidR="00DF3530">
        <w:rPr>
          <w:sz w:val="28"/>
          <w:szCs w:val="28"/>
        </w:rPr>
        <w:t>1</w:t>
      </w:r>
      <w:r w:rsidR="00DF3530" w:rsidRPr="00DF3530">
        <w:rPr>
          <w:sz w:val="28"/>
          <w:szCs w:val="28"/>
          <w:vertAlign w:val="superscript"/>
        </w:rPr>
        <w:t>ère</w:t>
      </w:r>
      <w:r w:rsidR="00DF3530">
        <w:rPr>
          <w:sz w:val="28"/>
          <w:szCs w:val="28"/>
        </w:rPr>
        <w:t xml:space="preserve"> é</w:t>
      </w:r>
      <w:r w:rsidRPr="00DF3530">
        <w:rPr>
          <w:sz w:val="28"/>
          <w:szCs w:val="28"/>
        </w:rPr>
        <w:t>valuation de la situation</w:t>
      </w:r>
      <w:r w:rsidRPr="00DF3530">
        <w:rPr>
          <w:sz w:val="20"/>
        </w:rPr>
        <w:tab/>
      </w:r>
      <w:r w:rsidRPr="00DF3530">
        <w:rPr>
          <w:b w:val="0"/>
          <w:sz w:val="20"/>
        </w:rPr>
        <w:t>(par qui : date, initiales ......................................................)</w:t>
      </w:r>
    </w:p>
    <w:p w14:paraId="59E2B0B1" w14:textId="1AB4313A" w:rsidR="006319CA" w:rsidRPr="00DF3530" w:rsidRDefault="006055B3" w:rsidP="00DF21DC">
      <w:pPr>
        <w:tabs>
          <w:tab w:val="left" w:pos="2268"/>
          <w:tab w:val="left" w:pos="5670"/>
          <w:tab w:val="left" w:pos="7371"/>
          <w:tab w:val="right" w:leader="dot" w:pos="9356"/>
        </w:tabs>
        <w:spacing w:before="240" w:line="240" w:lineRule="auto"/>
        <w:rPr>
          <w:sz w:val="20"/>
        </w:rPr>
      </w:pPr>
      <w:r w:rsidRPr="00DF3530">
        <w:rPr>
          <w:sz w:val="20"/>
        </w:rPr>
        <w:t xml:space="preserve">Indices </w:t>
      </w:r>
      <w:r w:rsidR="004C7693" w:rsidRPr="00DF3530">
        <w:rPr>
          <w:sz w:val="20"/>
        </w:rPr>
        <w:t xml:space="preserve">clairs </w:t>
      </w:r>
      <w:r w:rsidRPr="00DF3530">
        <w:rPr>
          <w:sz w:val="20"/>
        </w:rPr>
        <w:t xml:space="preserve">désignant </w:t>
      </w:r>
      <w:r w:rsidR="004C7693" w:rsidRPr="00DF3530">
        <w:rPr>
          <w:sz w:val="20"/>
        </w:rPr>
        <w:t xml:space="preserve">la </w:t>
      </w:r>
      <w:r w:rsidRPr="00DF3530">
        <w:rPr>
          <w:sz w:val="20"/>
        </w:rPr>
        <w:t>denrée alimentaire</w:t>
      </w:r>
      <w:r w:rsidR="004C7693" w:rsidRPr="00DF3530">
        <w:rPr>
          <w:sz w:val="20"/>
        </w:rPr>
        <w:t xml:space="preserve"> responsable</w:t>
      </w:r>
      <w:r w:rsidRPr="00DF3530">
        <w:rPr>
          <w:sz w:val="20"/>
        </w:rPr>
        <w:t xml:space="preserve"> ? </w:t>
      </w:r>
      <w:r w:rsidRPr="00DF3530">
        <w:rPr>
          <w:sz w:val="20"/>
        </w:rPr>
        <w:tab/>
      </w:r>
      <w:r w:rsidR="006319CA" w:rsidRPr="00DF3530"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 w:rsidR="006319CA" w:rsidRPr="00DF3530">
        <w:rPr>
          <w:sz w:val="20"/>
        </w:rPr>
        <w:instrText xml:space="preserve"> FORMCHECKBOX </w:instrText>
      </w:r>
      <w:r w:rsidR="00FA032E">
        <w:rPr>
          <w:sz w:val="20"/>
        </w:rPr>
      </w:r>
      <w:r w:rsidR="00FA032E">
        <w:rPr>
          <w:sz w:val="20"/>
        </w:rPr>
        <w:fldChar w:fldCharType="separate"/>
      </w:r>
      <w:r w:rsidR="006319CA" w:rsidRPr="00DF3530">
        <w:rPr>
          <w:sz w:val="20"/>
        </w:rPr>
        <w:fldChar w:fldCharType="end"/>
      </w:r>
      <w:bookmarkEnd w:id="4"/>
      <w:r w:rsidRPr="00DF3530">
        <w:rPr>
          <w:sz w:val="20"/>
        </w:rPr>
        <w:t xml:space="preserve"> Oui</w:t>
      </w:r>
      <w:r w:rsidRPr="00DF3530">
        <w:rPr>
          <w:sz w:val="20"/>
        </w:rPr>
        <w:tab/>
      </w:r>
      <w:r w:rsidR="006319CA" w:rsidRPr="00DF3530">
        <w:rPr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1"/>
      <w:r w:rsidR="006319CA" w:rsidRPr="00DF3530">
        <w:rPr>
          <w:sz w:val="20"/>
        </w:rPr>
        <w:instrText xml:space="preserve"> FORMCHECKBOX </w:instrText>
      </w:r>
      <w:r w:rsidR="00FA032E">
        <w:rPr>
          <w:sz w:val="20"/>
        </w:rPr>
      </w:r>
      <w:r w:rsidR="00FA032E">
        <w:rPr>
          <w:sz w:val="20"/>
        </w:rPr>
        <w:fldChar w:fldCharType="separate"/>
      </w:r>
      <w:r w:rsidR="006319CA" w:rsidRPr="00DF3530">
        <w:rPr>
          <w:sz w:val="20"/>
        </w:rPr>
        <w:fldChar w:fldCharType="end"/>
      </w:r>
      <w:bookmarkEnd w:id="5"/>
      <w:r w:rsidRPr="00DF3530">
        <w:rPr>
          <w:sz w:val="20"/>
        </w:rPr>
        <w:t xml:space="preserve"> Non</w:t>
      </w:r>
    </w:p>
    <w:p w14:paraId="68A168F0" w14:textId="77777777" w:rsidR="006319CA" w:rsidRPr="00DF3530" w:rsidRDefault="006319CA" w:rsidP="00DF21DC">
      <w:pPr>
        <w:tabs>
          <w:tab w:val="right" w:leader="dot" w:pos="9356"/>
        </w:tabs>
        <w:spacing w:before="240" w:line="240" w:lineRule="auto"/>
        <w:rPr>
          <w:sz w:val="20"/>
        </w:rPr>
      </w:pPr>
      <w:r w:rsidRPr="00DF3530">
        <w:rPr>
          <w:sz w:val="20"/>
        </w:rPr>
        <w:t xml:space="preserve">Si oui, lesquels ? </w:t>
      </w:r>
      <w:r w:rsidRPr="00DF3530">
        <w:rPr>
          <w:sz w:val="20"/>
        </w:rPr>
        <w:tab/>
      </w:r>
    </w:p>
    <w:p w14:paraId="1343BBF2" w14:textId="77777777" w:rsidR="00A40826" w:rsidRPr="00DF3530" w:rsidRDefault="00A40826" w:rsidP="00DF21DC">
      <w:pPr>
        <w:tabs>
          <w:tab w:val="right" w:leader="dot" w:pos="9356"/>
        </w:tabs>
        <w:spacing w:before="240" w:line="240" w:lineRule="auto"/>
        <w:rPr>
          <w:sz w:val="20"/>
        </w:rPr>
      </w:pPr>
      <w:r w:rsidRPr="00DF3530">
        <w:rPr>
          <w:sz w:val="20"/>
        </w:rPr>
        <w:tab/>
      </w:r>
    </w:p>
    <w:p w14:paraId="288DF6F3" w14:textId="77777777" w:rsidR="006055B3" w:rsidRPr="00DF3530" w:rsidRDefault="006055B3" w:rsidP="006055B3">
      <w:pPr>
        <w:pBdr>
          <w:bottom w:val="single" w:sz="4" w:space="1" w:color="auto"/>
        </w:pBdr>
        <w:tabs>
          <w:tab w:val="right" w:pos="4536"/>
          <w:tab w:val="left" w:pos="4678"/>
        </w:tabs>
        <w:rPr>
          <w:szCs w:val="22"/>
        </w:rPr>
      </w:pPr>
    </w:p>
    <w:p w14:paraId="69479F6B" w14:textId="77777777" w:rsidR="006055B3" w:rsidRPr="00D86F96" w:rsidRDefault="006055B3" w:rsidP="006055B3">
      <w:pPr>
        <w:tabs>
          <w:tab w:val="right" w:pos="4536"/>
          <w:tab w:val="left" w:pos="4678"/>
        </w:tabs>
        <w:rPr>
          <w:szCs w:val="22"/>
        </w:rPr>
      </w:pPr>
    </w:p>
    <w:p w14:paraId="7BBBAF39" w14:textId="77777777" w:rsidR="006319CA" w:rsidRPr="00DF3530" w:rsidRDefault="006319CA" w:rsidP="00DF21DC">
      <w:pPr>
        <w:tabs>
          <w:tab w:val="left" w:pos="2268"/>
          <w:tab w:val="right" w:leader="dot" w:pos="9356"/>
        </w:tabs>
        <w:spacing w:before="240" w:line="240" w:lineRule="auto"/>
        <w:rPr>
          <w:sz w:val="20"/>
        </w:rPr>
      </w:pPr>
      <w:r w:rsidRPr="00DF3530">
        <w:rPr>
          <w:sz w:val="20"/>
        </w:rPr>
        <w:t xml:space="preserve">Combien d’établissements sont impliqués ? </w:t>
      </w:r>
      <w:r w:rsidRPr="00DF3530">
        <w:rPr>
          <w:sz w:val="20"/>
        </w:rPr>
        <w:tab/>
      </w:r>
    </w:p>
    <w:p w14:paraId="6A3E185D" w14:textId="77777777" w:rsidR="006055B3" w:rsidRPr="00DF3530" w:rsidRDefault="006055B3" w:rsidP="006055B3">
      <w:pPr>
        <w:pBdr>
          <w:bottom w:val="single" w:sz="4" w:space="1" w:color="auto"/>
        </w:pBdr>
        <w:tabs>
          <w:tab w:val="right" w:pos="4536"/>
          <w:tab w:val="left" w:pos="4678"/>
        </w:tabs>
        <w:rPr>
          <w:sz w:val="20"/>
        </w:rPr>
      </w:pPr>
    </w:p>
    <w:p w14:paraId="6B398EF6" w14:textId="77777777" w:rsidR="006055B3" w:rsidRPr="00DF3530" w:rsidRDefault="006055B3" w:rsidP="006055B3">
      <w:pPr>
        <w:tabs>
          <w:tab w:val="right" w:pos="4536"/>
          <w:tab w:val="left" w:pos="4678"/>
        </w:tabs>
        <w:rPr>
          <w:sz w:val="20"/>
        </w:rPr>
      </w:pPr>
    </w:p>
    <w:p w14:paraId="1A2E51C8" w14:textId="77777777" w:rsidR="00C47E71" w:rsidRPr="00DF3530" w:rsidRDefault="006319CA" w:rsidP="00DF21DC">
      <w:pPr>
        <w:tabs>
          <w:tab w:val="left" w:pos="2268"/>
          <w:tab w:val="left" w:pos="5670"/>
          <w:tab w:val="left" w:pos="7371"/>
          <w:tab w:val="right" w:leader="dot" w:pos="9356"/>
        </w:tabs>
        <w:spacing w:before="120" w:line="240" w:lineRule="auto"/>
        <w:rPr>
          <w:sz w:val="20"/>
        </w:rPr>
      </w:pPr>
      <w:r w:rsidRPr="00DF3530">
        <w:rPr>
          <w:sz w:val="20"/>
        </w:rPr>
        <w:t>Existe-t-il encore un danger aigu pour la santé d’autres personnes ? (Pourquoi ?)</w:t>
      </w:r>
    </w:p>
    <w:p w14:paraId="7E041409" w14:textId="77777777" w:rsidR="00DF21DC" w:rsidRPr="00DF3530" w:rsidRDefault="006055B3" w:rsidP="00DF21DC">
      <w:pPr>
        <w:tabs>
          <w:tab w:val="left" w:pos="2268"/>
          <w:tab w:val="left" w:pos="5670"/>
          <w:tab w:val="left" w:pos="7371"/>
          <w:tab w:val="right" w:leader="dot" w:pos="9356"/>
        </w:tabs>
        <w:spacing w:before="120" w:line="240" w:lineRule="auto"/>
        <w:rPr>
          <w:sz w:val="20"/>
          <w:u w:val="dotted"/>
        </w:rPr>
      </w:pPr>
      <w:r w:rsidRPr="00DF3530"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DF3530">
        <w:rPr>
          <w:sz w:val="20"/>
        </w:rPr>
        <w:instrText xml:space="preserve"> FORMCHECKBOX </w:instrText>
      </w:r>
      <w:r w:rsidR="00FA032E">
        <w:rPr>
          <w:sz w:val="20"/>
        </w:rPr>
      </w:r>
      <w:r w:rsidR="00FA032E">
        <w:rPr>
          <w:sz w:val="20"/>
        </w:rPr>
        <w:fldChar w:fldCharType="separate"/>
      </w:r>
      <w:r w:rsidRPr="00DF3530">
        <w:rPr>
          <w:sz w:val="20"/>
        </w:rPr>
        <w:fldChar w:fldCharType="end"/>
      </w:r>
      <w:r w:rsidRPr="00DF3530">
        <w:rPr>
          <w:sz w:val="20"/>
        </w:rPr>
        <w:t xml:space="preserve"> Non </w:t>
      </w:r>
    </w:p>
    <w:p w14:paraId="7D8187D0" w14:textId="77777777" w:rsidR="00DF21DC" w:rsidRPr="00DF3530" w:rsidRDefault="006055B3" w:rsidP="00DF21DC">
      <w:pPr>
        <w:tabs>
          <w:tab w:val="right" w:leader="dot" w:pos="9356"/>
        </w:tabs>
        <w:spacing w:before="240" w:line="240" w:lineRule="auto"/>
        <w:rPr>
          <w:sz w:val="20"/>
        </w:rPr>
      </w:pPr>
      <w:r w:rsidRPr="00DF3530">
        <w:rPr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DF3530">
        <w:rPr>
          <w:sz w:val="20"/>
        </w:rPr>
        <w:instrText xml:space="preserve"> FORMCHECKBOX </w:instrText>
      </w:r>
      <w:r w:rsidR="00FA032E">
        <w:rPr>
          <w:sz w:val="20"/>
        </w:rPr>
      </w:r>
      <w:r w:rsidR="00FA032E">
        <w:rPr>
          <w:sz w:val="20"/>
        </w:rPr>
        <w:fldChar w:fldCharType="separate"/>
      </w:r>
      <w:r w:rsidRPr="00DF3530">
        <w:rPr>
          <w:sz w:val="20"/>
        </w:rPr>
        <w:fldChar w:fldCharType="end"/>
      </w:r>
      <w:r w:rsidRPr="00DF3530">
        <w:rPr>
          <w:sz w:val="20"/>
        </w:rPr>
        <w:t xml:space="preserve"> Oui </w:t>
      </w:r>
      <w:r w:rsidRPr="00DF3530">
        <w:rPr>
          <w:sz w:val="20"/>
        </w:rPr>
        <w:tab/>
      </w:r>
    </w:p>
    <w:p w14:paraId="6D444227" w14:textId="77777777" w:rsidR="006055B3" w:rsidRPr="00D86F96" w:rsidRDefault="006055B3" w:rsidP="006055B3">
      <w:pPr>
        <w:pBdr>
          <w:bottom w:val="single" w:sz="4" w:space="1" w:color="auto"/>
        </w:pBdr>
        <w:tabs>
          <w:tab w:val="right" w:pos="4536"/>
          <w:tab w:val="left" w:pos="4678"/>
        </w:tabs>
        <w:rPr>
          <w:szCs w:val="22"/>
        </w:rPr>
      </w:pPr>
    </w:p>
    <w:p w14:paraId="6EAABB4A" w14:textId="77777777" w:rsidR="006055B3" w:rsidRPr="00D86F96" w:rsidRDefault="006055B3" w:rsidP="006055B3">
      <w:pPr>
        <w:tabs>
          <w:tab w:val="right" w:pos="4536"/>
          <w:tab w:val="left" w:pos="4678"/>
        </w:tabs>
        <w:rPr>
          <w:szCs w:val="22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35105F" w:rsidRPr="00D86F96" w14:paraId="454C01C4" w14:textId="77777777" w:rsidTr="0035105F">
        <w:tc>
          <w:tcPr>
            <w:tcW w:w="4672" w:type="dxa"/>
          </w:tcPr>
          <w:p w14:paraId="26E00018" w14:textId="77777777" w:rsidR="0035105F" w:rsidRPr="00D86F96" w:rsidRDefault="0035105F" w:rsidP="00D60E36">
            <w:pPr>
              <w:tabs>
                <w:tab w:val="left" w:pos="2694"/>
                <w:tab w:val="left" w:pos="5103"/>
                <w:tab w:val="left" w:pos="7371"/>
                <w:tab w:val="right" w:leader="dot" w:pos="9356"/>
              </w:tabs>
              <w:spacing w:before="120" w:line="240" w:lineRule="auto"/>
              <w:rPr>
                <w:szCs w:val="22"/>
              </w:rPr>
            </w:pPr>
            <w:r w:rsidRPr="00D86F96">
              <w:rPr>
                <w:szCs w:val="22"/>
              </w:rPr>
              <w:t>Autres mesures (qui ?)</w:t>
            </w:r>
          </w:p>
        </w:tc>
        <w:tc>
          <w:tcPr>
            <w:tcW w:w="4672" w:type="dxa"/>
          </w:tcPr>
          <w:p w14:paraId="7A705615" w14:textId="77777777" w:rsidR="0035105F" w:rsidRPr="00D86F96" w:rsidRDefault="0035105F" w:rsidP="0035105F">
            <w:pPr>
              <w:tabs>
                <w:tab w:val="left" w:pos="2694"/>
                <w:tab w:val="left" w:pos="5103"/>
                <w:tab w:val="left" w:pos="7371"/>
                <w:tab w:val="right" w:leader="dot" w:pos="9356"/>
              </w:tabs>
              <w:spacing w:before="120" w:line="240" w:lineRule="auto"/>
              <w:rPr>
                <w:szCs w:val="22"/>
              </w:rPr>
            </w:pPr>
            <w:r w:rsidRPr="00D86F96">
              <w:rPr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F96">
              <w:rPr>
                <w:szCs w:val="22"/>
              </w:rPr>
              <w:instrText xml:space="preserve"> FORMCHECKBOX </w:instrText>
            </w:r>
            <w:r w:rsidR="00FA032E">
              <w:rPr>
                <w:szCs w:val="22"/>
              </w:rPr>
            </w:r>
            <w:r w:rsidR="00FA032E">
              <w:rPr>
                <w:szCs w:val="22"/>
              </w:rPr>
              <w:fldChar w:fldCharType="separate"/>
            </w:r>
            <w:r w:rsidRPr="00D86F96">
              <w:rPr>
                <w:szCs w:val="22"/>
              </w:rPr>
              <w:fldChar w:fldCharType="end"/>
            </w:r>
            <w:r w:rsidRPr="00D86F96">
              <w:rPr>
                <w:szCs w:val="22"/>
              </w:rPr>
              <w:t xml:space="preserve"> Aucun</w:t>
            </w:r>
            <w:r w:rsidR="00D86F96">
              <w:rPr>
                <w:szCs w:val="22"/>
              </w:rPr>
              <w:t>e</w:t>
            </w:r>
          </w:p>
          <w:p w14:paraId="42A35AC4" w14:textId="77777777" w:rsidR="0035105F" w:rsidRPr="00D86F96" w:rsidRDefault="0035105F" w:rsidP="0035105F">
            <w:pPr>
              <w:tabs>
                <w:tab w:val="left" w:pos="2694"/>
                <w:tab w:val="left" w:pos="5103"/>
                <w:tab w:val="left" w:pos="7371"/>
                <w:tab w:val="right" w:leader="dot" w:pos="9356"/>
              </w:tabs>
              <w:spacing w:before="120" w:line="240" w:lineRule="auto"/>
              <w:rPr>
                <w:szCs w:val="22"/>
              </w:rPr>
            </w:pPr>
            <w:r w:rsidRPr="00D86F96">
              <w:rPr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4"/>
            <w:r w:rsidRPr="00D86F96">
              <w:rPr>
                <w:szCs w:val="22"/>
              </w:rPr>
              <w:instrText xml:space="preserve"> FORMCHECKBOX </w:instrText>
            </w:r>
            <w:r w:rsidR="00FA032E">
              <w:rPr>
                <w:szCs w:val="22"/>
              </w:rPr>
            </w:r>
            <w:r w:rsidR="00FA032E">
              <w:rPr>
                <w:szCs w:val="22"/>
              </w:rPr>
              <w:fldChar w:fldCharType="separate"/>
            </w:r>
            <w:r w:rsidRPr="00D86F96">
              <w:rPr>
                <w:szCs w:val="22"/>
              </w:rPr>
              <w:fldChar w:fldCharType="end"/>
            </w:r>
            <w:bookmarkEnd w:id="6"/>
            <w:r w:rsidRPr="00D86F96">
              <w:rPr>
                <w:szCs w:val="22"/>
              </w:rPr>
              <w:t xml:space="preserve"> Inspection</w:t>
            </w:r>
          </w:p>
          <w:p w14:paraId="0FDDE3DA" w14:textId="77777777" w:rsidR="0035105F" w:rsidRPr="00D86F96" w:rsidRDefault="0035105F" w:rsidP="0035105F">
            <w:pPr>
              <w:tabs>
                <w:tab w:val="left" w:pos="2694"/>
                <w:tab w:val="left" w:pos="5103"/>
                <w:tab w:val="left" w:pos="7371"/>
                <w:tab w:val="right" w:leader="dot" w:pos="9356"/>
              </w:tabs>
              <w:spacing w:before="120" w:line="240" w:lineRule="auto"/>
              <w:rPr>
                <w:szCs w:val="22"/>
              </w:rPr>
            </w:pPr>
            <w:r w:rsidRPr="00D86F96">
              <w:rPr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2"/>
            <w:r w:rsidRPr="00D86F96">
              <w:rPr>
                <w:szCs w:val="22"/>
              </w:rPr>
              <w:instrText xml:space="preserve"> FORMCHECKBOX </w:instrText>
            </w:r>
            <w:r w:rsidR="00FA032E">
              <w:rPr>
                <w:szCs w:val="22"/>
              </w:rPr>
            </w:r>
            <w:r w:rsidR="00FA032E">
              <w:rPr>
                <w:szCs w:val="22"/>
              </w:rPr>
              <w:fldChar w:fldCharType="separate"/>
            </w:r>
            <w:r w:rsidRPr="00D86F96">
              <w:rPr>
                <w:szCs w:val="22"/>
              </w:rPr>
              <w:fldChar w:fldCharType="end"/>
            </w:r>
            <w:bookmarkEnd w:id="7"/>
            <w:r w:rsidRPr="00D86F96">
              <w:rPr>
                <w:szCs w:val="22"/>
              </w:rPr>
              <w:t xml:space="preserve"> Questionnaire</w:t>
            </w:r>
          </w:p>
          <w:p w14:paraId="4E7AE315" w14:textId="3A57DDC3" w:rsidR="0035105F" w:rsidRPr="00D86F96" w:rsidRDefault="0035105F" w:rsidP="0035105F">
            <w:pPr>
              <w:tabs>
                <w:tab w:val="left" w:pos="2694"/>
                <w:tab w:val="left" w:pos="5103"/>
                <w:tab w:val="left" w:pos="7371"/>
                <w:tab w:val="right" w:leader="dot" w:pos="9356"/>
              </w:tabs>
              <w:spacing w:before="120" w:line="240" w:lineRule="auto"/>
              <w:rPr>
                <w:szCs w:val="22"/>
              </w:rPr>
            </w:pPr>
            <w:r w:rsidRPr="00D86F96">
              <w:rPr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5"/>
            <w:r w:rsidRPr="00D86F96">
              <w:rPr>
                <w:szCs w:val="22"/>
              </w:rPr>
              <w:instrText xml:space="preserve"> FORMCHECKBOX </w:instrText>
            </w:r>
            <w:r w:rsidR="00FA032E">
              <w:rPr>
                <w:szCs w:val="22"/>
              </w:rPr>
            </w:r>
            <w:r w:rsidR="00FA032E">
              <w:rPr>
                <w:szCs w:val="22"/>
              </w:rPr>
              <w:fldChar w:fldCharType="separate"/>
            </w:r>
            <w:r w:rsidRPr="00D86F96">
              <w:rPr>
                <w:szCs w:val="22"/>
              </w:rPr>
              <w:fldChar w:fldCharType="end"/>
            </w:r>
            <w:bookmarkEnd w:id="8"/>
            <w:r w:rsidRPr="00D86F96">
              <w:rPr>
                <w:szCs w:val="22"/>
              </w:rPr>
              <w:t xml:space="preserve"> Info </w:t>
            </w:r>
            <w:r w:rsidR="001D528A">
              <w:rPr>
                <w:szCs w:val="22"/>
              </w:rPr>
              <w:t>VC</w:t>
            </w:r>
          </w:p>
          <w:p w14:paraId="5B668201" w14:textId="59AB5025" w:rsidR="0035105F" w:rsidRPr="00D86F96" w:rsidRDefault="0035105F" w:rsidP="0035105F">
            <w:pPr>
              <w:tabs>
                <w:tab w:val="left" w:pos="2694"/>
                <w:tab w:val="left" w:pos="5103"/>
                <w:tab w:val="left" w:pos="7371"/>
                <w:tab w:val="right" w:leader="dot" w:pos="9356"/>
              </w:tabs>
              <w:spacing w:before="120" w:line="240" w:lineRule="auto"/>
              <w:rPr>
                <w:szCs w:val="22"/>
              </w:rPr>
            </w:pPr>
            <w:r w:rsidRPr="00D86F96">
              <w:rPr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F96">
              <w:rPr>
                <w:szCs w:val="22"/>
              </w:rPr>
              <w:instrText xml:space="preserve"> FORMCHECKBOX </w:instrText>
            </w:r>
            <w:r w:rsidR="00FA032E">
              <w:rPr>
                <w:szCs w:val="22"/>
              </w:rPr>
            </w:r>
            <w:r w:rsidR="00FA032E">
              <w:rPr>
                <w:szCs w:val="22"/>
              </w:rPr>
              <w:fldChar w:fldCharType="separate"/>
            </w:r>
            <w:r w:rsidRPr="00D86F96">
              <w:rPr>
                <w:szCs w:val="22"/>
              </w:rPr>
              <w:fldChar w:fldCharType="end"/>
            </w:r>
            <w:r w:rsidRPr="00D86F96">
              <w:rPr>
                <w:szCs w:val="22"/>
              </w:rPr>
              <w:t xml:space="preserve"> Info </w:t>
            </w:r>
            <w:r w:rsidR="001D528A">
              <w:rPr>
                <w:szCs w:val="22"/>
              </w:rPr>
              <w:t>MC</w:t>
            </w:r>
          </w:p>
          <w:p w14:paraId="0696575A" w14:textId="77777777" w:rsidR="0035105F" w:rsidRPr="00D86F96" w:rsidRDefault="0035105F" w:rsidP="0035105F">
            <w:pPr>
              <w:tabs>
                <w:tab w:val="left" w:pos="2694"/>
                <w:tab w:val="left" w:pos="5103"/>
                <w:tab w:val="left" w:pos="7371"/>
                <w:tab w:val="right" w:leader="dot" w:pos="9356"/>
              </w:tabs>
              <w:spacing w:before="120" w:line="240" w:lineRule="auto"/>
              <w:rPr>
                <w:szCs w:val="22"/>
              </w:rPr>
            </w:pPr>
            <w:r w:rsidRPr="00D86F96">
              <w:rPr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3"/>
            <w:r w:rsidRPr="00D86F96">
              <w:rPr>
                <w:szCs w:val="22"/>
              </w:rPr>
              <w:instrText xml:space="preserve"> FORMCHECKBOX </w:instrText>
            </w:r>
            <w:r w:rsidR="00FA032E">
              <w:rPr>
                <w:szCs w:val="22"/>
              </w:rPr>
            </w:r>
            <w:r w:rsidR="00FA032E">
              <w:rPr>
                <w:szCs w:val="22"/>
              </w:rPr>
              <w:fldChar w:fldCharType="separate"/>
            </w:r>
            <w:r w:rsidRPr="00D86F96">
              <w:rPr>
                <w:szCs w:val="22"/>
              </w:rPr>
              <w:fldChar w:fldCharType="end"/>
            </w:r>
            <w:bookmarkEnd w:id="9"/>
            <w:r w:rsidRPr="00D86F96">
              <w:rPr>
                <w:szCs w:val="22"/>
              </w:rPr>
              <w:t xml:space="preserve"> Info OFSP</w:t>
            </w:r>
          </w:p>
          <w:p w14:paraId="50A1DC41" w14:textId="77777777" w:rsidR="0035105F" w:rsidRPr="00D86F96" w:rsidRDefault="0035105F" w:rsidP="0035105F">
            <w:pPr>
              <w:tabs>
                <w:tab w:val="left" w:pos="2694"/>
                <w:tab w:val="left" w:pos="5103"/>
                <w:tab w:val="left" w:pos="7371"/>
                <w:tab w:val="right" w:leader="dot" w:pos="9356"/>
              </w:tabs>
              <w:spacing w:before="120" w:line="240" w:lineRule="auto"/>
              <w:rPr>
                <w:szCs w:val="22"/>
              </w:rPr>
            </w:pPr>
            <w:r w:rsidRPr="00D86F96">
              <w:rPr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F96">
              <w:rPr>
                <w:szCs w:val="22"/>
              </w:rPr>
              <w:instrText xml:space="preserve"> FORMCHECKBOX </w:instrText>
            </w:r>
            <w:r w:rsidR="00FA032E">
              <w:rPr>
                <w:szCs w:val="22"/>
              </w:rPr>
            </w:r>
            <w:r w:rsidR="00FA032E">
              <w:rPr>
                <w:szCs w:val="22"/>
              </w:rPr>
              <w:fldChar w:fldCharType="separate"/>
            </w:r>
            <w:r w:rsidRPr="00D86F96">
              <w:rPr>
                <w:szCs w:val="22"/>
              </w:rPr>
              <w:fldChar w:fldCharType="end"/>
            </w:r>
            <w:r w:rsidRPr="00D86F96">
              <w:rPr>
                <w:szCs w:val="22"/>
              </w:rPr>
              <w:t xml:space="preserve"> Mise en garde publique</w:t>
            </w:r>
          </w:p>
          <w:p w14:paraId="6C8B8B2B" w14:textId="77777777" w:rsidR="0035105F" w:rsidRPr="00D86F96" w:rsidRDefault="0035105F" w:rsidP="0035105F">
            <w:pPr>
              <w:tabs>
                <w:tab w:val="left" w:pos="2694"/>
                <w:tab w:val="left" w:pos="5103"/>
                <w:tab w:val="left" w:pos="7371"/>
                <w:tab w:val="right" w:leader="dot" w:pos="9356"/>
              </w:tabs>
              <w:spacing w:before="120" w:line="240" w:lineRule="auto"/>
              <w:rPr>
                <w:szCs w:val="22"/>
              </w:rPr>
            </w:pPr>
            <w:r w:rsidRPr="00D86F96">
              <w:rPr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F96">
              <w:rPr>
                <w:szCs w:val="22"/>
              </w:rPr>
              <w:instrText xml:space="preserve"> FORMCHECKBOX </w:instrText>
            </w:r>
            <w:r w:rsidR="00FA032E">
              <w:rPr>
                <w:szCs w:val="22"/>
              </w:rPr>
            </w:r>
            <w:r w:rsidR="00FA032E">
              <w:rPr>
                <w:szCs w:val="22"/>
              </w:rPr>
              <w:fldChar w:fldCharType="separate"/>
            </w:r>
            <w:r w:rsidRPr="00D86F96">
              <w:rPr>
                <w:szCs w:val="22"/>
              </w:rPr>
              <w:fldChar w:fldCharType="end"/>
            </w:r>
            <w:r w:rsidRPr="00D86F96">
              <w:rPr>
                <w:szCs w:val="22"/>
              </w:rPr>
              <w:t xml:space="preserve"> Infos OSAV</w:t>
            </w:r>
          </w:p>
          <w:p w14:paraId="4066DD7E" w14:textId="77777777" w:rsidR="0035105F" w:rsidRPr="00D86F96" w:rsidRDefault="0035105F" w:rsidP="00D60E36">
            <w:pPr>
              <w:tabs>
                <w:tab w:val="left" w:pos="2694"/>
                <w:tab w:val="left" w:pos="5103"/>
                <w:tab w:val="left" w:pos="7371"/>
                <w:tab w:val="right" w:leader="dot" w:pos="9356"/>
              </w:tabs>
              <w:spacing w:before="120" w:line="240" w:lineRule="auto"/>
              <w:rPr>
                <w:szCs w:val="22"/>
              </w:rPr>
            </w:pPr>
            <w:r w:rsidRPr="00D86F96">
              <w:rPr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F96">
              <w:rPr>
                <w:szCs w:val="22"/>
              </w:rPr>
              <w:instrText xml:space="preserve"> FORMCHECKBOX </w:instrText>
            </w:r>
            <w:r w:rsidR="00FA032E">
              <w:rPr>
                <w:szCs w:val="22"/>
              </w:rPr>
            </w:r>
            <w:r w:rsidR="00FA032E">
              <w:rPr>
                <w:szCs w:val="22"/>
              </w:rPr>
              <w:fldChar w:fldCharType="separate"/>
            </w:r>
            <w:r w:rsidRPr="00D86F96">
              <w:rPr>
                <w:szCs w:val="22"/>
              </w:rPr>
              <w:fldChar w:fldCharType="end"/>
            </w:r>
            <w:r w:rsidRPr="00D86F96">
              <w:rPr>
                <w:szCs w:val="22"/>
              </w:rPr>
              <w:t xml:space="preserve"> autres (voir plus bas)</w:t>
            </w:r>
          </w:p>
        </w:tc>
      </w:tr>
    </w:tbl>
    <w:p w14:paraId="0FEC91A0" w14:textId="77777777" w:rsidR="006055B3" w:rsidRPr="00D86F96" w:rsidRDefault="006055B3" w:rsidP="006055B3">
      <w:pPr>
        <w:pBdr>
          <w:bottom w:val="single" w:sz="4" w:space="1" w:color="auto"/>
        </w:pBdr>
        <w:tabs>
          <w:tab w:val="right" w:pos="4536"/>
          <w:tab w:val="left" w:pos="4678"/>
        </w:tabs>
        <w:rPr>
          <w:szCs w:val="22"/>
        </w:rPr>
      </w:pPr>
    </w:p>
    <w:p w14:paraId="019B5D4D" w14:textId="77777777" w:rsidR="006055B3" w:rsidRPr="00FF1FEC" w:rsidRDefault="006055B3" w:rsidP="006055B3">
      <w:pPr>
        <w:tabs>
          <w:tab w:val="right" w:pos="4536"/>
          <w:tab w:val="left" w:pos="4678"/>
        </w:tabs>
        <w:rPr>
          <w:sz w:val="20"/>
        </w:rPr>
      </w:pPr>
    </w:p>
    <w:p w14:paraId="405712F6" w14:textId="77777777" w:rsidR="006319CA" w:rsidRPr="00FF1FEC" w:rsidRDefault="006319CA" w:rsidP="00DF21DC">
      <w:pPr>
        <w:tabs>
          <w:tab w:val="right" w:leader="dot" w:pos="9356"/>
        </w:tabs>
        <w:spacing w:before="240" w:line="240" w:lineRule="auto"/>
        <w:rPr>
          <w:sz w:val="20"/>
        </w:rPr>
      </w:pPr>
      <w:r w:rsidRPr="00FF1FEC">
        <w:rPr>
          <w:sz w:val="20"/>
        </w:rPr>
        <w:t xml:space="preserve">Quelles sont les autres informations à fournir ? </w:t>
      </w:r>
      <w:r w:rsidRPr="00FF1FEC">
        <w:rPr>
          <w:sz w:val="20"/>
        </w:rPr>
        <w:tab/>
      </w:r>
    </w:p>
    <w:p w14:paraId="677F45DA" w14:textId="77777777" w:rsidR="006055B3" w:rsidRPr="00FF1FEC" w:rsidRDefault="006055B3" w:rsidP="00DF21DC">
      <w:pPr>
        <w:tabs>
          <w:tab w:val="right" w:leader="dot" w:pos="9356"/>
        </w:tabs>
        <w:spacing w:before="240" w:line="240" w:lineRule="auto"/>
        <w:rPr>
          <w:sz w:val="20"/>
        </w:rPr>
      </w:pPr>
      <w:r w:rsidRPr="00FF1FEC">
        <w:rPr>
          <w:sz w:val="20"/>
        </w:rPr>
        <w:tab/>
      </w:r>
    </w:p>
    <w:p w14:paraId="18A7A360" w14:textId="77777777" w:rsidR="006055B3" w:rsidRPr="00FF1FEC" w:rsidRDefault="006055B3" w:rsidP="006055B3">
      <w:pPr>
        <w:pBdr>
          <w:bottom w:val="single" w:sz="4" w:space="1" w:color="auto"/>
        </w:pBdr>
        <w:tabs>
          <w:tab w:val="right" w:pos="4536"/>
          <w:tab w:val="left" w:pos="4678"/>
        </w:tabs>
        <w:rPr>
          <w:sz w:val="20"/>
        </w:rPr>
      </w:pPr>
    </w:p>
    <w:p w14:paraId="723351EB" w14:textId="77777777" w:rsidR="006055B3" w:rsidRPr="00D86F96" w:rsidRDefault="006055B3" w:rsidP="006055B3">
      <w:pPr>
        <w:tabs>
          <w:tab w:val="right" w:pos="4536"/>
          <w:tab w:val="left" w:pos="4678"/>
        </w:tabs>
        <w:rPr>
          <w:szCs w:val="22"/>
        </w:rPr>
      </w:pPr>
    </w:p>
    <w:sectPr w:rsidR="006055B3" w:rsidRPr="00D86F96" w:rsidSect="00D000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3" w:right="851" w:bottom="567" w:left="1701" w:header="595" w:footer="595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471F3" w14:textId="77777777" w:rsidR="008A4D08" w:rsidRDefault="008A4D08">
      <w:r>
        <w:separator/>
      </w:r>
    </w:p>
  </w:endnote>
  <w:endnote w:type="continuationSeparator" w:id="0">
    <w:p w14:paraId="7D290E70" w14:textId="77777777" w:rsidR="008A4D08" w:rsidRDefault="008A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D34C0" w14:textId="77777777" w:rsidR="00214D36" w:rsidRDefault="00214D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D2C8B" w14:textId="44B66611" w:rsidR="003739C0" w:rsidRPr="000F4D1E" w:rsidRDefault="003739C0" w:rsidP="003739C0">
    <w:pPr>
      <w:pStyle w:val="Fusszeile"/>
      <w:tabs>
        <w:tab w:val="right" w:pos="8931"/>
      </w:tabs>
      <w:rPr>
        <w:szCs w:val="16"/>
      </w:rPr>
    </w:pPr>
    <w:r>
      <w:tab/>
      <w:t xml:space="preserve">Page </w:t>
    </w:r>
    <w:r w:rsidRPr="000F4D1E">
      <w:rPr>
        <w:rStyle w:val="Numrodepage"/>
        <w:szCs w:val="16"/>
      </w:rPr>
      <w:fldChar w:fldCharType="begin"/>
    </w:r>
    <w:r w:rsidRPr="000F4D1E">
      <w:rPr>
        <w:rStyle w:val="Numrodepage"/>
        <w:szCs w:val="16"/>
      </w:rPr>
      <w:instrText xml:space="preserve"> PAGE </w:instrText>
    </w:r>
    <w:r w:rsidRPr="000F4D1E">
      <w:rPr>
        <w:rStyle w:val="Numrodepage"/>
        <w:szCs w:val="16"/>
      </w:rPr>
      <w:fldChar w:fldCharType="separate"/>
    </w:r>
    <w:r w:rsidR="00FA032E">
      <w:rPr>
        <w:rStyle w:val="Numrodepage"/>
        <w:noProof/>
        <w:szCs w:val="16"/>
      </w:rPr>
      <w:t>2</w:t>
    </w:r>
    <w:r w:rsidRPr="000F4D1E">
      <w:rPr>
        <w:rStyle w:val="Numrodepage"/>
        <w:szCs w:val="16"/>
      </w:rPr>
      <w:fldChar w:fldCharType="end"/>
    </w:r>
    <w:r>
      <w:rPr>
        <w:rStyle w:val="Numrodepage"/>
        <w:szCs w:val="16"/>
      </w:rPr>
      <w:t xml:space="preserve"> sur </w:t>
    </w:r>
    <w:r w:rsidRPr="000F4D1E">
      <w:rPr>
        <w:rStyle w:val="Numrodepage"/>
        <w:szCs w:val="16"/>
      </w:rPr>
      <w:fldChar w:fldCharType="begin"/>
    </w:r>
    <w:r w:rsidRPr="000F4D1E">
      <w:rPr>
        <w:rStyle w:val="Numrodepage"/>
        <w:szCs w:val="16"/>
      </w:rPr>
      <w:instrText xml:space="preserve"> NUMPAGES </w:instrText>
    </w:r>
    <w:r w:rsidRPr="000F4D1E">
      <w:rPr>
        <w:rStyle w:val="Numrodepage"/>
        <w:szCs w:val="16"/>
      </w:rPr>
      <w:fldChar w:fldCharType="separate"/>
    </w:r>
    <w:r w:rsidR="00FA032E">
      <w:rPr>
        <w:rStyle w:val="Numrodepage"/>
        <w:noProof/>
        <w:szCs w:val="16"/>
      </w:rPr>
      <w:t>3</w:t>
    </w:r>
    <w:r w:rsidRPr="000F4D1E">
      <w:rPr>
        <w:rStyle w:val="Numrodepage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56FC8" w14:textId="749D7928" w:rsidR="003739C0" w:rsidRPr="00D86F96" w:rsidRDefault="001D2B3D" w:rsidP="003739C0">
    <w:pPr>
      <w:pStyle w:val="Fusszeile"/>
      <w:tabs>
        <w:tab w:val="right" w:pos="8931"/>
      </w:tabs>
      <w:rPr>
        <w:szCs w:val="16"/>
        <w:lang w:val="de-CH"/>
      </w:rPr>
    </w:pPr>
    <w:r w:rsidRPr="00214D36">
      <w:rPr>
        <w:szCs w:val="16"/>
        <w:lang w:val="de-CH"/>
      </w:rPr>
      <w:t>Source : Amt für Verbraucherschutz Aargau</w:t>
    </w:r>
    <w:r w:rsidRPr="00214D36">
      <w:ptab w:relativeTo="margin" w:alignment="center" w:leader="none"/>
    </w:r>
    <w:r w:rsidRPr="00214D36">
      <w:rPr>
        <w:lang w:val="de-CH"/>
      </w:rPr>
      <w:tab/>
      <w:t xml:space="preserve">Page </w:t>
    </w:r>
    <w:r w:rsidR="003739C0" w:rsidRPr="00214D36">
      <w:rPr>
        <w:rStyle w:val="Numrodepage"/>
        <w:szCs w:val="16"/>
      </w:rPr>
      <w:fldChar w:fldCharType="begin"/>
    </w:r>
    <w:r w:rsidR="003739C0" w:rsidRPr="00214D36">
      <w:rPr>
        <w:rStyle w:val="Numrodepage"/>
        <w:szCs w:val="16"/>
        <w:lang w:val="de-CH"/>
      </w:rPr>
      <w:instrText xml:space="preserve"> PAGE </w:instrText>
    </w:r>
    <w:r w:rsidR="003739C0" w:rsidRPr="00214D36">
      <w:rPr>
        <w:rStyle w:val="Numrodepage"/>
        <w:szCs w:val="16"/>
      </w:rPr>
      <w:fldChar w:fldCharType="separate"/>
    </w:r>
    <w:r w:rsidR="00FA032E">
      <w:rPr>
        <w:rStyle w:val="Numrodepage"/>
        <w:noProof/>
        <w:szCs w:val="16"/>
        <w:lang w:val="de-CH"/>
      </w:rPr>
      <w:t>1</w:t>
    </w:r>
    <w:r w:rsidR="003739C0" w:rsidRPr="00214D36">
      <w:rPr>
        <w:rStyle w:val="Numrodepage"/>
        <w:szCs w:val="16"/>
      </w:rPr>
      <w:fldChar w:fldCharType="end"/>
    </w:r>
    <w:r w:rsidRPr="00214D36">
      <w:rPr>
        <w:rStyle w:val="Numrodepage"/>
        <w:szCs w:val="16"/>
        <w:lang w:val="de-CH"/>
      </w:rPr>
      <w:t xml:space="preserve"> sur </w:t>
    </w:r>
    <w:r w:rsidR="003739C0" w:rsidRPr="00214D36">
      <w:rPr>
        <w:rStyle w:val="Numrodepage"/>
        <w:szCs w:val="16"/>
      </w:rPr>
      <w:fldChar w:fldCharType="begin"/>
    </w:r>
    <w:r w:rsidR="003739C0" w:rsidRPr="00214D36">
      <w:rPr>
        <w:rStyle w:val="Numrodepage"/>
        <w:szCs w:val="16"/>
        <w:lang w:val="de-CH"/>
      </w:rPr>
      <w:instrText xml:space="preserve"> NUMPAGES </w:instrText>
    </w:r>
    <w:r w:rsidR="003739C0" w:rsidRPr="00214D36">
      <w:rPr>
        <w:rStyle w:val="Numrodepage"/>
        <w:szCs w:val="16"/>
      </w:rPr>
      <w:fldChar w:fldCharType="separate"/>
    </w:r>
    <w:r w:rsidR="00FA032E">
      <w:rPr>
        <w:rStyle w:val="Numrodepage"/>
        <w:noProof/>
        <w:szCs w:val="16"/>
        <w:lang w:val="de-CH"/>
      </w:rPr>
      <w:t>3</w:t>
    </w:r>
    <w:r w:rsidR="003739C0" w:rsidRPr="00214D36">
      <w:rPr>
        <w:rStyle w:val="Numrodepage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B54DB" w14:textId="77777777" w:rsidR="008A4D08" w:rsidRDefault="008A4D08">
      <w:r>
        <w:separator/>
      </w:r>
    </w:p>
  </w:footnote>
  <w:footnote w:type="continuationSeparator" w:id="0">
    <w:p w14:paraId="773B26AB" w14:textId="77777777" w:rsidR="008A4D08" w:rsidRDefault="008A4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79D8B" w14:textId="77777777" w:rsidR="00214D36" w:rsidRDefault="00214D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8D4D4" w14:textId="77777777" w:rsidR="00214D36" w:rsidRDefault="00214D3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3DE8B" w14:textId="77777777" w:rsidR="00FD077E" w:rsidRDefault="00FD077E" w:rsidP="00FD077E">
    <w:pPr>
      <w:pStyle w:val="zzKopfDept"/>
      <w:tabs>
        <w:tab w:val="left" w:pos="4253"/>
      </w:tabs>
      <w:spacing w:after="70"/>
    </w:pPr>
    <w:r>
      <w:tab/>
      <w:t>Département fédéral de l’intérieur DFI</w:t>
    </w:r>
  </w:p>
  <w:p w14:paraId="1A4D60DA" w14:textId="77777777" w:rsidR="00FD077E" w:rsidRDefault="00FD077E" w:rsidP="00FD077E">
    <w:pPr>
      <w:pStyle w:val="zzKopfFett"/>
      <w:tabs>
        <w:tab w:val="left" w:pos="4253"/>
      </w:tabs>
    </w:pPr>
    <w:r>
      <w:tab/>
      <w:t>Office fédéral de la sécurité alimentaire et</w:t>
    </w:r>
  </w:p>
  <w:p w14:paraId="25895A52" w14:textId="77777777" w:rsidR="00FD077E" w:rsidRDefault="00FD077E" w:rsidP="00FD077E">
    <w:pPr>
      <w:pStyle w:val="zzKopfFett"/>
      <w:tabs>
        <w:tab w:val="left" w:pos="4253"/>
      </w:tabs>
    </w:pPr>
    <w:r>
      <w:tab/>
      <w:t>des affaires vétérinaires OSAV</w:t>
    </w:r>
  </w:p>
  <w:p w14:paraId="215ACE70" w14:textId="77777777" w:rsidR="00FD077E" w:rsidRPr="00315923" w:rsidRDefault="00FD077E" w:rsidP="00FD077E"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>
      <w:rPr>
        <w:bCs/>
        <w:sz w:val="15"/>
        <w:szCs w:val="15"/>
      </w:rPr>
      <w:t>Évaluation des risques</w:t>
    </w:r>
    <w:r>
      <w:rPr>
        <w:noProof/>
        <w:lang w:eastAsia="fr-CH"/>
      </w:rPr>
      <w:drawing>
        <wp:anchor distT="0" distB="0" distL="114300" distR="114300" simplePos="0" relativeHeight="251659264" behindDoc="0" locked="1" layoutInCell="1" allowOverlap="1" wp14:anchorId="616AE009" wp14:editId="5C21A624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4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55E"/>
    <w:multiLevelType w:val="multilevel"/>
    <w:tmpl w:val="C7BAB0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9772E97"/>
    <w:multiLevelType w:val="multilevel"/>
    <w:tmpl w:val="4AAE79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C534AD4"/>
    <w:multiLevelType w:val="singleLevel"/>
    <w:tmpl w:val="86DACDD8"/>
    <w:lvl w:ilvl="0">
      <w:start w:val="1"/>
      <w:numFmt w:val="lowerLetter"/>
      <w:pStyle w:val="Einrckunga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</w:abstractNum>
  <w:abstractNum w:abstractNumId="3" w15:restartNumberingAfterBreak="0">
    <w:nsid w:val="55C36577"/>
    <w:multiLevelType w:val="multilevel"/>
    <w:tmpl w:val="9CEED5A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" w15:restartNumberingAfterBreak="0">
    <w:nsid w:val="6FCE0DEC"/>
    <w:multiLevelType w:val="singleLevel"/>
    <w:tmpl w:val="63089466"/>
    <w:lvl w:ilvl="0">
      <w:start w:val="1"/>
      <w:numFmt w:val="bullet"/>
      <w:pStyle w:val="Einrckung-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</w:abstractNum>
  <w:abstractNum w:abstractNumId="5" w15:restartNumberingAfterBreak="0">
    <w:nsid w:val="7DDE7E30"/>
    <w:multiLevelType w:val="singleLevel"/>
    <w:tmpl w:val="73B442F6"/>
    <w:lvl w:ilvl="0">
      <w:start w:val="1"/>
      <w:numFmt w:val="decimal"/>
      <w:pStyle w:val="EinrckungNr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2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24"/>
    <w:rsid w:val="00011750"/>
    <w:rsid w:val="00021FD6"/>
    <w:rsid w:val="000419AF"/>
    <w:rsid w:val="0005565F"/>
    <w:rsid w:val="00057AB0"/>
    <w:rsid w:val="00073060"/>
    <w:rsid w:val="00077312"/>
    <w:rsid w:val="00081FB6"/>
    <w:rsid w:val="000842F3"/>
    <w:rsid w:val="000B6380"/>
    <w:rsid w:val="000B7B75"/>
    <w:rsid w:val="000C4065"/>
    <w:rsid w:val="000D5B6C"/>
    <w:rsid w:val="00111C47"/>
    <w:rsid w:val="00114CC5"/>
    <w:rsid w:val="001303C3"/>
    <w:rsid w:val="00145C21"/>
    <w:rsid w:val="00147953"/>
    <w:rsid w:val="0016310F"/>
    <w:rsid w:val="00163644"/>
    <w:rsid w:val="00181947"/>
    <w:rsid w:val="00195A62"/>
    <w:rsid w:val="00197E0E"/>
    <w:rsid w:val="001B0CAD"/>
    <w:rsid w:val="001B272E"/>
    <w:rsid w:val="001B2C03"/>
    <w:rsid w:val="001B78D5"/>
    <w:rsid w:val="001D2B3D"/>
    <w:rsid w:val="001D528A"/>
    <w:rsid w:val="001E0E1A"/>
    <w:rsid w:val="00214D36"/>
    <w:rsid w:val="00222B08"/>
    <w:rsid w:val="002303A2"/>
    <w:rsid w:val="00261453"/>
    <w:rsid w:val="00265087"/>
    <w:rsid w:val="00265E95"/>
    <w:rsid w:val="00273676"/>
    <w:rsid w:val="00277316"/>
    <w:rsid w:val="00281FB0"/>
    <w:rsid w:val="00286F0E"/>
    <w:rsid w:val="002956FF"/>
    <w:rsid w:val="002C7A5B"/>
    <w:rsid w:val="002D599C"/>
    <w:rsid w:val="002E5C17"/>
    <w:rsid w:val="002E5D02"/>
    <w:rsid w:val="00310D41"/>
    <w:rsid w:val="00334F5E"/>
    <w:rsid w:val="0035070B"/>
    <w:rsid w:val="0035105F"/>
    <w:rsid w:val="0035675C"/>
    <w:rsid w:val="003629A1"/>
    <w:rsid w:val="003739C0"/>
    <w:rsid w:val="00376372"/>
    <w:rsid w:val="00394D9B"/>
    <w:rsid w:val="003A2271"/>
    <w:rsid w:val="003B07BA"/>
    <w:rsid w:val="003D3A45"/>
    <w:rsid w:val="003E7BF9"/>
    <w:rsid w:val="0042298C"/>
    <w:rsid w:val="00422A4A"/>
    <w:rsid w:val="00440E6A"/>
    <w:rsid w:val="00453873"/>
    <w:rsid w:val="004608F9"/>
    <w:rsid w:val="004812D3"/>
    <w:rsid w:val="0048306C"/>
    <w:rsid w:val="0048621A"/>
    <w:rsid w:val="00495C49"/>
    <w:rsid w:val="004A3221"/>
    <w:rsid w:val="004B2BFF"/>
    <w:rsid w:val="004B3D2C"/>
    <w:rsid w:val="004C3F83"/>
    <w:rsid w:val="004C7693"/>
    <w:rsid w:val="004E2109"/>
    <w:rsid w:val="004F2738"/>
    <w:rsid w:val="00512647"/>
    <w:rsid w:val="00514CD4"/>
    <w:rsid w:val="00524CF5"/>
    <w:rsid w:val="00526184"/>
    <w:rsid w:val="00531571"/>
    <w:rsid w:val="00534B53"/>
    <w:rsid w:val="00550F8C"/>
    <w:rsid w:val="00555CD5"/>
    <w:rsid w:val="00567AAC"/>
    <w:rsid w:val="00572FD9"/>
    <w:rsid w:val="0058658D"/>
    <w:rsid w:val="00590721"/>
    <w:rsid w:val="00597F7E"/>
    <w:rsid w:val="005A1F57"/>
    <w:rsid w:val="005C2D3B"/>
    <w:rsid w:val="005E3572"/>
    <w:rsid w:val="005E6C1C"/>
    <w:rsid w:val="005F2395"/>
    <w:rsid w:val="005F725A"/>
    <w:rsid w:val="006055B3"/>
    <w:rsid w:val="0061636C"/>
    <w:rsid w:val="00624E19"/>
    <w:rsid w:val="006311D5"/>
    <w:rsid w:val="006319CA"/>
    <w:rsid w:val="0063506E"/>
    <w:rsid w:val="006411F0"/>
    <w:rsid w:val="00645117"/>
    <w:rsid w:val="00647791"/>
    <w:rsid w:val="006527A9"/>
    <w:rsid w:val="00672C46"/>
    <w:rsid w:val="00675BA1"/>
    <w:rsid w:val="00676EA3"/>
    <w:rsid w:val="006C1E28"/>
    <w:rsid w:val="006E4F55"/>
    <w:rsid w:val="006F1BF1"/>
    <w:rsid w:val="00712E54"/>
    <w:rsid w:val="00757328"/>
    <w:rsid w:val="007916DD"/>
    <w:rsid w:val="007B4223"/>
    <w:rsid w:val="007D6116"/>
    <w:rsid w:val="007E2E53"/>
    <w:rsid w:val="007F18B8"/>
    <w:rsid w:val="008064D7"/>
    <w:rsid w:val="00814238"/>
    <w:rsid w:val="0081431C"/>
    <w:rsid w:val="008161C9"/>
    <w:rsid w:val="0086220A"/>
    <w:rsid w:val="00865FB7"/>
    <w:rsid w:val="008A4490"/>
    <w:rsid w:val="008A4D08"/>
    <w:rsid w:val="008B320B"/>
    <w:rsid w:val="008C7E4B"/>
    <w:rsid w:val="008D0AB8"/>
    <w:rsid w:val="008D16CA"/>
    <w:rsid w:val="008F5594"/>
    <w:rsid w:val="00903D34"/>
    <w:rsid w:val="00916BA5"/>
    <w:rsid w:val="009360A3"/>
    <w:rsid w:val="00950D11"/>
    <w:rsid w:val="00965E02"/>
    <w:rsid w:val="00967E1A"/>
    <w:rsid w:val="009751E7"/>
    <w:rsid w:val="00986DEF"/>
    <w:rsid w:val="00995B12"/>
    <w:rsid w:val="009A098E"/>
    <w:rsid w:val="009A17E2"/>
    <w:rsid w:val="009A3DA4"/>
    <w:rsid w:val="009D4A15"/>
    <w:rsid w:val="009D6B06"/>
    <w:rsid w:val="009E1D80"/>
    <w:rsid w:val="00A40826"/>
    <w:rsid w:val="00A568F0"/>
    <w:rsid w:val="00A62358"/>
    <w:rsid w:val="00A757BF"/>
    <w:rsid w:val="00A96D9F"/>
    <w:rsid w:val="00AD0BB7"/>
    <w:rsid w:val="00AF153E"/>
    <w:rsid w:val="00AF2EBF"/>
    <w:rsid w:val="00AF3501"/>
    <w:rsid w:val="00AF65BC"/>
    <w:rsid w:val="00B069F0"/>
    <w:rsid w:val="00B228E4"/>
    <w:rsid w:val="00B3180A"/>
    <w:rsid w:val="00B351EA"/>
    <w:rsid w:val="00B66B8C"/>
    <w:rsid w:val="00B76924"/>
    <w:rsid w:val="00B86C16"/>
    <w:rsid w:val="00B94E71"/>
    <w:rsid w:val="00BB1D17"/>
    <w:rsid w:val="00BC7628"/>
    <w:rsid w:val="00BD6346"/>
    <w:rsid w:val="00BD7126"/>
    <w:rsid w:val="00BD7320"/>
    <w:rsid w:val="00BF5825"/>
    <w:rsid w:val="00BF6CDC"/>
    <w:rsid w:val="00C02175"/>
    <w:rsid w:val="00C118F6"/>
    <w:rsid w:val="00C152CD"/>
    <w:rsid w:val="00C20AF4"/>
    <w:rsid w:val="00C24076"/>
    <w:rsid w:val="00C258A6"/>
    <w:rsid w:val="00C3554A"/>
    <w:rsid w:val="00C42616"/>
    <w:rsid w:val="00C47E71"/>
    <w:rsid w:val="00C6244A"/>
    <w:rsid w:val="00C77C28"/>
    <w:rsid w:val="00C87E12"/>
    <w:rsid w:val="00C97476"/>
    <w:rsid w:val="00CA415B"/>
    <w:rsid w:val="00CB6D8F"/>
    <w:rsid w:val="00CB7879"/>
    <w:rsid w:val="00CC38BA"/>
    <w:rsid w:val="00D000F4"/>
    <w:rsid w:val="00D127FA"/>
    <w:rsid w:val="00D15B43"/>
    <w:rsid w:val="00D377F6"/>
    <w:rsid w:val="00D60E36"/>
    <w:rsid w:val="00D74EE4"/>
    <w:rsid w:val="00D813A8"/>
    <w:rsid w:val="00D86F96"/>
    <w:rsid w:val="00DA187E"/>
    <w:rsid w:val="00DC5C57"/>
    <w:rsid w:val="00DE2D09"/>
    <w:rsid w:val="00DE4233"/>
    <w:rsid w:val="00DE75D4"/>
    <w:rsid w:val="00DF21DC"/>
    <w:rsid w:val="00DF3530"/>
    <w:rsid w:val="00DF6877"/>
    <w:rsid w:val="00E02F1D"/>
    <w:rsid w:val="00E03D1E"/>
    <w:rsid w:val="00E1739F"/>
    <w:rsid w:val="00E26F7C"/>
    <w:rsid w:val="00E35602"/>
    <w:rsid w:val="00E40D19"/>
    <w:rsid w:val="00E5076A"/>
    <w:rsid w:val="00E6132C"/>
    <w:rsid w:val="00E74356"/>
    <w:rsid w:val="00E748C4"/>
    <w:rsid w:val="00E96873"/>
    <w:rsid w:val="00EA009F"/>
    <w:rsid w:val="00EA31B6"/>
    <w:rsid w:val="00EB0025"/>
    <w:rsid w:val="00EB088A"/>
    <w:rsid w:val="00EB7FDA"/>
    <w:rsid w:val="00EC6F81"/>
    <w:rsid w:val="00EC734A"/>
    <w:rsid w:val="00EE769F"/>
    <w:rsid w:val="00F17EB5"/>
    <w:rsid w:val="00F2552E"/>
    <w:rsid w:val="00F40054"/>
    <w:rsid w:val="00F442B6"/>
    <w:rsid w:val="00F5040D"/>
    <w:rsid w:val="00F73C45"/>
    <w:rsid w:val="00F9313F"/>
    <w:rsid w:val="00FA032E"/>
    <w:rsid w:val="00FC0C68"/>
    <w:rsid w:val="00FD077E"/>
    <w:rsid w:val="00FD349A"/>
    <w:rsid w:val="00FE3B10"/>
    <w:rsid w:val="00F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EF8182A"/>
  <w15:docId w15:val="{4ECD9872-7E76-4096-9CB1-EF92814B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1DC"/>
    <w:pPr>
      <w:spacing w:line="271" w:lineRule="auto"/>
    </w:pPr>
    <w:rPr>
      <w:rFonts w:ascii="Arial" w:hAnsi="Arial"/>
      <w:sz w:val="22"/>
      <w:lang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 w:line="312" w:lineRule="auto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 w:line="288" w:lineRule="auto"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spacing w:after="120" w:line="300" w:lineRule="exact"/>
      <w:jc w:val="both"/>
      <w:outlineLvl w:val="3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Pr>
      <w:sz w:val="16"/>
    </w:rPr>
  </w:style>
  <w:style w:type="paragraph" w:customStyle="1" w:styleId="Betreff">
    <w:name w:val="Betreff"/>
    <w:basedOn w:val="Normal"/>
    <w:next w:val="Normal"/>
    <w:rPr>
      <w:b/>
    </w:rPr>
  </w:style>
  <w:style w:type="paragraph" w:customStyle="1" w:styleId="BriefkopfDepartement">
    <w:name w:val="BriefkopfDepartement"/>
    <w:basedOn w:val="Normal"/>
    <w:rPr>
      <w:b/>
      <w:sz w:val="28"/>
    </w:rPr>
  </w:style>
  <w:style w:type="paragraph" w:customStyle="1" w:styleId="BriefkopfAbteilung">
    <w:name w:val="BriefkopfAbteilung"/>
    <w:basedOn w:val="BriefkopfDepartement"/>
    <w:rPr>
      <w:b w:val="0"/>
      <w:sz w:val="24"/>
    </w:rPr>
  </w:style>
  <w:style w:type="paragraph" w:styleId="En-tte">
    <w:name w:val="header"/>
    <w:basedOn w:val="Normal"/>
    <w:pPr>
      <w:tabs>
        <w:tab w:val="right" w:pos="9072"/>
      </w:tabs>
    </w:pPr>
    <w:rPr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Einrckung">
    <w:name w:val="Einrückung"/>
    <w:basedOn w:val="Normal"/>
    <w:pPr>
      <w:tabs>
        <w:tab w:val="num" w:pos="360"/>
      </w:tabs>
      <w:ind w:left="357"/>
    </w:pPr>
  </w:style>
  <w:style w:type="paragraph" w:customStyle="1" w:styleId="Einrckung-">
    <w:name w:val="Einrückung -"/>
    <w:basedOn w:val="Normal"/>
    <w:pPr>
      <w:numPr>
        <w:numId w:val="1"/>
      </w:numPr>
      <w:ind w:left="357" w:hanging="357"/>
    </w:pPr>
  </w:style>
  <w:style w:type="paragraph" w:customStyle="1" w:styleId="Einrckunga">
    <w:name w:val="Einrückung a"/>
    <w:aliases w:val="b.."/>
    <w:basedOn w:val="Normal"/>
    <w:pPr>
      <w:numPr>
        <w:numId w:val="2"/>
      </w:numPr>
      <w:ind w:left="357" w:hanging="357"/>
    </w:pPr>
  </w:style>
  <w:style w:type="paragraph" w:customStyle="1" w:styleId="EinrckungNr">
    <w:name w:val="Einrückung Nr."/>
    <w:basedOn w:val="Normal"/>
    <w:pPr>
      <w:numPr>
        <w:numId w:val="3"/>
      </w:numPr>
      <w:ind w:left="357" w:hanging="357"/>
    </w:pPr>
  </w:style>
  <w:style w:type="paragraph" w:customStyle="1" w:styleId="StandardFett">
    <w:name w:val="StandardFett"/>
    <w:basedOn w:val="Normal"/>
    <w:next w:val="Normal"/>
    <w:rPr>
      <w:b/>
    </w:rPr>
  </w:style>
  <w:style w:type="character" w:customStyle="1" w:styleId="teaser">
    <w:name w:val="teaser"/>
    <w:basedOn w:val="Policepardfaut"/>
    <w:rsid w:val="00BF6CDC"/>
  </w:style>
  <w:style w:type="paragraph" w:customStyle="1" w:styleId="Text">
    <w:name w:val="Text"/>
    <w:rsid w:val="00EB7FDA"/>
    <w:pPr>
      <w:snapToGrid w:val="0"/>
      <w:jc w:val="both"/>
    </w:pPr>
    <w:rPr>
      <w:rFonts w:ascii="Arial" w:hAnsi="Arial"/>
      <w:color w:val="000000"/>
      <w:sz w:val="22"/>
      <w:lang w:eastAsia="de-DE"/>
    </w:rPr>
  </w:style>
  <w:style w:type="paragraph" w:customStyle="1" w:styleId="TabellenText">
    <w:name w:val="Tabellen Text"/>
    <w:rsid w:val="00EB7FDA"/>
    <w:pPr>
      <w:snapToGrid w:val="0"/>
    </w:pPr>
    <w:rPr>
      <w:rFonts w:ascii="Arial" w:hAnsi="Arial"/>
      <w:color w:val="000000"/>
      <w:lang w:eastAsia="de-DE"/>
    </w:rPr>
  </w:style>
  <w:style w:type="table" w:styleId="Grilledutableau">
    <w:name w:val="Table Grid"/>
    <w:basedOn w:val="TableauNormal"/>
    <w:rsid w:val="00EB7FDA"/>
    <w:pPr>
      <w:spacing w:line="268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A1F57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757328"/>
    <w:pPr>
      <w:shd w:val="clear" w:color="auto" w:fill="000080"/>
    </w:pPr>
    <w:rPr>
      <w:rFonts w:ascii="Tahoma" w:hAnsi="Tahoma" w:cs="Tahoma"/>
      <w:sz w:val="20"/>
    </w:rPr>
  </w:style>
  <w:style w:type="character" w:styleId="Lienhypertexte">
    <w:name w:val="Hyperlink"/>
    <w:basedOn w:val="Policepardfaut"/>
    <w:uiPriority w:val="99"/>
    <w:rsid w:val="003739C0"/>
    <w:rPr>
      <w:dstrike w:val="0"/>
      <w:color w:val="000000" w:themeColor="text1"/>
      <w:u w:val="none"/>
      <w:vertAlign w:val="baseline"/>
    </w:rPr>
  </w:style>
  <w:style w:type="paragraph" w:customStyle="1" w:styleId="AbsenderText">
    <w:name w:val="Absender Text"/>
    <w:basedOn w:val="Normal"/>
    <w:rsid w:val="003739C0"/>
    <w:pPr>
      <w:adjustRightInd w:val="0"/>
      <w:snapToGrid w:val="0"/>
      <w:spacing w:after="420" w:line="220" w:lineRule="exact"/>
      <w:contextualSpacing/>
    </w:pPr>
    <w:rPr>
      <w:sz w:val="16"/>
      <w:szCs w:val="24"/>
      <w:lang w:eastAsia="de-CH"/>
    </w:rPr>
  </w:style>
  <w:style w:type="paragraph" w:customStyle="1" w:styleId="AbsenderTitelStufeI">
    <w:name w:val="Absender Titel Stufe I"/>
    <w:basedOn w:val="Normal"/>
    <w:next w:val="AbsenderTitelStufeII"/>
    <w:rsid w:val="003739C0"/>
    <w:pPr>
      <w:adjustRightInd w:val="0"/>
      <w:snapToGrid w:val="0"/>
      <w:spacing w:line="260" w:lineRule="exact"/>
    </w:pPr>
    <w:rPr>
      <w:b/>
      <w:caps/>
      <w:spacing w:val="8"/>
      <w:sz w:val="20"/>
      <w:szCs w:val="24"/>
      <w:lang w:eastAsia="de-CH"/>
    </w:rPr>
  </w:style>
  <w:style w:type="paragraph" w:customStyle="1" w:styleId="AbsenderTitelStufeII">
    <w:name w:val="Absender Titel Stufe II"/>
    <w:basedOn w:val="Normal"/>
    <w:next w:val="Normal"/>
    <w:rsid w:val="003739C0"/>
    <w:pPr>
      <w:adjustRightInd w:val="0"/>
      <w:snapToGrid w:val="0"/>
      <w:spacing w:line="250" w:lineRule="exact"/>
    </w:pPr>
    <w:rPr>
      <w:sz w:val="18"/>
      <w:szCs w:val="24"/>
      <w:lang w:eastAsia="de-CH"/>
    </w:rPr>
  </w:style>
  <w:style w:type="paragraph" w:customStyle="1" w:styleId="Fusszeile">
    <w:name w:val="_Fusszeile"/>
    <w:link w:val="FusszeileZchn"/>
    <w:qFormat/>
    <w:rsid w:val="003739C0"/>
    <w:pPr>
      <w:pBdr>
        <w:top w:val="single" w:sz="4" w:space="1" w:color="auto"/>
      </w:pBdr>
      <w:spacing w:line="260" w:lineRule="exact"/>
    </w:pPr>
    <w:rPr>
      <w:rFonts w:ascii="Arial" w:hAnsi="Arial"/>
      <w:sz w:val="16"/>
      <w:szCs w:val="24"/>
    </w:rPr>
  </w:style>
  <w:style w:type="character" w:customStyle="1" w:styleId="FusszeileZchn">
    <w:name w:val="_Fusszeile Zchn"/>
    <w:basedOn w:val="Policepardfaut"/>
    <w:link w:val="Fusszeile"/>
    <w:rsid w:val="003739C0"/>
    <w:rPr>
      <w:rFonts w:ascii="Arial" w:hAnsi="Arial"/>
      <w:sz w:val="16"/>
      <w:szCs w:val="24"/>
    </w:rPr>
  </w:style>
  <w:style w:type="paragraph" w:customStyle="1" w:styleId="zzKopfDept">
    <w:name w:val="zz KopfDept"/>
    <w:next w:val="Normal"/>
    <w:rsid w:val="00FD077E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En-tte"/>
    <w:rsid w:val="00FD077E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styleId="Commentaire">
    <w:name w:val="annotation text"/>
    <w:link w:val="CommentaireCar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86F96"/>
    <w:rPr>
      <w:rFonts w:ascii="Arial" w:hAnsi="Arial"/>
      <w:b/>
      <w:bCs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6F96"/>
  </w:style>
  <w:style w:type="character" w:customStyle="1" w:styleId="ObjetducommentaireCar">
    <w:name w:val="Objet du commentaire Car"/>
    <w:basedOn w:val="CommentaireCar"/>
    <w:link w:val="Objetducommentaire"/>
    <w:semiHidden/>
    <w:rsid w:val="00D86F9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796682\AppData\Local\Microsoft\Windows\INetCache\Content.Outlook\1DNAMWO1\07.05_H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06 Formulaire de saisie des données – premier contact autorités-client"/>
    <f:field ref="objsubject" par="" edit="true" text=""/>
    <f:field ref="objcreatedby" par="" text="Fridez, Françoise, frf, BLV"/>
    <f:field ref="objcreatedat" par="" text="17.06.2020 16:17:27"/>
    <f:field ref="objchangedby" par="" text="Fridez, Françoise, frf, BLV"/>
    <f:field ref="objmodifiedat" par="" text="17.06.2020 16:46:42"/>
    <f:field ref="doc_FSCFOLIO_1_1001_FieldDocumentNumber" par="" text=""/>
    <f:field ref="doc_FSCFOLIO_1_1001_FieldSubject" par="" edit="true" text=""/>
    <f:field ref="FSCFOLIO_1_1001_FieldCurrentUser" par="" text="Françoise Fridez"/>
    <f:field ref="CCAPRECONFIG_15_1001_Objektname" par="" edit="true" text="006 Formulaire de saisie des données – premier contact autorités-client"/>
    <f:field ref="CHPRECONFIG_1_1001_Objektname" par="" edit="true" text="006 Formulaire de saisie des données – premier contact autorités-clien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 (une seule lig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EDICFG_15_1700_ZustellungAm" text="AdrDate"/>
    <f:field ref="EDICFG_15_1700_Postfach" text="Case Postale"/>
    <f:field ref="EDICFG_15_1700_EMail" text="E-Mail"/>
    <f:field ref="EDICFG_15_1700_Firma" text="Firma"/>
    <f:field ref="CHPRECONFIG_1_1001_Anrede" text="Formule d'appel"/>
    <f:field ref="CHPRECONFIG_1_1001_Ort" text="Localité"/>
    <f:field ref="CHPRECONFIG_1_1001_Nachname" text="Nom"/>
    <f:field ref="CHPRECONFIG_1_1001_Postleitzahl" text="NPA"/>
    <f:field ref="EDICFG_15_1700_Land" text="Pays"/>
    <f:field ref="CHPRECONFIG_1_1001_Vorname" text="Prénom"/>
    <f:field ref="CHPRECONFIG_1_1001_Strasse" text="Rue"/>
    <f:field ref="EDICFG_15_1700_AnredePartner" text="Salutations"/>
    <f:field ref="CHPRECONFIG_1_1001_Titel" text="Titre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8D91C2C-3849-4581-A313-50769504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07.05_H1.dotx</Template>
  <TotalTime>0</TotalTime>
  <Pages>3</Pages>
  <Words>321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Aargau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Lüthi Thomas BLV</dc:creator>
  <cp:lastModifiedBy>Descombes Célestine BLV</cp:lastModifiedBy>
  <cp:revision>2</cp:revision>
  <cp:lastPrinted>2009-01-05T11:59:00Z</cp:lastPrinted>
  <dcterms:created xsi:type="dcterms:W3CDTF">2020-07-24T13:35:00Z</dcterms:created>
  <dcterms:modified xsi:type="dcterms:W3CDTF">2020-07-24T13:35:00Z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2020-06-17/268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2020-06-17T16:17:27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COO.2080.99.1.31396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Fridez</vt:lpwstr>
  </property>
  <property fmtid="{D5CDD505-2E9C-101B-9397-08002B2CF9AE}" pid="18" name="FSC#EDIBLV@15.1700:UserInChargeUserFirstname">
    <vt:lpwstr>Françoise</vt:lpwstr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314.3</vt:lpwstr>
  </property>
  <property fmtid="{D5CDD505-2E9C-101B-9397-08002B2CF9AE}" pid="26" name="FSC#EVDCFG@15.1400:Dossierref">
    <vt:lpwstr>314.3/2014/00251</vt:lpwstr>
  </property>
  <property fmtid="{D5CDD505-2E9C-101B-9397-08002B2CF9AE}" pid="27" name="FSC#EVDCFG@15.1400:FileRespEmail">
    <vt:lpwstr>francoise.fridez@blv.admin.ch</vt:lpwstr>
  </property>
  <property fmtid="{D5CDD505-2E9C-101B-9397-08002B2CF9AE}" pid="28" name="FSC#EVDCFG@15.1400:FileRespFax">
    <vt:lpwstr/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Françoise Fridez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Evaluation des risques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frf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+41 58 46 67751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006 Formulaire de saisie des données – premier contact autorités-client</vt:lpwstr>
  </property>
  <property fmtid="{D5CDD505-2E9C-101B-9397-08002B2CF9AE}" pid="53" name="FSC#EVDCFG@15.1400:UserFunction">
    <vt:lpwstr>Sachbearbeiter/-in RB / BLV</vt:lpwstr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RB</vt:lpwstr>
  </property>
  <property fmtid="{D5CDD505-2E9C-101B-9397-08002B2CF9AE}" pid="59" name="FSC#EDIBLV@15.1700:ResponsibleEditorFirstname">
    <vt:lpwstr>Françoise</vt:lpwstr>
  </property>
  <property fmtid="{D5CDD505-2E9C-101B-9397-08002B2CF9AE}" pid="60" name="FSC#EDIBLV@15.1700:ResponsibleEditorSurname">
    <vt:lpwstr>Fridez</vt:lpwstr>
  </property>
  <property fmtid="{D5CDD505-2E9C-101B-9397-08002B2CF9AE}" pid="61" name="FSC#EDIBLV@15.1700:GroupTitle">
    <vt:lpwstr>Evaluation des risques</vt:lpwstr>
  </property>
  <property fmtid="{D5CDD505-2E9C-101B-9397-08002B2CF9AE}" pid="62" name="FSC#EVDCFG@15.1400:SalutationGerman">
    <vt:lpwstr>Risikobewertung</vt:lpwstr>
  </property>
  <property fmtid="{D5CDD505-2E9C-101B-9397-08002B2CF9AE}" pid="63" name="FSC#EVDCFG@15.1400:SalutationFrench">
    <vt:lpwstr>Evaluation des risques</vt:lpwstr>
  </property>
  <property fmtid="{D5CDD505-2E9C-101B-9397-08002B2CF9AE}" pid="64" name="FSC#EVDCFG@15.1400:SalutationItalian">
    <vt:lpwstr>Valutazione dei rischi</vt:lpwstr>
  </property>
  <property fmtid="{D5CDD505-2E9C-101B-9397-08002B2CF9AE}" pid="65" name="FSC#EVDCFG@15.1400:SalutationEnglish">
    <vt:lpwstr>Risk Assessment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268</vt:lpwstr>
  </property>
  <property fmtid="{D5CDD505-2E9C-101B-9397-08002B2CF9AE}" pid="73" name="FSC#BSVTEMPL@102.1950:Dossierref">
    <vt:lpwstr>314.3/2014/00251</vt:lpwstr>
  </property>
  <property fmtid="{D5CDD505-2E9C-101B-9397-08002B2CF9AE}" pid="74" name="FSC#BSVTEMPL@102.1950:Oursign">
    <vt:lpwstr>314.3/2014/00251 17.06.2020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francoise.fridez@blv.admin.ch</vt:lpwstr>
  </property>
  <property fmtid="{D5CDD505-2E9C-101B-9397-08002B2CF9AE}" pid="80" name="FSC#BSVTEMPL@102.1950:FileRespFax">
    <vt:lpwstr/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+41 58 46 67751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Fridez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>Sachbearbeiter/-in RB / BLV</vt:lpwstr>
  </property>
  <property fmtid="{D5CDD505-2E9C-101B-9397-08002B2CF9AE}" pid="88" name="FSC#BSVTEMPL@102.1950:VornameNameFileResponsible">
    <vt:lpwstr>Françoise</vt:lpwstr>
  </property>
  <property fmtid="{D5CDD505-2E9C-101B-9397-08002B2CF9AE}" pid="89" name="FSC#BSVTEMPL@102.1950:FileResponsible">
    <vt:lpwstr>Françoise Fridez</vt:lpwstr>
  </property>
  <property fmtid="{D5CDD505-2E9C-101B-9397-08002B2CF9AE}" pid="90" name="FSC#BSVTEMPL@102.1950:FileRespOrg">
    <vt:lpwstr>Risikobewertung,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Risk Assessment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>006_Erfassungsformular_Erstkontakt_FR</vt:lpwstr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Lebensmittelbedingte Gruppenerkrankungen 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2020-06-17/268</vt:lpwstr>
  </property>
  <property fmtid="{D5CDD505-2E9C-101B-9397-08002B2CF9AE}" pid="103" name="FSC#EDICFG@15.1700:UniqueSubFileNumber">
    <vt:lpwstr>20202517-0268</vt:lpwstr>
  </property>
  <property fmtid="{D5CDD505-2E9C-101B-9397-08002B2CF9AE}" pid="104" name="FSC#BSVTEMPL@102.1950:DocumentIDEnhanced">
    <vt:lpwstr>314.3/2014/00251 17.06.2020 Doknr: 268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Risikobewertung</vt:lpwstr>
  </property>
  <property fmtid="{D5CDD505-2E9C-101B-9397-08002B2CF9AE}" pid="107" name="FSC#EDICFG@15.1700:FileRespOrgF">
    <vt:lpwstr>Evaluation des risques</vt:lpwstr>
  </property>
  <property fmtid="{D5CDD505-2E9C-101B-9397-08002B2CF9AE}" pid="108" name="FSC#EDICFG@15.1700:FileRespOrgE">
    <vt:lpwstr>Risk Assessment</vt:lpwstr>
  </property>
  <property fmtid="{D5CDD505-2E9C-101B-9397-08002B2CF9AE}" pid="109" name="FSC#EDICFG@15.1700:FileRespOrgI">
    <vt:lpwstr>Valutazione dei rischi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>Besten Dank fürs Eröffnen des Dossiers</vt:lpwstr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2014</vt:lpwstr>
  </property>
  <property fmtid="{D5CDD505-2E9C-101B-9397-08002B2CF9AE}" pid="118" name="FSC#COOELAK@1.1001:FileRefOrdinal">
    <vt:lpwstr>251</vt:lpwstr>
  </property>
  <property fmtid="{D5CDD505-2E9C-101B-9397-08002B2CF9AE}" pid="119" name="FSC#COOELAK@1.1001:FileRefOU">
    <vt:lpwstr>LME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Fridez Françoise</vt:lpwstr>
  </property>
  <property fmtid="{D5CDD505-2E9C-101B-9397-08002B2CF9AE}" pid="122" name="FSC#COOELAK@1.1001:OwnerExtension">
    <vt:lpwstr>+41 58 46 67751</vt:lpwstr>
  </property>
  <property fmtid="{D5CDD505-2E9C-101B-9397-08002B2CF9AE}" pid="123" name="FSC#COOELAK@1.1001:OwnerFaxExtension">
    <vt:lpwstr/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Risikobewertung, BLV</vt:lpwstr>
  </property>
  <property fmtid="{D5CDD505-2E9C-101B-9397-08002B2CF9AE}" pid="129" name="FSC#COOELAK@1.1001:CreatedAt">
    <vt:lpwstr>17.06.2020</vt:lpwstr>
  </property>
  <property fmtid="{D5CDD505-2E9C-101B-9397-08002B2CF9AE}" pid="130" name="FSC#COOELAK@1.1001:OU">
    <vt:lpwstr>Risikobewertung,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*COO.2101.102.5.1039323*</vt:lpwstr>
  </property>
  <property fmtid="{D5CDD505-2E9C-101B-9397-08002B2CF9AE}" pid="133" name="FSC#COOELAK@1.1001:RefBarCode">
    <vt:lpwstr>*COO.2101.102.6.1039322*</vt:lpwstr>
  </property>
  <property fmtid="{D5CDD505-2E9C-101B-9397-08002B2CF9AE}" pid="134" name="FSC#COOELAK@1.1001:FileRefBarCode">
    <vt:lpwstr>*314.3/2014/00251*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314.3</vt:lpwstr>
  </property>
  <property fmtid="{D5CDD505-2E9C-101B-9397-08002B2CF9AE}" pid="148" name="FSC#COOELAK@1.1001:CurrentUserRolePos">
    <vt:lpwstr>Collaborateur, -trice spécialisé(e)</vt:lpwstr>
  </property>
  <property fmtid="{D5CDD505-2E9C-101B-9397-08002B2CF9AE}" pid="149" name="FSC#COOELAK@1.1001:CurrentUserEmail">
    <vt:lpwstr>francoise.fridez@blv.admin.ch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Françoise Fridez</vt:lpwstr>
  </property>
  <property fmtid="{D5CDD505-2E9C-101B-9397-08002B2CF9AE}" pid="157" name="FSC#ATSTATECFG@1.1001:AgentPhone">
    <vt:lpwstr>+41 58 46 67751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>006_Erfassungsformular_Erstkontakt_FR</vt:lpwstr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2020-06-17/268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COO.2101.102.5.1039323</vt:lpwstr>
  </property>
  <property fmtid="{D5CDD505-2E9C-101B-9397-08002B2CF9AE}" pid="179" name="FSC#FSCFOLIO@1.1001:docpropproject">
    <vt:lpwstr/>
  </property>
</Properties>
</file>