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0" w:rsidRPr="000D7983" w:rsidRDefault="00F661B0">
      <w:pPr>
        <w:pStyle w:val="berschrift3"/>
        <w:numPr>
          <w:ilvl w:val="0"/>
          <w:numId w:val="0"/>
        </w:numPr>
        <w:rPr>
          <w:b w:val="0"/>
          <w:bCs w:val="0"/>
          <w:sz w:val="22"/>
          <w:lang w:val="fr-CH"/>
        </w:rPr>
      </w:pPr>
      <w:r w:rsidRPr="000D7983">
        <w:rPr>
          <w:b w:val="0"/>
          <w:bCs w:val="0"/>
          <w:sz w:val="22"/>
          <w:lang w:val="fr-CH"/>
        </w:rPr>
        <w:t>Formula</w:t>
      </w:r>
      <w:r w:rsidR="00743708" w:rsidRPr="000D7983">
        <w:rPr>
          <w:b w:val="0"/>
          <w:bCs w:val="0"/>
          <w:sz w:val="22"/>
          <w:lang w:val="fr-CH"/>
        </w:rPr>
        <w:t>ire</w:t>
      </w:r>
      <w:r w:rsidRPr="000D7983">
        <w:rPr>
          <w:b w:val="0"/>
          <w:bCs w:val="0"/>
          <w:sz w:val="22"/>
          <w:lang w:val="fr-CH"/>
        </w:rPr>
        <w:t xml:space="preserve"> 2</w:t>
      </w:r>
      <w:r w:rsidR="009B0443">
        <w:rPr>
          <w:b w:val="0"/>
          <w:bCs w:val="0"/>
          <w:sz w:val="22"/>
          <w:lang w:val="fr-CH"/>
        </w:rPr>
        <w:t xml:space="preserve"> </w:t>
      </w:r>
    </w:p>
    <w:p w:rsidR="00F661B0" w:rsidRPr="000D7983" w:rsidRDefault="008D2946">
      <w:pPr>
        <w:pStyle w:val="berschrift3"/>
        <w:numPr>
          <w:ilvl w:val="0"/>
          <w:numId w:val="0"/>
        </w:numPr>
        <w:rPr>
          <w:b w:val="0"/>
          <w:bCs w:val="0"/>
          <w:sz w:val="28"/>
          <w:lang w:val="fr-CH"/>
        </w:rPr>
      </w:pPr>
      <w:r w:rsidRPr="000D7983">
        <w:rPr>
          <w:lang w:val="fr-CH"/>
        </w:rPr>
        <w:t>« </w:t>
      </w:r>
      <w:r w:rsidR="00743708" w:rsidRPr="000D7983">
        <w:rPr>
          <w:lang w:val="fr-CH"/>
        </w:rPr>
        <w:t xml:space="preserve">Demande de </w:t>
      </w:r>
      <w:r w:rsidR="00743708" w:rsidRPr="000D7983">
        <w:rPr>
          <w:u w:val="single"/>
          <w:lang w:val="fr-CH"/>
        </w:rPr>
        <w:t>dispense</w:t>
      </w:r>
      <w:r w:rsidR="00743708" w:rsidRPr="000D7983">
        <w:rPr>
          <w:lang w:val="fr-CH"/>
        </w:rPr>
        <w:t xml:space="preserve"> </w:t>
      </w:r>
      <w:r w:rsidRPr="000D7983">
        <w:rPr>
          <w:lang w:val="fr-CH"/>
        </w:rPr>
        <w:t xml:space="preserve">de formation qualifiante pour les </w:t>
      </w:r>
      <w:r w:rsidRPr="000D7983">
        <w:rPr>
          <w:u w:val="single"/>
          <w:lang w:val="fr-CH"/>
        </w:rPr>
        <w:t>auxiliaires officiels</w:t>
      </w:r>
      <w:r w:rsidRPr="000D7983">
        <w:rPr>
          <w:lang w:val="fr-CH"/>
        </w:rPr>
        <w:t xml:space="preserve"> </w:t>
      </w:r>
      <w:r w:rsidRPr="000D7983">
        <w:rPr>
          <w:u w:val="single"/>
          <w:lang w:val="fr-CH"/>
        </w:rPr>
        <w:t xml:space="preserve">affectés au contrôle des animaux </w:t>
      </w:r>
      <w:r w:rsidR="008A5C32" w:rsidRPr="000D7983">
        <w:rPr>
          <w:u w:val="single"/>
          <w:lang w:val="fr-CH"/>
        </w:rPr>
        <w:t xml:space="preserve">de boucherie </w:t>
      </w:r>
      <w:r w:rsidRPr="000D7983">
        <w:rPr>
          <w:u w:val="single"/>
          <w:lang w:val="fr-CH"/>
        </w:rPr>
        <w:t>avant l’abatta</w:t>
      </w:r>
      <w:r w:rsidR="00F661B0" w:rsidRPr="000D7983">
        <w:rPr>
          <w:u w:val="single"/>
          <w:lang w:val="fr-CH"/>
        </w:rPr>
        <w:t>g</w:t>
      </w:r>
      <w:r w:rsidRPr="000D7983">
        <w:rPr>
          <w:u w:val="single"/>
          <w:lang w:val="fr-CH"/>
        </w:rPr>
        <w:t>e et au contrôle des viandes</w:t>
      </w:r>
      <w:r w:rsidRPr="000D7983">
        <w:rPr>
          <w:lang w:val="fr-CH"/>
        </w:rPr>
        <w:t xml:space="preserve">  travaillant jusqu’à présent dans le Service vétérinaire »</w:t>
      </w:r>
    </w:p>
    <w:p w:rsidR="00F661B0" w:rsidRPr="000D7983" w:rsidRDefault="00F661B0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A751C6" w:rsidRPr="000D7983" w:rsidRDefault="00A751C6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F661B0" w:rsidRPr="000D7983" w:rsidRDefault="008D2946">
      <w:pPr>
        <w:pStyle w:val="Numm1"/>
        <w:rPr>
          <w:b/>
          <w:bCs/>
          <w:lang w:val="fr-CH"/>
        </w:rPr>
      </w:pPr>
      <w:r w:rsidRPr="000D7983">
        <w:rPr>
          <w:b/>
          <w:bCs/>
          <w:lang w:val="fr-CH"/>
        </w:rPr>
        <w:t>Données personnelles</w:t>
      </w:r>
    </w:p>
    <w:p w:rsidR="00F661B0" w:rsidRPr="000D7983" w:rsidRDefault="00F661B0">
      <w:pPr>
        <w:rPr>
          <w:lang w:val="fr-CH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664"/>
      </w:tblGrid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</w:tcPr>
          <w:p w:rsidR="00F661B0" w:rsidRPr="000D7983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N</w:t>
            </w:r>
            <w:r w:rsidR="008D2946" w:rsidRPr="000D7983">
              <w:rPr>
                <w:b/>
                <w:bCs/>
                <w:sz w:val="20"/>
                <w:lang w:val="fr-CH"/>
              </w:rPr>
              <w:t>o</w:t>
            </w:r>
            <w:r w:rsidRPr="000D7983">
              <w:rPr>
                <w:b/>
                <w:bCs/>
                <w:sz w:val="20"/>
                <w:lang w:val="fr-CH"/>
              </w:rPr>
              <w:t>m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:rsidR="00F661B0" w:rsidRPr="000D7983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0D7983">
              <w:rPr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7983">
              <w:rPr>
                <w:sz w:val="20"/>
                <w:lang w:val="fr-CH"/>
              </w:rPr>
              <w:instrText xml:space="preserve"> FORMTEXT </w:instrText>
            </w:r>
            <w:r w:rsidRPr="000D7983">
              <w:rPr>
                <w:sz w:val="20"/>
                <w:lang w:val="fr-CH"/>
              </w:rPr>
            </w:r>
            <w:r w:rsidRPr="000D7983">
              <w:rPr>
                <w:sz w:val="20"/>
                <w:lang w:val="fr-CH"/>
              </w:rPr>
              <w:fldChar w:fldCharType="separate"/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Pr="000D7983">
              <w:rPr>
                <w:sz w:val="20"/>
                <w:lang w:val="fr-CH"/>
              </w:rPr>
              <w:fldChar w:fldCharType="end"/>
            </w:r>
            <w:bookmarkEnd w:id="0"/>
          </w:p>
        </w:tc>
      </w:tr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905" w:type="dxa"/>
            <w:shd w:val="clear" w:color="auto" w:fill="E6E6E6"/>
          </w:tcPr>
          <w:p w:rsidR="00F661B0" w:rsidRPr="000D7983" w:rsidRDefault="008D294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Prénom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 </w:t>
            </w:r>
          </w:p>
        </w:tc>
        <w:tc>
          <w:tcPr>
            <w:tcW w:w="7664" w:type="dxa"/>
          </w:tcPr>
          <w:p w:rsidR="00F661B0" w:rsidRPr="000D7983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0D7983"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7983">
              <w:rPr>
                <w:sz w:val="20"/>
                <w:lang w:val="fr-CH"/>
              </w:rPr>
              <w:instrText xml:space="preserve"> FORMTEXT </w:instrText>
            </w:r>
            <w:r w:rsidRPr="000D7983">
              <w:rPr>
                <w:sz w:val="20"/>
                <w:lang w:val="fr-CH"/>
              </w:rPr>
            </w:r>
            <w:r w:rsidRPr="000D7983">
              <w:rPr>
                <w:sz w:val="20"/>
                <w:lang w:val="fr-CH"/>
              </w:rPr>
              <w:fldChar w:fldCharType="separate"/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Pr="000D7983">
              <w:rPr>
                <w:sz w:val="20"/>
                <w:lang w:val="fr-CH"/>
              </w:rPr>
              <w:fldChar w:fldCharType="end"/>
            </w:r>
            <w:bookmarkEnd w:id="1"/>
          </w:p>
        </w:tc>
      </w:tr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905" w:type="dxa"/>
            <w:shd w:val="clear" w:color="auto" w:fill="E6E6E6"/>
          </w:tcPr>
          <w:p w:rsidR="00F661B0" w:rsidRPr="000D7983" w:rsidRDefault="008D294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Date de naissance</w:t>
            </w:r>
          </w:p>
        </w:tc>
        <w:tc>
          <w:tcPr>
            <w:tcW w:w="7664" w:type="dxa"/>
          </w:tcPr>
          <w:p w:rsidR="00F661B0" w:rsidRPr="000D7983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0D7983"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7983">
              <w:rPr>
                <w:sz w:val="20"/>
                <w:lang w:val="fr-CH"/>
              </w:rPr>
              <w:instrText xml:space="preserve"> FORMTEXT </w:instrText>
            </w:r>
            <w:r w:rsidRPr="000D7983">
              <w:rPr>
                <w:sz w:val="20"/>
                <w:lang w:val="fr-CH"/>
              </w:rPr>
            </w:r>
            <w:r w:rsidRPr="000D7983">
              <w:rPr>
                <w:sz w:val="20"/>
                <w:lang w:val="fr-CH"/>
              </w:rPr>
              <w:fldChar w:fldCharType="separate"/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Pr="000D7983">
              <w:rPr>
                <w:sz w:val="20"/>
                <w:lang w:val="fr-CH"/>
              </w:rPr>
              <w:fldChar w:fldCharType="end"/>
            </w:r>
            <w:bookmarkEnd w:id="2"/>
          </w:p>
        </w:tc>
      </w:tr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</w:tcPr>
          <w:p w:rsidR="00F661B0" w:rsidRPr="000D7983" w:rsidRDefault="008D2946" w:rsidP="005438BD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color w:val="000000"/>
                <w:sz w:val="20"/>
                <w:lang w:val="fr-CH"/>
              </w:rPr>
            </w:pPr>
            <w:r w:rsidRPr="000D7983">
              <w:rPr>
                <w:b/>
                <w:bCs/>
                <w:color w:val="000000"/>
                <w:sz w:val="20"/>
                <w:lang w:val="fr-CH"/>
              </w:rPr>
              <w:t>Lieu, date de la formation professionnelle de base</w:t>
            </w:r>
          </w:p>
        </w:tc>
        <w:tc>
          <w:tcPr>
            <w:tcW w:w="7664" w:type="dxa"/>
          </w:tcPr>
          <w:p w:rsidR="00F661B0" w:rsidRPr="000D7983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0D7983">
              <w:rPr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D7983">
              <w:rPr>
                <w:sz w:val="20"/>
                <w:lang w:val="fr-CH"/>
              </w:rPr>
              <w:instrText xml:space="preserve"> FORMTEXT </w:instrText>
            </w:r>
            <w:r w:rsidRPr="000D7983">
              <w:rPr>
                <w:sz w:val="20"/>
                <w:lang w:val="fr-CH"/>
              </w:rPr>
            </w:r>
            <w:r w:rsidRPr="000D7983">
              <w:rPr>
                <w:sz w:val="20"/>
                <w:lang w:val="fr-CH"/>
              </w:rPr>
              <w:fldChar w:fldCharType="separate"/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Pr="000D7983">
              <w:rPr>
                <w:sz w:val="20"/>
                <w:lang w:val="fr-CH"/>
              </w:rPr>
              <w:fldChar w:fldCharType="end"/>
            </w:r>
            <w:bookmarkEnd w:id="3"/>
          </w:p>
        </w:tc>
      </w:tr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905" w:type="dxa"/>
            <w:shd w:val="clear" w:color="auto" w:fill="E6E6E6"/>
          </w:tcPr>
          <w:p w:rsidR="00F661B0" w:rsidRPr="000D7983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Adresse</w:t>
            </w:r>
          </w:p>
        </w:tc>
        <w:tc>
          <w:tcPr>
            <w:tcW w:w="7664" w:type="dxa"/>
          </w:tcPr>
          <w:p w:rsidR="00F661B0" w:rsidRPr="000D7983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0D7983"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D7983">
              <w:rPr>
                <w:sz w:val="20"/>
                <w:lang w:val="fr-CH"/>
              </w:rPr>
              <w:instrText xml:space="preserve"> FORMTEXT </w:instrText>
            </w:r>
            <w:r w:rsidRPr="000D7983">
              <w:rPr>
                <w:sz w:val="20"/>
                <w:lang w:val="fr-CH"/>
              </w:rPr>
            </w:r>
            <w:r w:rsidRPr="000D7983">
              <w:rPr>
                <w:sz w:val="20"/>
                <w:lang w:val="fr-CH"/>
              </w:rPr>
              <w:fldChar w:fldCharType="separate"/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Pr="000D7983">
              <w:rPr>
                <w:sz w:val="20"/>
                <w:lang w:val="fr-CH"/>
              </w:rPr>
              <w:fldChar w:fldCharType="end"/>
            </w:r>
            <w:bookmarkEnd w:id="4"/>
          </w:p>
        </w:tc>
      </w:tr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905" w:type="dxa"/>
            <w:shd w:val="clear" w:color="auto" w:fill="E6E6E6"/>
          </w:tcPr>
          <w:p w:rsidR="00F661B0" w:rsidRPr="000D7983" w:rsidRDefault="008D294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Lieu de travail, c</w:t>
            </w:r>
            <w:r w:rsidR="00F661B0" w:rsidRPr="000D7983">
              <w:rPr>
                <w:b/>
                <w:bCs/>
                <w:sz w:val="20"/>
                <w:lang w:val="fr-CH"/>
              </w:rPr>
              <w:t>anton</w:t>
            </w:r>
          </w:p>
        </w:tc>
        <w:tc>
          <w:tcPr>
            <w:tcW w:w="7664" w:type="dxa"/>
          </w:tcPr>
          <w:p w:rsidR="00F661B0" w:rsidRPr="000D7983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0D7983"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D7983">
              <w:rPr>
                <w:sz w:val="20"/>
                <w:lang w:val="fr-CH"/>
              </w:rPr>
              <w:instrText xml:space="preserve"> FORMTEXT </w:instrText>
            </w:r>
            <w:r w:rsidRPr="000D7983">
              <w:rPr>
                <w:sz w:val="20"/>
                <w:lang w:val="fr-CH"/>
              </w:rPr>
            </w:r>
            <w:r w:rsidRPr="000D7983">
              <w:rPr>
                <w:sz w:val="20"/>
                <w:lang w:val="fr-CH"/>
              </w:rPr>
              <w:fldChar w:fldCharType="separate"/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="000142CB" w:rsidRPr="000D7983">
              <w:rPr>
                <w:noProof/>
                <w:sz w:val="20"/>
                <w:lang w:val="fr-CH"/>
              </w:rPr>
              <w:t> </w:t>
            </w:r>
            <w:r w:rsidRPr="000D7983">
              <w:rPr>
                <w:sz w:val="20"/>
                <w:lang w:val="fr-CH"/>
              </w:rPr>
              <w:fldChar w:fldCharType="end"/>
            </w:r>
            <w:bookmarkEnd w:id="5"/>
          </w:p>
        </w:tc>
      </w:tr>
    </w:tbl>
    <w:p w:rsidR="00F661B0" w:rsidRPr="000D7983" w:rsidRDefault="00F661B0">
      <w:pPr>
        <w:rPr>
          <w:lang w:val="fr-CH"/>
        </w:rPr>
      </w:pPr>
    </w:p>
    <w:p w:rsidR="00A751C6" w:rsidRPr="000D7983" w:rsidRDefault="00A751C6">
      <w:pPr>
        <w:rPr>
          <w:lang w:val="fr-CH"/>
        </w:rPr>
      </w:pPr>
    </w:p>
    <w:p w:rsidR="00A751C6" w:rsidRPr="000D7983" w:rsidRDefault="00A751C6">
      <w:pPr>
        <w:rPr>
          <w:lang w:val="fr-CH"/>
        </w:rPr>
      </w:pPr>
    </w:p>
    <w:p w:rsidR="00F661B0" w:rsidRPr="000D7983" w:rsidRDefault="008D2946">
      <w:pPr>
        <w:pStyle w:val="Numm1"/>
        <w:rPr>
          <w:b/>
          <w:bCs/>
          <w:lang w:val="fr-CH"/>
        </w:rPr>
      </w:pPr>
      <w:r w:rsidRPr="000D7983">
        <w:rPr>
          <w:b/>
          <w:bCs/>
          <w:lang w:val="fr-CH"/>
        </w:rPr>
        <w:t>Expérience professionnelle des activités officielles</w:t>
      </w:r>
    </w:p>
    <w:p w:rsidR="00F661B0" w:rsidRPr="000D7983" w:rsidRDefault="00F661B0">
      <w:pPr>
        <w:rPr>
          <w:lang w:val="fr-CH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9"/>
        <w:gridCol w:w="1440"/>
        <w:gridCol w:w="1807"/>
        <w:gridCol w:w="5937"/>
      </w:tblGrid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E6E6E6"/>
          </w:tcPr>
          <w:p w:rsidR="005438BD" w:rsidRPr="000D7983" w:rsidRDefault="008D294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Période de - 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5438BD" w:rsidRPr="000D7983" w:rsidRDefault="008D294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Lieu, c</w:t>
            </w:r>
            <w:r w:rsidR="005438BD" w:rsidRPr="000D7983">
              <w:rPr>
                <w:b/>
                <w:bCs/>
                <w:sz w:val="20"/>
                <w:lang w:val="fr-CH"/>
              </w:rPr>
              <w:t>anton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E6E6E6"/>
          </w:tcPr>
          <w:p w:rsidR="005438BD" w:rsidRPr="000D7983" w:rsidRDefault="008D294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Degré d’occupation en</w:t>
            </w:r>
            <w:r w:rsidR="005438BD" w:rsidRPr="000D7983">
              <w:rPr>
                <w:b/>
                <w:bCs/>
                <w:sz w:val="20"/>
                <w:lang w:val="fr-CH"/>
              </w:rPr>
              <w:t xml:space="preserve"> %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E6E6E6"/>
          </w:tcPr>
          <w:p w:rsidR="005438BD" w:rsidRPr="000D7983" w:rsidRDefault="008D294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Activité officielle</w:t>
            </w:r>
            <w:r w:rsidR="005438BD" w:rsidRPr="000D7983">
              <w:rPr>
                <w:b/>
                <w:bCs/>
                <w:sz w:val="20"/>
                <w:lang w:val="fr-CH"/>
              </w:rPr>
              <w:t xml:space="preserve"> (</w:t>
            </w:r>
            <w:r w:rsidRPr="000D7983">
              <w:rPr>
                <w:b/>
                <w:bCs/>
                <w:sz w:val="20"/>
                <w:lang w:val="fr-CH"/>
              </w:rPr>
              <w:t>description exacte des tâches effectuées</w:t>
            </w:r>
            <w:r w:rsidR="005438BD" w:rsidRPr="000D7983">
              <w:rPr>
                <w:b/>
                <w:bCs/>
                <w:sz w:val="20"/>
                <w:lang w:val="fr-CH"/>
              </w:rPr>
              <w:t>)</w:t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9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9"/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9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9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9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40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0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93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9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40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0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93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9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40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0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93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9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40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0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93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9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40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0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93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F661B0" w:rsidRPr="000D7983" w:rsidRDefault="00F661B0">
      <w:pPr>
        <w:rPr>
          <w:lang w:val="fr-CH"/>
        </w:rPr>
      </w:pPr>
      <w:r w:rsidRPr="000D7983">
        <w:rPr>
          <w:lang w:val="fr-CH"/>
        </w:rPr>
        <w:br w:type="page"/>
      </w:r>
    </w:p>
    <w:p w:rsidR="00F661B0" w:rsidRPr="000D7983" w:rsidRDefault="008D2946">
      <w:pPr>
        <w:pStyle w:val="Numm1"/>
        <w:rPr>
          <w:b/>
          <w:bCs/>
          <w:lang w:val="fr-CH"/>
        </w:rPr>
      </w:pPr>
      <w:r w:rsidRPr="000D7983">
        <w:rPr>
          <w:b/>
          <w:bCs/>
          <w:lang w:val="fr-CH"/>
        </w:rPr>
        <w:t>Formation qualifiante / formation continue professionnelle</w:t>
      </w:r>
      <w:r w:rsidR="00F661B0" w:rsidRPr="000D7983">
        <w:rPr>
          <w:b/>
          <w:bCs/>
          <w:lang w:val="fr-CH"/>
        </w:rPr>
        <w:t xml:space="preserve"> </w:t>
      </w:r>
    </w:p>
    <w:p w:rsidR="00F661B0" w:rsidRPr="000D7983" w:rsidRDefault="00F661B0">
      <w:pPr>
        <w:pStyle w:val="Numm1"/>
        <w:numPr>
          <w:ilvl w:val="0"/>
          <w:numId w:val="0"/>
        </w:numPr>
        <w:ind w:left="425" w:hanging="425"/>
        <w:rPr>
          <w:b/>
          <w:bCs/>
          <w:lang w:val="fr-CH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7"/>
        <w:gridCol w:w="6927"/>
        <w:gridCol w:w="2011"/>
      </w:tblGrid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E6E6E6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Dat</w:t>
            </w:r>
            <w:r w:rsidR="0089748D" w:rsidRPr="000D7983">
              <w:rPr>
                <w:b/>
                <w:bCs/>
                <w:sz w:val="20"/>
                <w:lang w:val="fr-CH"/>
              </w:rPr>
              <w:t>e du - au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E6E6E6"/>
          </w:tcPr>
          <w:p w:rsidR="005438BD" w:rsidRPr="000D7983" w:rsidRDefault="0089748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Genre et contenu de la formation continue</w:t>
            </w:r>
            <w:r w:rsidR="005438BD" w:rsidRPr="000D7983">
              <w:rPr>
                <w:b/>
                <w:bCs/>
                <w:sz w:val="20"/>
                <w:lang w:val="fr-CH"/>
              </w:rPr>
              <w:t xml:space="preserve"> (</w:t>
            </w:r>
            <w:r w:rsidRPr="000D7983">
              <w:rPr>
                <w:b/>
                <w:bCs/>
                <w:sz w:val="20"/>
                <w:lang w:val="fr-CH"/>
              </w:rPr>
              <w:t>cours, congrès</w:t>
            </w:r>
            <w:r w:rsidR="005438BD" w:rsidRPr="000D7983">
              <w:rPr>
                <w:b/>
                <w:bCs/>
                <w:sz w:val="20"/>
                <w:lang w:val="fr-CH"/>
              </w:rPr>
              <w:t xml:space="preserve"> etc.)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E6E6E6"/>
          </w:tcPr>
          <w:p w:rsidR="005438BD" w:rsidRPr="000D7983" w:rsidRDefault="0089748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Durée</w:t>
            </w:r>
            <w:r w:rsidR="005438BD" w:rsidRPr="000D7983">
              <w:rPr>
                <w:b/>
                <w:bCs/>
                <w:sz w:val="20"/>
                <w:lang w:val="fr-CH"/>
              </w:rPr>
              <w:t xml:space="preserve"> (</w:t>
            </w:r>
            <w:r w:rsidRPr="000D7983">
              <w:rPr>
                <w:b/>
                <w:bCs/>
                <w:sz w:val="20"/>
                <w:lang w:val="fr-CH"/>
              </w:rPr>
              <w:t>nombre de jours</w:t>
            </w:r>
            <w:r w:rsidR="005438BD" w:rsidRPr="000D7983">
              <w:rPr>
                <w:b/>
                <w:bCs/>
                <w:sz w:val="20"/>
                <w:lang w:val="fr-CH"/>
              </w:rPr>
              <w:t xml:space="preserve">, </w:t>
            </w:r>
            <w:r w:rsidRPr="000D7983">
              <w:rPr>
                <w:b/>
                <w:bCs/>
                <w:sz w:val="20"/>
                <w:lang w:val="fr-CH"/>
              </w:rPr>
              <w:t>heures</w:t>
            </w:r>
            <w:r w:rsidR="005438BD" w:rsidRPr="000D7983">
              <w:rPr>
                <w:b/>
                <w:bCs/>
                <w:sz w:val="20"/>
                <w:lang w:val="fr-CH"/>
              </w:rPr>
              <w:t>)</w:t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0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12"/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0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0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0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92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011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0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92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011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5438BD" w:rsidRPr="000D7983" w:rsidTr="002C0B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0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927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011" w:type="dxa"/>
          </w:tcPr>
          <w:p w:rsidR="005438BD" w:rsidRPr="000D7983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F661B0" w:rsidRPr="000D7983" w:rsidRDefault="00F661B0">
      <w:pPr>
        <w:rPr>
          <w:sz w:val="18"/>
          <w:lang w:val="fr-CH"/>
        </w:rPr>
      </w:pPr>
    </w:p>
    <w:p w:rsidR="002C0B00" w:rsidRPr="000D7983" w:rsidRDefault="002C0B00">
      <w:pPr>
        <w:rPr>
          <w:sz w:val="18"/>
          <w:lang w:val="fr-CH"/>
        </w:rPr>
      </w:pPr>
    </w:p>
    <w:p w:rsidR="002C0B00" w:rsidRPr="000D7983" w:rsidRDefault="002C0B00">
      <w:pPr>
        <w:rPr>
          <w:sz w:val="18"/>
          <w:lang w:val="fr-CH"/>
        </w:rPr>
      </w:pPr>
    </w:p>
    <w:p w:rsidR="002C0B00" w:rsidRPr="000D7983" w:rsidRDefault="002C0B00">
      <w:pPr>
        <w:rPr>
          <w:sz w:val="18"/>
          <w:lang w:val="fr-CH"/>
        </w:rPr>
      </w:pPr>
    </w:p>
    <w:p w:rsidR="002C0B00" w:rsidRPr="000D7983" w:rsidRDefault="002C0B00">
      <w:pPr>
        <w:rPr>
          <w:sz w:val="18"/>
          <w:lang w:val="fr-CH"/>
        </w:rPr>
      </w:pPr>
    </w:p>
    <w:p w:rsidR="00F661B0" w:rsidRPr="000D7983" w:rsidRDefault="00F661B0">
      <w:pPr>
        <w:rPr>
          <w:lang w:val="fr-CH"/>
        </w:rPr>
      </w:pPr>
    </w:p>
    <w:p w:rsidR="00F661B0" w:rsidRPr="000D7983" w:rsidRDefault="00F661B0">
      <w:pPr>
        <w:pStyle w:val="Numm1"/>
        <w:rPr>
          <w:b/>
          <w:bCs/>
          <w:lang w:val="fr-CH"/>
        </w:rPr>
      </w:pPr>
      <w:r w:rsidRPr="000D7983">
        <w:rPr>
          <w:b/>
          <w:bCs/>
          <w:lang w:val="fr-CH"/>
        </w:rPr>
        <w:t>D</w:t>
      </w:r>
      <w:r w:rsidR="0089748D" w:rsidRPr="000D7983">
        <w:rPr>
          <w:b/>
          <w:bCs/>
          <w:lang w:val="fr-CH"/>
        </w:rPr>
        <w:t>emande de dispense pour des volets de formation qualifiante</w:t>
      </w:r>
      <w:r w:rsidRPr="000D7983">
        <w:rPr>
          <w:b/>
          <w:bCs/>
          <w:lang w:val="fr-CH"/>
        </w:rPr>
        <w:t xml:space="preserve"> </w:t>
      </w:r>
    </w:p>
    <w:p w:rsidR="00F661B0" w:rsidRPr="000D7983" w:rsidRDefault="00F661B0">
      <w:pPr>
        <w:rPr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418" w:type="dxa"/>
          </w:tcPr>
          <w:p w:rsidR="00F661B0" w:rsidRPr="000D7983" w:rsidRDefault="0089748D" w:rsidP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En raison de l’expérience des activités officielles mentionnées aux points 2 et 3, je demande une dispense conformément à l’a</w:t>
            </w:r>
            <w:r w:rsidR="00F661B0" w:rsidRPr="000D7983">
              <w:rPr>
                <w:b/>
                <w:bCs/>
                <w:sz w:val="20"/>
                <w:lang w:val="fr-CH"/>
              </w:rPr>
              <w:t>rt. 7</w:t>
            </w:r>
            <w:r w:rsidRPr="000D7983">
              <w:rPr>
                <w:b/>
                <w:bCs/>
                <w:sz w:val="20"/>
                <w:lang w:val="fr-CH"/>
              </w:rPr>
              <w:t>, al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. 2 </w:t>
            </w:r>
            <w:r w:rsidRPr="000D7983">
              <w:rPr>
                <w:b/>
                <w:bCs/>
                <w:sz w:val="20"/>
                <w:lang w:val="fr-CH"/>
              </w:rPr>
              <w:t xml:space="preserve">pour des volets de formation qualifiante pour les auxiliaires officiels affectés au contrôle des animaux </w:t>
            </w:r>
            <w:r w:rsidR="008A5C32" w:rsidRPr="000D7983">
              <w:rPr>
                <w:b/>
                <w:bCs/>
                <w:sz w:val="20"/>
                <w:lang w:val="fr-CH"/>
              </w:rPr>
              <w:t xml:space="preserve">de boucherie </w:t>
            </w:r>
            <w:r w:rsidRPr="000D7983">
              <w:rPr>
                <w:b/>
                <w:bCs/>
                <w:sz w:val="20"/>
                <w:lang w:val="fr-CH"/>
              </w:rPr>
              <w:t>avant l’abattage et au contrôle des viandes</w:t>
            </w:r>
          </w:p>
        </w:tc>
      </w:tr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3214"/>
        </w:trPr>
        <w:tc>
          <w:tcPr>
            <w:tcW w:w="10418" w:type="dxa"/>
          </w:tcPr>
          <w:p w:rsidR="00793D5F" w:rsidRPr="000D7983" w:rsidRDefault="0089748D" w:rsidP="00793D5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Demande de dispense de</w:t>
            </w:r>
            <w:r w:rsidR="00793D5F" w:rsidRPr="000D7983">
              <w:rPr>
                <w:b/>
                <w:bCs/>
                <w:sz w:val="20"/>
                <w:lang w:val="fr-CH"/>
              </w:rPr>
              <w:t xml:space="preserve">: </w:t>
            </w:r>
            <w:r w:rsidR="00793D5F" w:rsidRPr="000D7983">
              <w:rPr>
                <w:b/>
                <w:bCs/>
                <w:sz w:val="20"/>
                <w:lang w:val="fr-CH"/>
              </w:rPr>
              <w:br/>
            </w:r>
          </w:p>
          <w:p w:rsidR="00F661B0" w:rsidRPr="000D7983" w:rsidRDefault="00793D5F" w:rsidP="00793D5F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0D798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13"/>
            <w:r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="0089748D" w:rsidRPr="000D7983">
              <w:rPr>
                <w:b/>
                <w:bCs/>
                <w:sz w:val="20"/>
                <w:lang w:val="fr-CH"/>
              </w:rPr>
              <w:t>la formation qualifiante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="00F661B0" w:rsidRPr="000D7983">
              <w:rPr>
                <w:b/>
                <w:bCs/>
                <w:sz w:val="20"/>
                <w:u w:val="single"/>
                <w:lang w:val="fr-CH"/>
              </w:rPr>
              <w:t>th</w:t>
            </w:r>
            <w:r w:rsidR="0089748D" w:rsidRPr="000D7983">
              <w:rPr>
                <w:b/>
                <w:bCs/>
                <w:sz w:val="20"/>
                <w:u w:val="single"/>
                <w:lang w:val="fr-CH"/>
              </w:rPr>
              <w:t>é</w:t>
            </w:r>
            <w:r w:rsidR="00F661B0" w:rsidRPr="000D7983">
              <w:rPr>
                <w:b/>
                <w:bCs/>
                <w:sz w:val="20"/>
                <w:u w:val="single"/>
                <w:lang w:val="fr-CH"/>
              </w:rPr>
              <w:t>or</w:t>
            </w:r>
            <w:r w:rsidR="0089748D" w:rsidRPr="000D7983">
              <w:rPr>
                <w:b/>
                <w:bCs/>
                <w:sz w:val="20"/>
                <w:u w:val="single"/>
                <w:lang w:val="fr-CH"/>
              </w:rPr>
              <w:t>ique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Pr="000D7983">
              <w:rPr>
                <w:b/>
                <w:bCs/>
                <w:sz w:val="20"/>
                <w:lang w:val="fr-CH"/>
              </w:rPr>
              <w:t xml:space="preserve">(6 </w:t>
            </w:r>
            <w:r w:rsidR="0089748D" w:rsidRPr="000D7983">
              <w:rPr>
                <w:b/>
                <w:bCs/>
                <w:sz w:val="20"/>
                <w:lang w:val="fr-CH"/>
              </w:rPr>
              <w:t>jours</w:t>
            </w:r>
            <w:r w:rsidRPr="000D7983">
              <w:rPr>
                <w:b/>
                <w:bCs/>
                <w:sz w:val="20"/>
                <w:lang w:val="fr-CH"/>
              </w:rPr>
              <w:t>)</w:t>
            </w:r>
            <w:r w:rsidR="00F661B0" w:rsidRPr="000D7983">
              <w:rPr>
                <w:b/>
                <w:bCs/>
                <w:sz w:val="20"/>
                <w:lang w:val="fr-CH"/>
              </w:rPr>
              <w:tab/>
            </w:r>
            <w:bookmarkStart w:id="14" w:name="OLE_LINK1"/>
            <w:r w:rsidRPr="000D7983">
              <w:rPr>
                <w:b/>
                <w:bCs/>
                <w:sz w:val="20"/>
                <w:lang w:val="fr-CH"/>
              </w:rPr>
              <w:t xml:space="preserve">    </w:t>
            </w:r>
            <w:bookmarkEnd w:id="14"/>
          </w:p>
          <w:p w:rsidR="00F661B0" w:rsidRPr="000D7983" w:rsidRDefault="00793D5F" w:rsidP="00793D5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0D798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15"/>
            <w:r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="0089748D" w:rsidRPr="000D7983">
              <w:rPr>
                <w:b/>
                <w:bCs/>
                <w:sz w:val="20"/>
                <w:lang w:val="fr-CH"/>
              </w:rPr>
              <w:t>la formation qualifiante</w:t>
            </w:r>
            <w:r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Pr="000D7983">
              <w:rPr>
                <w:b/>
                <w:bCs/>
                <w:sz w:val="20"/>
                <w:u w:val="single"/>
                <w:lang w:val="fr-CH"/>
              </w:rPr>
              <w:t>pra</w:t>
            </w:r>
            <w:r w:rsidR="0089748D" w:rsidRPr="000D7983">
              <w:rPr>
                <w:b/>
                <w:bCs/>
                <w:sz w:val="20"/>
                <w:u w:val="single"/>
                <w:lang w:val="fr-CH"/>
              </w:rPr>
              <w:t>tique</w:t>
            </w:r>
            <w:r w:rsidRPr="000D7983">
              <w:rPr>
                <w:b/>
                <w:bCs/>
                <w:sz w:val="20"/>
                <w:lang w:val="fr-CH"/>
              </w:rPr>
              <w:t xml:space="preserve"> (14 </w:t>
            </w:r>
            <w:r w:rsidR="0089748D" w:rsidRPr="000D7983">
              <w:rPr>
                <w:b/>
                <w:bCs/>
                <w:sz w:val="20"/>
                <w:lang w:val="fr-CH"/>
              </w:rPr>
              <w:t>jours</w:t>
            </w:r>
            <w:r w:rsidRPr="000D7983">
              <w:rPr>
                <w:b/>
                <w:bCs/>
                <w:sz w:val="20"/>
                <w:lang w:val="fr-CH"/>
              </w:rPr>
              <w:t>)</w:t>
            </w:r>
          </w:p>
          <w:p w:rsidR="00793D5F" w:rsidRPr="000D7983" w:rsidRDefault="00793D5F" w:rsidP="00793D5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0D798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16"/>
            <w:r w:rsidR="00FD5619" w:rsidRPr="000D7983">
              <w:rPr>
                <w:b/>
                <w:bCs/>
                <w:sz w:val="20"/>
                <w:lang w:val="fr-CH"/>
              </w:rPr>
              <w:t xml:space="preserve"> la </w:t>
            </w:r>
            <w:r w:rsidRPr="000D7983">
              <w:rPr>
                <w:b/>
                <w:bCs/>
                <w:sz w:val="20"/>
                <w:u w:val="single"/>
                <w:lang w:val="fr-CH"/>
              </w:rPr>
              <w:t>phase</w:t>
            </w:r>
            <w:r w:rsidR="00FD5619" w:rsidRPr="000D7983">
              <w:rPr>
                <w:b/>
                <w:bCs/>
                <w:sz w:val="20"/>
                <w:u w:val="single"/>
                <w:lang w:val="fr-CH"/>
              </w:rPr>
              <w:t xml:space="preserve"> d’approfondissement</w:t>
            </w:r>
            <w:r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="00FD5619" w:rsidRPr="000D7983">
              <w:rPr>
                <w:b/>
                <w:bCs/>
                <w:sz w:val="20"/>
                <w:lang w:val="fr-CH"/>
              </w:rPr>
              <w:t xml:space="preserve">des connaissances </w:t>
            </w:r>
            <w:r w:rsidRPr="000D7983">
              <w:rPr>
                <w:b/>
                <w:bCs/>
                <w:sz w:val="20"/>
                <w:lang w:val="fr-CH"/>
              </w:rPr>
              <w:t xml:space="preserve">(80 </w:t>
            </w:r>
            <w:r w:rsidR="0089748D" w:rsidRPr="000D7983">
              <w:rPr>
                <w:b/>
                <w:bCs/>
                <w:sz w:val="20"/>
                <w:lang w:val="fr-CH"/>
              </w:rPr>
              <w:t>jours</w:t>
            </w:r>
            <w:r w:rsidRPr="000D7983">
              <w:rPr>
                <w:b/>
                <w:bCs/>
                <w:sz w:val="20"/>
                <w:lang w:val="fr-CH"/>
              </w:rPr>
              <w:t xml:space="preserve">)       </w:t>
            </w:r>
          </w:p>
        </w:tc>
      </w:tr>
    </w:tbl>
    <w:p w:rsidR="00F661B0" w:rsidRPr="000D7983" w:rsidRDefault="00F661B0">
      <w:pPr>
        <w:pStyle w:val="Numm1"/>
        <w:numPr>
          <w:ilvl w:val="0"/>
          <w:numId w:val="0"/>
        </w:numPr>
        <w:rPr>
          <w:b/>
          <w:bCs/>
          <w:lang w:val="fr-CH"/>
        </w:rPr>
      </w:pPr>
    </w:p>
    <w:p w:rsidR="00F661B0" w:rsidRPr="000D7983" w:rsidRDefault="00F661B0" w:rsidP="005438BD">
      <w:pPr>
        <w:pStyle w:val="Numm1"/>
        <w:spacing w:line="360" w:lineRule="auto"/>
        <w:rPr>
          <w:lang w:val="fr-CH"/>
        </w:rPr>
      </w:pPr>
      <w:r w:rsidRPr="000D7983">
        <w:rPr>
          <w:b/>
          <w:bCs/>
          <w:lang w:val="fr-CH"/>
        </w:rPr>
        <w:br w:type="page"/>
      </w:r>
      <w:r w:rsidR="003A07CB" w:rsidRPr="000D7983">
        <w:rPr>
          <w:b/>
          <w:bCs/>
          <w:lang w:val="fr-CH"/>
        </w:rPr>
        <w:lastRenderedPageBreak/>
        <w:t xml:space="preserve">Recommandation du/de la vétérinaire officiel/-le compétent/-e de l’abattoir </w:t>
      </w:r>
    </w:p>
    <w:p w:rsidR="00A751C6" w:rsidRPr="000D7983" w:rsidRDefault="00A751C6" w:rsidP="00A751C6">
      <w:pPr>
        <w:pStyle w:val="Numm1"/>
        <w:numPr>
          <w:ilvl w:val="0"/>
          <w:numId w:val="0"/>
        </w:numPr>
        <w:spacing w:line="360" w:lineRule="auto"/>
        <w:ind w:left="425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F661B0" w:rsidRPr="000D7983">
        <w:tblPrEx>
          <w:tblCellMar>
            <w:top w:w="0" w:type="dxa"/>
            <w:bottom w:w="0" w:type="dxa"/>
          </w:tblCellMar>
        </w:tblPrEx>
        <w:tc>
          <w:tcPr>
            <w:tcW w:w="10572" w:type="dxa"/>
          </w:tcPr>
          <w:p w:rsidR="00F661B0" w:rsidRPr="000D7983" w:rsidRDefault="003A07CB">
            <w:pPr>
              <w:spacing w:line="360" w:lineRule="auto"/>
              <w:rPr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Je recommande l’acceptation de la demande</w:t>
            </w:r>
            <w:r w:rsidR="00F661B0" w:rsidRPr="000D7983">
              <w:rPr>
                <w:b/>
                <w:bCs/>
                <w:sz w:val="20"/>
                <w:lang w:val="fr-CH"/>
              </w:rPr>
              <w:t>:</w:t>
            </w:r>
            <w:r w:rsidR="00F661B0" w:rsidRPr="000D7983">
              <w:rPr>
                <w:lang w:val="fr-CH"/>
              </w:rPr>
              <w:t xml:space="preserve"> </w:t>
            </w:r>
            <w:r w:rsidR="00F661B0" w:rsidRPr="000D7983">
              <w:rPr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661B0" w:rsidRPr="000D7983">
              <w:rPr>
                <w:lang w:val="fr-CH"/>
              </w:rPr>
              <w:instrText xml:space="preserve"> FORMTEXT </w:instrText>
            </w:r>
            <w:r w:rsidR="00F661B0" w:rsidRPr="000D7983">
              <w:rPr>
                <w:lang w:val="fr-CH"/>
              </w:rPr>
            </w:r>
            <w:r w:rsidR="00F661B0" w:rsidRPr="000D7983">
              <w:rPr>
                <w:lang w:val="fr-CH"/>
              </w:rPr>
              <w:fldChar w:fldCharType="separate"/>
            </w:r>
            <w:r w:rsidR="000142CB" w:rsidRPr="000D7983">
              <w:rPr>
                <w:noProof/>
                <w:lang w:val="fr-CH"/>
              </w:rPr>
              <w:t> </w:t>
            </w:r>
            <w:r w:rsidR="000142CB" w:rsidRPr="000D7983">
              <w:rPr>
                <w:noProof/>
                <w:lang w:val="fr-CH"/>
              </w:rPr>
              <w:t> </w:t>
            </w:r>
            <w:r w:rsidR="000142CB" w:rsidRPr="000D7983">
              <w:rPr>
                <w:noProof/>
                <w:lang w:val="fr-CH"/>
              </w:rPr>
              <w:t> </w:t>
            </w:r>
            <w:r w:rsidR="000142CB" w:rsidRPr="000D7983">
              <w:rPr>
                <w:noProof/>
                <w:lang w:val="fr-CH"/>
              </w:rPr>
              <w:t> </w:t>
            </w:r>
            <w:r w:rsidR="000142CB" w:rsidRPr="000D7983">
              <w:rPr>
                <w:noProof/>
                <w:lang w:val="fr-CH"/>
              </w:rPr>
              <w:t> </w:t>
            </w:r>
            <w:r w:rsidR="00F661B0" w:rsidRPr="000D7983">
              <w:rPr>
                <w:lang w:val="fr-CH"/>
              </w:rPr>
              <w:fldChar w:fldCharType="end"/>
            </w:r>
            <w:bookmarkEnd w:id="17"/>
          </w:p>
          <w:p w:rsidR="00F661B0" w:rsidRPr="000D7983" w:rsidRDefault="003A07C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Remarque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: </w:t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F661B0"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F661B0" w:rsidRPr="000D7983">
              <w:rPr>
                <w:b/>
                <w:bCs/>
                <w:sz w:val="20"/>
                <w:lang w:val="fr-CH"/>
              </w:rPr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18"/>
          </w:p>
          <w:p w:rsidR="00F661B0" w:rsidRPr="000D7983" w:rsidRDefault="00F661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F661B0" w:rsidRPr="000D7983" w:rsidRDefault="003A07C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Lieu, date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: </w:t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F661B0"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F661B0" w:rsidRPr="000D7983">
              <w:rPr>
                <w:b/>
                <w:bCs/>
                <w:sz w:val="20"/>
                <w:lang w:val="fr-CH"/>
              </w:rPr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19"/>
          </w:p>
          <w:p w:rsidR="00F661B0" w:rsidRPr="000D7983" w:rsidRDefault="00F661B0">
            <w:pPr>
              <w:spacing w:line="360" w:lineRule="auto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N</w:t>
            </w:r>
            <w:r w:rsidR="003A07CB" w:rsidRPr="000D7983">
              <w:rPr>
                <w:b/>
                <w:bCs/>
                <w:sz w:val="20"/>
                <w:lang w:val="fr-CH"/>
              </w:rPr>
              <w:t>o</w:t>
            </w:r>
            <w:r w:rsidRPr="000D7983">
              <w:rPr>
                <w:b/>
                <w:bCs/>
                <w:sz w:val="20"/>
                <w:lang w:val="fr-CH"/>
              </w:rPr>
              <w:t xml:space="preserve">m, </w:t>
            </w:r>
            <w:r w:rsidR="003A07CB" w:rsidRPr="000D7983">
              <w:rPr>
                <w:b/>
                <w:bCs/>
                <w:sz w:val="20"/>
                <w:lang w:val="fr-CH"/>
              </w:rPr>
              <w:t>prénom</w:t>
            </w:r>
            <w:r w:rsidRPr="000D7983">
              <w:rPr>
                <w:b/>
                <w:bCs/>
                <w:sz w:val="20"/>
                <w:lang w:val="fr-CH"/>
              </w:rPr>
              <w:t xml:space="preserve">, </w:t>
            </w:r>
            <w:r w:rsidR="003A07CB" w:rsidRPr="000D7983">
              <w:rPr>
                <w:b/>
                <w:bCs/>
                <w:sz w:val="20"/>
                <w:lang w:val="fr-CH"/>
              </w:rPr>
              <w:t>signature</w:t>
            </w:r>
            <w:r w:rsidRPr="000D7983">
              <w:rPr>
                <w:b/>
                <w:bCs/>
                <w:sz w:val="20"/>
                <w:lang w:val="fr-CH"/>
              </w:rPr>
              <w:t xml:space="preserve"> (</w:t>
            </w:r>
            <w:r w:rsidR="003A07CB" w:rsidRPr="000D7983">
              <w:rPr>
                <w:b/>
                <w:bCs/>
                <w:sz w:val="20"/>
                <w:lang w:val="fr-CH"/>
              </w:rPr>
              <w:t>vétérinaire officiel/-le</w:t>
            </w:r>
            <w:r w:rsidRPr="000D7983">
              <w:rPr>
                <w:b/>
                <w:bCs/>
                <w:sz w:val="20"/>
                <w:lang w:val="fr-CH"/>
              </w:rPr>
              <w:t>):</w:t>
            </w:r>
          </w:p>
          <w:p w:rsidR="00F661B0" w:rsidRPr="000D7983" w:rsidRDefault="00F661B0">
            <w:pPr>
              <w:spacing w:line="360" w:lineRule="auto"/>
              <w:rPr>
                <w:lang w:val="fr-CH"/>
              </w:rPr>
            </w:pPr>
            <w:r w:rsidRPr="000D7983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D7983">
              <w:rPr>
                <w:lang w:val="fr-CH"/>
              </w:rPr>
              <w:instrText xml:space="preserve"> FORMTEXT </w:instrText>
            </w:r>
            <w:r w:rsidRPr="000D7983">
              <w:rPr>
                <w:lang w:val="fr-CH"/>
              </w:rPr>
            </w:r>
            <w:r w:rsidRPr="000D7983">
              <w:rPr>
                <w:lang w:val="fr-CH"/>
              </w:rPr>
              <w:fldChar w:fldCharType="separate"/>
            </w:r>
            <w:r w:rsidR="000142CB" w:rsidRPr="000D7983">
              <w:rPr>
                <w:noProof/>
                <w:lang w:val="fr-CH"/>
              </w:rPr>
              <w:t> </w:t>
            </w:r>
            <w:r w:rsidR="000142CB" w:rsidRPr="000D7983">
              <w:rPr>
                <w:noProof/>
                <w:lang w:val="fr-CH"/>
              </w:rPr>
              <w:t> </w:t>
            </w:r>
            <w:r w:rsidR="000142CB" w:rsidRPr="000D7983">
              <w:rPr>
                <w:noProof/>
                <w:lang w:val="fr-CH"/>
              </w:rPr>
              <w:t> </w:t>
            </w:r>
            <w:r w:rsidR="000142CB" w:rsidRPr="000D7983">
              <w:rPr>
                <w:noProof/>
                <w:lang w:val="fr-CH"/>
              </w:rPr>
              <w:t> </w:t>
            </w:r>
            <w:r w:rsidR="000142CB" w:rsidRPr="000D7983">
              <w:rPr>
                <w:noProof/>
                <w:lang w:val="fr-CH"/>
              </w:rPr>
              <w:t> </w:t>
            </w:r>
            <w:r w:rsidRPr="000D7983">
              <w:rPr>
                <w:lang w:val="fr-CH"/>
              </w:rPr>
              <w:fldChar w:fldCharType="end"/>
            </w:r>
            <w:bookmarkEnd w:id="20"/>
          </w:p>
          <w:p w:rsidR="00F661B0" w:rsidRPr="000D7983" w:rsidRDefault="00F661B0">
            <w:pPr>
              <w:spacing w:line="360" w:lineRule="auto"/>
              <w:rPr>
                <w:sz w:val="20"/>
                <w:lang w:val="fr-CH"/>
              </w:rPr>
            </w:pPr>
          </w:p>
        </w:tc>
      </w:tr>
    </w:tbl>
    <w:p w:rsidR="00F661B0" w:rsidRPr="000D7983" w:rsidRDefault="00F661B0">
      <w:pPr>
        <w:pStyle w:val="Kopf3"/>
        <w:tabs>
          <w:tab w:val="clear" w:pos="4536"/>
          <w:tab w:val="clear" w:pos="9072"/>
        </w:tabs>
        <w:spacing w:line="360" w:lineRule="auto"/>
        <w:rPr>
          <w:lang w:val="fr-CH"/>
        </w:rPr>
      </w:pPr>
    </w:p>
    <w:p w:rsidR="00F661B0" w:rsidRPr="000D7983" w:rsidRDefault="003A07CB">
      <w:pPr>
        <w:pStyle w:val="Numm1"/>
        <w:rPr>
          <w:b/>
          <w:bCs/>
          <w:lang w:val="fr-CH"/>
        </w:rPr>
      </w:pPr>
      <w:r w:rsidRPr="000D7983">
        <w:rPr>
          <w:b/>
          <w:bCs/>
          <w:lang w:val="fr-CH"/>
        </w:rPr>
        <w:t>Annexes</w:t>
      </w:r>
      <w:r w:rsidR="00F661B0" w:rsidRPr="000D7983">
        <w:rPr>
          <w:b/>
          <w:bCs/>
          <w:lang w:val="fr-CH"/>
        </w:rPr>
        <w:t xml:space="preserve"> </w:t>
      </w:r>
      <w:r w:rsidR="00F661B0" w:rsidRPr="000D7983">
        <w:rPr>
          <w:lang w:val="fr-CH"/>
        </w:rPr>
        <w:t>(</w:t>
      </w:r>
      <w:r w:rsidRPr="000D7983">
        <w:rPr>
          <w:lang w:val="fr-CH"/>
        </w:rPr>
        <w:t>seulement s’il n’y a pas de recommandation selon le chiffre 5</w:t>
      </w:r>
      <w:r w:rsidR="00F661B0" w:rsidRPr="000D7983">
        <w:rPr>
          <w:lang w:val="fr-CH"/>
        </w:rPr>
        <w:t>)</w:t>
      </w:r>
    </w:p>
    <w:p w:rsidR="00A751C6" w:rsidRPr="000D7983" w:rsidRDefault="00A751C6" w:rsidP="00A751C6">
      <w:pPr>
        <w:pStyle w:val="Numm1"/>
        <w:numPr>
          <w:ilvl w:val="0"/>
          <w:numId w:val="0"/>
        </w:numPr>
        <w:ind w:left="425"/>
        <w:rPr>
          <w:b/>
          <w:bCs/>
          <w:lang w:val="fr-CH"/>
        </w:rPr>
      </w:pPr>
    </w:p>
    <w:p w:rsidR="00F661B0" w:rsidRPr="000D7983" w:rsidRDefault="00F661B0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 w:rsidRPr="000D7983">
        <w:rPr>
          <w:b/>
          <w:bCs/>
          <w:sz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Pr="000D7983">
        <w:rPr>
          <w:b/>
          <w:bCs/>
          <w:sz w:val="20"/>
          <w:lang w:val="fr-CH"/>
        </w:rPr>
        <w:instrText xml:space="preserve"> FORMCHECKBOX </w:instrText>
      </w:r>
      <w:r w:rsidRPr="000D7983">
        <w:rPr>
          <w:b/>
          <w:bCs/>
          <w:sz w:val="20"/>
          <w:lang w:val="fr-CH"/>
        </w:rPr>
      </w:r>
      <w:r w:rsidRPr="000D7983">
        <w:rPr>
          <w:b/>
          <w:bCs/>
          <w:sz w:val="20"/>
          <w:lang w:val="fr-CH"/>
        </w:rPr>
        <w:fldChar w:fldCharType="end"/>
      </w:r>
      <w:bookmarkEnd w:id="21"/>
      <w:r w:rsidRPr="000D7983">
        <w:rPr>
          <w:b/>
          <w:bCs/>
          <w:sz w:val="20"/>
          <w:lang w:val="fr-CH"/>
        </w:rPr>
        <w:t xml:space="preserve"> </w:t>
      </w:r>
      <w:r w:rsidR="003A07CB" w:rsidRPr="000D7983">
        <w:rPr>
          <w:bCs/>
          <w:sz w:val="20"/>
          <w:lang w:val="fr-CH"/>
        </w:rPr>
        <w:t>Certificats de travail</w:t>
      </w:r>
      <w:r w:rsidRPr="000D7983">
        <w:rPr>
          <w:sz w:val="20"/>
          <w:lang w:val="fr-CH"/>
        </w:rPr>
        <w:t xml:space="preserve"> </w:t>
      </w:r>
    </w:p>
    <w:p w:rsidR="00F661B0" w:rsidRPr="000D7983" w:rsidRDefault="00F661B0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 w:rsidRPr="000D7983">
        <w:rPr>
          <w:b/>
          <w:bCs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Pr="000D7983">
        <w:rPr>
          <w:b/>
          <w:bCs/>
          <w:sz w:val="20"/>
          <w:lang w:val="fr-CH"/>
        </w:rPr>
        <w:instrText xml:space="preserve"> FORMCHECKBOX </w:instrText>
      </w:r>
      <w:r w:rsidRPr="000D7983">
        <w:rPr>
          <w:b/>
          <w:bCs/>
          <w:sz w:val="20"/>
          <w:lang w:val="fr-CH"/>
        </w:rPr>
      </w:r>
      <w:r w:rsidRPr="000D7983">
        <w:rPr>
          <w:b/>
          <w:bCs/>
          <w:sz w:val="20"/>
          <w:lang w:val="fr-CH"/>
        </w:rPr>
        <w:fldChar w:fldCharType="end"/>
      </w:r>
      <w:bookmarkEnd w:id="22"/>
      <w:r w:rsidRPr="000D7983">
        <w:rPr>
          <w:b/>
          <w:bCs/>
          <w:sz w:val="20"/>
          <w:lang w:val="fr-CH"/>
        </w:rPr>
        <w:t xml:space="preserve"> </w:t>
      </w:r>
      <w:r w:rsidR="003A07CB" w:rsidRPr="000D7983">
        <w:rPr>
          <w:sz w:val="20"/>
          <w:lang w:val="fr-CH"/>
        </w:rPr>
        <w:t>Attestations de stage</w:t>
      </w:r>
      <w:r w:rsidRPr="000D7983">
        <w:rPr>
          <w:sz w:val="20"/>
          <w:lang w:val="fr-CH"/>
        </w:rPr>
        <w:t xml:space="preserve"> </w:t>
      </w:r>
    </w:p>
    <w:p w:rsidR="00F661B0" w:rsidRPr="000D7983" w:rsidRDefault="00F661B0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 w:rsidRPr="000D7983">
        <w:rPr>
          <w:b/>
          <w:bCs/>
          <w:sz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Pr="000D7983">
        <w:rPr>
          <w:b/>
          <w:bCs/>
          <w:sz w:val="20"/>
          <w:lang w:val="fr-CH"/>
        </w:rPr>
        <w:instrText xml:space="preserve"> FORMCHECKBOX </w:instrText>
      </w:r>
      <w:r w:rsidRPr="000D7983">
        <w:rPr>
          <w:b/>
          <w:bCs/>
          <w:sz w:val="20"/>
          <w:lang w:val="fr-CH"/>
        </w:rPr>
      </w:r>
      <w:r w:rsidRPr="000D7983">
        <w:rPr>
          <w:b/>
          <w:bCs/>
          <w:sz w:val="20"/>
          <w:lang w:val="fr-CH"/>
        </w:rPr>
        <w:fldChar w:fldCharType="end"/>
      </w:r>
      <w:bookmarkEnd w:id="23"/>
      <w:r w:rsidRPr="000D7983">
        <w:rPr>
          <w:b/>
          <w:bCs/>
          <w:sz w:val="20"/>
          <w:lang w:val="fr-CH"/>
        </w:rPr>
        <w:t xml:space="preserve"> </w:t>
      </w:r>
      <w:r w:rsidR="003A07CB" w:rsidRPr="000D7983">
        <w:rPr>
          <w:sz w:val="20"/>
          <w:lang w:val="fr-CH"/>
        </w:rPr>
        <w:t>Autres</w:t>
      </w:r>
      <w:r w:rsidRPr="000D7983">
        <w:rPr>
          <w:sz w:val="20"/>
          <w:lang w:val="fr-CH"/>
        </w:rPr>
        <w:t xml:space="preserve">: </w:t>
      </w:r>
      <w:r w:rsidRPr="000D7983">
        <w:rPr>
          <w:sz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0D7983">
        <w:rPr>
          <w:sz w:val="20"/>
          <w:lang w:val="fr-CH"/>
        </w:rPr>
        <w:instrText xml:space="preserve"> FORMTEXT </w:instrText>
      </w:r>
      <w:r w:rsidRPr="000D7983">
        <w:rPr>
          <w:sz w:val="20"/>
          <w:lang w:val="fr-CH"/>
        </w:rPr>
      </w:r>
      <w:r w:rsidRPr="000D7983">
        <w:rPr>
          <w:sz w:val="20"/>
          <w:lang w:val="fr-CH"/>
        </w:rPr>
        <w:fldChar w:fldCharType="separate"/>
      </w:r>
      <w:r w:rsidR="000142CB" w:rsidRPr="000D7983">
        <w:rPr>
          <w:noProof/>
          <w:sz w:val="20"/>
          <w:lang w:val="fr-CH"/>
        </w:rPr>
        <w:t> </w:t>
      </w:r>
      <w:r w:rsidR="000142CB" w:rsidRPr="000D7983">
        <w:rPr>
          <w:noProof/>
          <w:sz w:val="20"/>
          <w:lang w:val="fr-CH"/>
        </w:rPr>
        <w:t> </w:t>
      </w:r>
      <w:r w:rsidR="000142CB" w:rsidRPr="000D7983">
        <w:rPr>
          <w:noProof/>
          <w:sz w:val="20"/>
          <w:lang w:val="fr-CH"/>
        </w:rPr>
        <w:t> </w:t>
      </w:r>
      <w:r w:rsidR="000142CB" w:rsidRPr="000D7983">
        <w:rPr>
          <w:noProof/>
          <w:sz w:val="20"/>
          <w:lang w:val="fr-CH"/>
        </w:rPr>
        <w:t> </w:t>
      </w:r>
      <w:r w:rsidR="000142CB" w:rsidRPr="000D7983">
        <w:rPr>
          <w:noProof/>
          <w:sz w:val="20"/>
          <w:lang w:val="fr-CH"/>
        </w:rPr>
        <w:t> </w:t>
      </w:r>
      <w:r w:rsidRPr="000D7983">
        <w:rPr>
          <w:sz w:val="20"/>
          <w:lang w:val="fr-CH"/>
        </w:rPr>
        <w:fldChar w:fldCharType="end"/>
      </w:r>
      <w:bookmarkEnd w:id="24"/>
    </w:p>
    <w:p w:rsidR="00F661B0" w:rsidRPr="000D7983" w:rsidRDefault="00F661B0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</w:p>
    <w:p w:rsidR="00F661B0" w:rsidRPr="000D7983" w:rsidRDefault="00F661B0">
      <w:pPr>
        <w:pStyle w:val="Numm1"/>
        <w:numPr>
          <w:ilvl w:val="0"/>
          <w:numId w:val="0"/>
        </w:numPr>
        <w:spacing w:line="360" w:lineRule="auto"/>
        <w:ind w:left="567"/>
        <w:rPr>
          <w:lang w:val="fr-CH"/>
        </w:rPr>
      </w:pPr>
    </w:p>
    <w:p w:rsidR="00F661B0" w:rsidRPr="000D7983" w:rsidRDefault="003A07CB">
      <w:pPr>
        <w:pStyle w:val="Numm1"/>
        <w:rPr>
          <w:b/>
          <w:bCs/>
          <w:lang w:val="fr-CH"/>
        </w:rPr>
      </w:pPr>
      <w:r w:rsidRPr="000D7983">
        <w:rPr>
          <w:b/>
          <w:bCs/>
          <w:lang w:val="fr-CH"/>
        </w:rPr>
        <w:t xml:space="preserve">Décision de </w:t>
      </w:r>
      <w:smartTag w:uri="urn:schemas-microsoft-com:office:smarttags" w:element="PersonName">
        <w:smartTagPr>
          <w:attr w:name="ProductID" w:val="la Commission"/>
        </w:smartTagPr>
        <w:r w:rsidRPr="000D7983">
          <w:rPr>
            <w:b/>
            <w:bCs/>
            <w:lang w:val="fr-CH"/>
          </w:rPr>
          <w:t>la Commission</w:t>
        </w:r>
      </w:smartTag>
      <w:r w:rsidRPr="000D7983">
        <w:rPr>
          <w:b/>
          <w:bCs/>
          <w:lang w:val="fr-CH"/>
        </w:rPr>
        <w:t xml:space="preserve"> de formation</w:t>
      </w:r>
      <w:r w:rsidR="00F661B0" w:rsidRPr="000D7983">
        <w:rPr>
          <w:b/>
          <w:bCs/>
          <w:lang w:val="fr-CH"/>
        </w:rPr>
        <w:t xml:space="preserve"> (</w:t>
      </w:r>
      <w:r w:rsidRPr="000D7983">
        <w:rPr>
          <w:b/>
          <w:bCs/>
          <w:lang w:val="fr-CH"/>
        </w:rPr>
        <w:t>a</w:t>
      </w:r>
      <w:r w:rsidR="00F661B0" w:rsidRPr="000D7983">
        <w:rPr>
          <w:b/>
          <w:bCs/>
          <w:lang w:val="fr-CH"/>
        </w:rPr>
        <w:t>rt. 7</w:t>
      </w:r>
      <w:r w:rsidRPr="000D7983">
        <w:rPr>
          <w:b/>
          <w:bCs/>
          <w:lang w:val="fr-CH"/>
        </w:rPr>
        <w:t>, al.</w:t>
      </w:r>
      <w:r w:rsidR="00F661B0" w:rsidRPr="000D7983">
        <w:rPr>
          <w:b/>
          <w:bCs/>
          <w:lang w:val="fr-CH"/>
        </w:rPr>
        <w:t xml:space="preserve"> 2 </w:t>
      </w:r>
      <w:r w:rsidRPr="000D7983">
        <w:rPr>
          <w:b/>
          <w:bCs/>
          <w:lang w:val="fr-CH"/>
        </w:rPr>
        <w:t>de l’ordonnance sur la formation</w:t>
      </w:r>
      <w:r w:rsidR="00F661B0" w:rsidRPr="000D7983">
        <w:rPr>
          <w:b/>
          <w:bCs/>
          <w:lang w:val="fr-CH"/>
        </w:rPr>
        <w:t>)</w:t>
      </w:r>
    </w:p>
    <w:p w:rsidR="00F661B0" w:rsidRPr="000D7983" w:rsidRDefault="00F661B0">
      <w:pPr>
        <w:rPr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F661B0" w:rsidRPr="000D7983" w:rsidRDefault="003A07C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Veuillez laisser vide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 (</w:t>
            </w:r>
            <w:r w:rsidRPr="000D7983">
              <w:rPr>
                <w:b/>
                <w:bCs/>
                <w:sz w:val="20"/>
                <w:lang w:val="fr-CH"/>
              </w:rPr>
              <w:t xml:space="preserve">sera rempli par </w:t>
            </w:r>
            <w:smartTag w:uri="urn:schemas-microsoft-com:office:smarttags" w:element="PersonName">
              <w:smartTagPr>
                <w:attr w:name="ProductID" w:val="la Commission"/>
              </w:smartTagPr>
              <w:r w:rsidRPr="000D7983">
                <w:rPr>
                  <w:b/>
                  <w:bCs/>
                  <w:sz w:val="20"/>
                  <w:lang w:val="fr-CH"/>
                </w:rPr>
                <w:t>la C</w:t>
              </w:r>
              <w:r w:rsidR="00F661B0" w:rsidRPr="000D7983">
                <w:rPr>
                  <w:b/>
                  <w:bCs/>
                  <w:sz w:val="20"/>
                  <w:lang w:val="fr-CH"/>
                </w:rPr>
                <w:t>ommission</w:t>
              </w:r>
            </w:smartTag>
            <w:r w:rsidR="00F661B0"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Pr="000D7983">
              <w:rPr>
                <w:b/>
                <w:bCs/>
                <w:sz w:val="20"/>
                <w:lang w:val="fr-CH"/>
              </w:rPr>
              <w:t>de formation</w:t>
            </w:r>
            <w:r w:rsidR="00F661B0" w:rsidRPr="000D7983">
              <w:rPr>
                <w:b/>
                <w:bCs/>
                <w:sz w:val="20"/>
                <w:lang w:val="fr-CH"/>
              </w:rPr>
              <w:t>)</w:t>
            </w:r>
          </w:p>
        </w:tc>
      </w:tr>
      <w:tr w:rsidR="00F661B0" w:rsidRPr="000D7983">
        <w:tblPrEx>
          <w:tblCellMar>
            <w:top w:w="0" w:type="dxa"/>
            <w:bottom w:w="0" w:type="dxa"/>
          </w:tblCellMar>
        </w:tblPrEx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F661B0" w:rsidRPr="000D7983" w:rsidRDefault="00F661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0D798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25"/>
            <w:r w:rsidR="003A07CB" w:rsidRPr="000D7983">
              <w:rPr>
                <w:sz w:val="20"/>
                <w:lang w:val="fr-CH"/>
              </w:rPr>
              <w:tab/>
            </w:r>
            <w:smartTag w:uri="urn:schemas-microsoft-com:office:smarttags" w:element="PersonName">
              <w:smartTagPr>
                <w:attr w:name="ProductID" w:val="la Commission"/>
              </w:smartTagPr>
              <w:r w:rsidR="003A07CB" w:rsidRPr="000D7983">
                <w:rPr>
                  <w:sz w:val="20"/>
                  <w:lang w:val="fr-CH"/>
                </w:rPr>
                <w:t>La C</w:t>
              </w:r>
              <w:r w:rsidRPr="000D7983">
                <w:rPr>
                  <w:sz w:val="20"/>
                  <w:lang w:val="fr-CH"/>
                </w:rPr>
                <w:t>ommission</w:t>
              </w:r>
            </w:smartTag>
            <w:r w:rsidRPr="000D7983">
              <w:rPr>
                <w:sz w:val="20"/>
                <w:lang w:val="fr-CH"/>
              </w:rPr>
              <w:t xml:space="preserve"> </w:t>
            </w:r>
            <w:r w:rsidR="00160ED0">
              <w:rPr>
                <w:sz w:val="20"/>
                <w:lang w:val="fr-CH"/>
              </w:rPr>
              <w:t>d`examen</w:t>
            </w:r>
            <w:r w:rsidR="003A07CB" w:rsidRPr="000D7983">
              <w:rPr>
                <w:sz w:val="20"/>
                <w:lang w:val="fr-CH"/>
              </w:rPr>
              <w:t xml:space="preserve"> </w:t>
            </w:r>
            <w:r w:rsidR="003A07CB" w:rsidRPr="000D7983">
              <w:rPr>
                <w:b/>
                <w:bCs/>
                <w:sz w:val="20"/>
                <w:lang w:val="fr-CH"/>
              </w:rPr>
              <w:t xml:space="preserve">approuve </w:t>
            </w:r>
            <w:r w:rsidR="003A07CB" w:rsidRPr="000D7983">
              <w:rPr>
                <w:bCs/>
                <w:sz w:val="20"/>
                <w:lang w:val="fr-CH"/>
              </w:rPr>
              <w:t>la demande de dispense de la personne susmentionnée comme demandé au point</w:t>
            </w:r>
            <w:r w:rsidRPr="000D7983">
              <w:rPr>
                <w:sz w:val="20"/>
                <w:lang w:val="fr-CH"/>
              </w:rPr>
              <w:t xml:space="preserve"> 4.</w:t>
            </w:r>
          </w:p>
          <w:p w:rsidR="00F661B0" w:rsidRPr="000D7983" w:rsidRDefault="00F661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0D798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26"/>
            <w:r w:rsidR="003A07CB" w:rsidRPr="000D7983">
              <w:rPr>
                <w:sz w:val="20"/>
                <w:lang w:val="fr-CH"/>
              </w:rPr>
              <w:tab/>
            </w:r>
            <w:smartTag w:uri="urn:schemas-microsoft-com:office:smarttags" w:element="PersonName">
              <w:smartTagPr>
                <w:attr w:name="ProductID" w:val="la Commission"/>
              </w:smartTagPr>
              <w:r w:rsidR="003A07CB" w:rsidRPr="000D7983">
                <w:rPr>
                  <w:sz w:val="20"/>
                  <w:lang w:val="fr-CH"/>
                </w:rPr>
                <w:t>La C</w:t>
              </w:r>
              <w:r w:rsidRPr="000D7983">
                <w:rPr>
                  <w:sz w:val="20"/>
                  <w:lang w:val="fr-CH"/>
                </w:rPr>
                <w:t>ommission</w:t>
              </w:r>
            </w:smartTag>
            <w:r w:rsidRPr="000D7983">
              <w:rPr>
                <w:sz w:val="20"/>
                <w:lang w:val="fr-CH"/>
              </w:rPr>
              <w:t xml:space="preserve"> </w:t>
            </w:r>
            <w:r w:rsidR="00175F8B" w:rsidRPr="000D7983">
              <w:rPr>
                <w:sz w:val="20"/>
                <w:lang w:val="fr-CH"/>
              </w:rPr>
              <w:t>d</w:t>
            </w:r>
            <w:r w:rsidR="00160ED0">
              <w:rPr>
                <w:sz w:val="20"/>
                <w:lang w:val="fr-CH"/>
              </w:rPr>
              <w:t>`examen</w:t>
            </w:r>
            <w:r w:rsidR="00175F8B" w:rsidRPr="000D7983">
              <w:rPr>
                <w:sz w:val="20"/>
                <w:lang w:val="fr-CH"/>
              </w:rPr>
              <w:t xml:space="preserve"> </w:t>
            </w:r>
            <w:r w:rsidR="003A07CB" w:rsidRPr="000D7983">
              <w:rPr>
                <w:b/>
                <w:bCs/>
                <w:sz w:val="20"/>
                <w:lang w:val="fr-CH"/>
              </w:rPr>
              <w:t>refuse</w:t>
            </w:r>
            <w:r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="003A07CB" w:rsidRPr="000D7983">
              <w:rPr>
                <w:sz w:val="20"/>
                <w:lang w:val="fr-CH"/>
              </w:rPr>
              <w:t>la demande de dispense de la personne susmentionnée</w:t>
            </w:r>
            <w:r w:rsidRPr="000D7983">
              <w:rPr>
                <w:sz w:val="20"/>
                <w:lang w:val="fr-CH"/>
              </w:rPr>
              <w:t xml:space="preserve">. </w:t>
            </w:r>
            <w:r w:rsidR="003A07CB" w:rsidRPr="000D7983">
              <w:rPr>
                <w:sz w:val="20"/>
                <w:lang w:val="fr-CH"/>
              </w:rPr>
              <w:t>L’ensemble de la formation qualifiante, examens y compris, doit être effectuée.</w:t>
            </w:r>
            <w:r w:rsidRPr="000D7983">
              <w:rPr>
                <w:sz w:val="20"/>
                <w:lang w:val="fr-CH"/>
              </w:rPr>
              <w:br/>
            </w:r>
            <w:r w:rsidR="003A07CB" w:rsidRPr="000D7983">
              <w:rPr>
                <w:b/>
                <w:sz w:val="20"/>
                <w:lang w:val="fr-CH"/>
              </w:rPr>
              <w:t>Motif</w:t>
            </w:r>
            <w:r w:rsidRPr="000D7983">
              <w:rPr>
                <w:b/>
                <w:bCs/>
                <w:sz w:val="20"/>
                <w:lang w:val="fr-CH"/>
              </w:rPr>
              <w:t>:</w:t>
            </w:r>
          </w:p>
          <w:p w:rsidR="002C0B00" w:rsidRPr="000D7983" w:rsidRDefault="002C0B0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F661B0" w:rsidRPr="000D7983" w:rsidRDefault="00F661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0D798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27"/>
            <w:r w:rsidRPr="000D7983">
              <w:rPr>
                <w:b/>
                <w:bCs/>
                <w:sz w:val="20"/>
                <w:lang w:val="fr-CH"/>
              </w:rPr>
              <w:tab/>
            </w:r>
            <w:smartTag w:uri="urn:schemas-microsoft-com:office:smarttags" w:element="PersonName">
              <w:smartTagPr>
                <w:attr w:name="ProductID" w:val="la Commission"/>
              </w:smartTagPr>
              <w:r w:rsidR="003A07CB" w:rsidRPr="000D7983">
                <w:rPr>
                  <w:sz w:val="20"/>
                  <w:lang w:val="fr-CH"/>
                </w:rPr>
                <w:t>La C</w:t>
              </w:r>
              <w:r w:rsidRPr="000D7983">
                <w:rPr>
                  <w:sz w:val="20"/>
                  <w:lang w:val="fr-CH"/>
                </w:rPr>
                <w:t>ommission</w:t>
              </w:r>
            </w:smartTag>
            <w:r w:rsidRPr="000D7983">
              <w:rPr>
                <w:b/>
                <w:bCs/>
                <w:sz w:val="20"/>
                <w:lang w:val="fr-CH"/>
              </w:rPr>
              <w:t xml:space="preserve"> </w:t>
            </w:r>
            <w:r w:rsidR="003A07CB" w:rsidRPr="000D7983">
              <w:rPr>
                <w:bCs/>
                <w:sz w:val="20"/>
                <w:lang w:val="fr-CH"/>
              </w:rPr>
              <w:t>d</w:t>
            </w:r>
            <w:r w:rsidR="00160ED0">
              <w:rPr>
                <w:sz w:val="20"/>
                <w:lang w:val="fr-CH"/>
              </w:rPr>
              <w:t>`examen</w:t>
            </w:r>
            <w:r w:rsidR="00160ED0" w:rsidRPr="000D7983">
              <w:rPr>
                <w:sz w:val="20"/>
                <w:lang w:val="fr-CH"/>
              </w:rPr>
              <w:t xml:space="preserve"> </w:t>
            </w:r>
            <w:r w:rsidR="003A07CB" w:rsidRPr="000D7983">
              <w:rPr>
                <w:b/>
                <w:bCs/>
                <w:sz w:val="20"/>
                <w:lang w:val="fr-CH"/>
              </w:rPr>
              <w:t xml:space="preserve">approuve </w:t>
            </w:r>
            <w:r w:rsidR="00C55CB5" w:rsidRPr="000D7983">
              <w:rPr>
                <w:b/>
                <w:bCs/>
                <w:sz w:val="20"/>
                <w:lang w:val="fr-CH"/>
              </w:rPr>
              <w:t xml:space="preserve">partiellement </w:t>
            </w:r>
            <w:r w:rsidR="003A07CB" w:rsidRPr="000D7983">
              <w:rPr>
                <w:sz w:val="20"/>
                <w:lang w:val="fr-CH"/>
              </w:rPr>
              <w:t>la demande de dispense de la personne susmentionnée</w:t>
            </w:r>
            <w:r w:rsidR="00C55CB5" w:rsidRPr="000D7983">
              <w:rPr>
                <w:sz w:val="20"/>
                <w:lang w:val="fr-CH"/>
              </w:rPr>
              <w:t xml:space="preserve"> </w:t>
            </w:r>
            <w:r w:rsidR="00C55CB5" w:rsidRPr="000D7983">
              <w:rPr>
                <w:b/>
                <w:sz w:val="20"/>
                <w:lang w:val="fr-CH"/>
              </w:rPr>
              <w:t>comme suit</w:t>
            </w:r>
            <w:r w:rsidRPr="000D7983">
              <w:rPr>
                <w:b/>
                <w:bCs/>
                <w:sz w:val="20"/>
                <w:lang w:val="fr-CH"/>
              </w:rPr>
              <w:t>:</w:t>
            </w:r>
            <w:r w:rsidRPr="000D7983">
              <w:rPr>
                <w:b/>
                <w:bCs/>
                <w:sz w:val="20"/>
                <w:lang w:val="fr-CH"/>
              </w:rPr>
              <w:br/>
            </w:r>
          </w:p>
          <w:p w:rsidR="00F661B0" w:rsidRPr="000D7983" w:rsidRDefault="003A07C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 xml:space="preserve">Pour </w:t>
            </w:r>
            <w:smartTag w:uri="urn:schemas-microsoft-com:office:smarttags" w:element="PersonName">
              <w:smartTagPr>
                <w:attr w:name="ProductID" w:val="la Commission"/>
              </w:smartTagPr>
              <w:r w:rsidRPr="000D7983">
                <w:rPr>
                  <w:b/>
                  <w:bCs/>
                  <w:sz w:val="20"/>
                  <w:lang w:val="fr-CH"/>
                </w:rPr>
                <w:t>la C</w:t>
              </w:r>
              <w:r w:rsidR="00F661B0" w:rsidRPr="000D7983">
                <w:rPr>
                  <w:b/>
                  <w:bCs/>
                  <w:sz w:val="20"/>
                  <w:lang w:val="fr-CH"/>
                </w:rPr>
                <w:t>ommission</w:t>
              </w:r>
            </w:smartTag>
            <w:r w:rsidR="00160ED0">
              <w:rPr>
                <w:b/>
                <w:bCs/>
                <w:sz w:val="20"/>
                <w:lang w:val="fr-CH"/>
              </w:rPr>
              <w:t xml:space="preserve"> d`examen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: </w:t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F661B0"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F661B0" w:rsidRPr="000D7983">
              <w:rPr>
                <w:b/>
                <w:bCs/>
                <w:sz w:val="20"/>
                <w:lang w:val="fr-CH"/>
              </w:rPr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28"/>
          </w:p>
          <w:p w:rsidR="00F661B0" w:rsidRPr="000D7983" w:rsidRDefault="003A07C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Lieu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, </w:t>
            </w:r>
            <w:r w:rsidRPr="000D7983">
              <w:rPr>
                <w:b/>
                <w:bCs/>
                <w:sz w:val="20"/>
                <w:lang w:val="fr-CH"/>
              </w:rPr>
              <w:t>date</w:t>
            </w:r>
            <w:r w:rsidR="00F661B0" w:rsidRPr="000D7983">
              <w:rPr>
                <w:b/>
                <w:bCs/>
                <w:sz w:val="20"/>
                <w:lang w:val="fr-CH"/>
              </w:rPr>
              <w:t xml:space="preserve">: </w:t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F661B0"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F661B0" w:rsidRPr="000D7983">
              <w:rPr>
                <w:b/>
                <w:bCs/>
                <w:sz w:val="20"/>
                <w:lang w:val="fr-CH"/>
              </w:rPr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F661B0"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29"/>
          </w:p>
          <w:p w:rsidR="00F661B0" w:rsidRPr="000D7983" w:rsidRDefault="00F661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0D7983">
              <w:rPr>
                <w:b/>
                <w:bCs/>
                <w:sz w:val="20"/>
                <w:lang w:val="fr-CH"/>
              </w:rPr>
              <w:t>N</w:t>
            </w:r>
            <w:r w:rsidR="003A07CB" w:rsidRPr="000D7983">
              <w:rPr>
                <w:b/>
                <w:bCs/>
                <w:sz w:val="20"/>
                <w:lang w:val="fr-CH"/>
              </w:rPr>
              <w:t>om</w:t>
            </w:r>
            <w:r w:rsidRPr="000D7983">
              <w:rPr>
                <w:b/>
                <w:bCs/>
                <w:sz w:val="20"/>
                <w:lang w:val="fr-CH"/>
              </w:rPr>
              <w:t xml:space="preserve">, </w:t>
            </w:r>
            <w:r w:rsidR="003A07CB" w:rsidRPr="000D7983">
              <w:rPr>
                <w:b/>
                <w:bCs/>
                <w:sz w:val="20"/>
                <w:lang w:val="fr-CH"/>
              </w:rPr>
              <w:t>prénom</w:t>
            </w:r>
            <w:r w:rsidRPr="000D7983">
              <w:rPr>
                <w:b/>
                <w:bCs/>
                <w:sz w:val="20"/>
                <w:lang w:val="fr-CH"/>
              </w:rPr>
              <w:t xml:space="preserve">, </w:t>
            </w:r>
            <w:r w:rsidR="003A07CB" w:rsidRPr="000D7983">
              <w:rPr>
                <w:b/>
                <w:bCs/>
                <w:sz w:val="20"/>
                <w:lang w:val="fr-CH"/>
              </w:rPr>
              <w:t>signature</w:t>
            </w:r>
            <w:r w:rsidRPr="000D7983">
              <w:rPr>
                <w:b/>
                <w:bCs/>
                <w:sz w:val="20"/>
                <w:lang w:val="fr-CH"/>
              </w:rPr>
              <w:t xml:space="preserve">: </w:t>
            </w:r>
            <w:r w:rsidRPr="000D798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0D798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0D7983">
              <w:rPr>
                <w:b/>
                <w:bCs/>
                <w:sz w:val="20"/>
                <w:lang w:val="fr-CH"/>
              </w:rPr>
            </w:r>
            <w:r w:rsidRPr="000D7983">
              <w:rPr>
                <w:b/>
                <w:bCs/>
                <w:sz w:val="20"/>
                <w:lang w:val="fr-CH"/>
              </w:rPr>
              <w:fldChar w:fldCharType="separate"/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="000142CB" w:rsidRPr="000D7983">
              <w:rPr>
                <w:b/>
                <w:bCs/>
                <w:noProof/>
                <w:sz w:val="20"/>
                <w:lang w:val="fr-CH"/>
              </w:rPr>
              <w:t> </w:t>
            </w:r>
            <w:r w:rsidRPr="000D7983">
              <w:rPr>
                <w:b/>
                <w:bCs/>
                <w:sz w:val="20"/>
                <w:lang w:val="fr-CH"/>
              </w:rPr>
              <w:fldChar w:fldCharType="end"/>
            </w:r>
            <w:bookmarkEnd w:id="30"/>
          </w:p>
          <w:p w:rsidR="002C0B00" w:rsidRPr="000D7983" w:rsidRDefault="002C0B0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F661B0" w:rsidRPr="000D7983" w:rsidRDefault="00F661B0">
      <w:pPr>
        <w:pStyle w:val="Kopfzeile"/>
        <w:tabs>
          <w:tab w:val="clear" w:pos="4536"/>
          <w:tab w:val="clear" w:pos="9072"/>
        </w:tabs>
        <w:rPr>
          <w:lang w:val="fr-CH"/>
        </w:rPr>
      </w:pPr>
    </w:p>
    <w:sectPr w:rsidR="00F661B0" w:rsidRPr="000D7983">
      <w:headerReference w:type="default" r:id="rId7"/>
      <w:footerReference w:type="default" r:id="rId8"/>
      <w:headerReference w:type="first" r:id="rId9"/>
      <w:pgSz w:w="11906" w:h="16838" w:code="9"/>
      <w:pgMar w:top="1085" w:right="623" w:bottom="709" w:left="851" w:header="426" w:footer="1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B3" w:rsidRDefault="007F34B3">
      <w:r>
        <w:separator/>
      </w:r>
    </w:p>
  </w:endnote>
  <w:endnote w:type="continuationSeparator" w:id="0">
    <w:p w:rsidR="007F34B3" w:rsidRDefault="007F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B0" w:rsidRPr="00A751C6" w:rsidRDefault="00F661B0">
    <w:pPr>
      <w:pStyle w:val="Fuss2"/>
      <w:tabs>
        <w:tab w:val="decimal" w:pos="4395"/>
      </w:tabs>
      <w:rPr>
        <w:b/>
        <w:bCs/>
        <w:szCs w:val="16"/>
      </w:rPr>
    </w:pPr>
    <w:r w:rsidRPr="00A751C6">
      <w:rPr>
        <w:rFonts w:cs="Arial"/>
        <w:szCs w:val="16"/>
      </w:rPr>
      <w:t>Formula</w:t>
    </w:r>
    <w:r w:rsidR="00743708">
      <w:rPr>
        <w:rFonts w:cs="Arial"/>
        <w:szCs w:val="16"/>
      </w:rPr>
      <w:t>ire</w:t>
    </w:r>
    <w:r w:rsidRPr="00A751C6">
      <w:rPr>
        <w:rFonts w:cs="Arial"/>
        <w:szCs w:val="16"/>
      </w:rPr>
      <w:t xml:space="preserve"> 2</w:t>
    </w:r>
    <w:r w:rsidRPr="00A751C6">
      <w:rPr>
        <w:rStyle w:val="Seitenzahl"/>
        <w:szCs w:val="16"/>
      </w:rPr>
      <w:tab/>
    </w:r>
    <w:r w:rsidR="00743708">
      <w:rPr>
        <w:rStyle w:val="Seitenzahl"/>
        <w:szCs w:val="16"/>
      </w:rPr>
      <w:t>P</w:t>
    </w:r>
    <w:r w:rsidRPr="00A751C6">
      <w:rPr>
        <w:rStyle w:val="Seitenzahl"/>
        <w:szCs w:val="16"/>
      </w:rPr>
      <w:t xml:space="preserve">. </w:t>
    </w:r>
    <w:r w:rsidRPr="00A751C6">
      <w:rPr>
        <w:rStyle w:val="Seitenzahl"/>
        <w:szCs w:val="16"/>
      </w:rPr>
      <w:fldChar w:fldCharType="begin"/>
    </w:r>
    <w:r w:rsidRPr="00A751C6">
      <w:rPr>
        <w:rStyle w:val="Seitenzahl"/>
        <w:szCs w:val="16"/>
      </w:rPr>
      <w:instrText xml:space="preserve"> PAGE </w:instrText>
    </w:r>
    <w:r w:rsidRPr="00A751C6">
      <w:rPr>
        <w:rStyle w:val="Seitenzahl"/>
        <w:szCs w:val="16"/>
      </w:rPr>
      <w:fldChar w:fldCharType="separate"/>
    </w:r>
    <w:r w:rsidR="00160ED0">
      <w:rPr>
        <w:rStyle w:val="Seitenzahl"/>
        <w:noProof/>
        <w:szCs w:val="16"/>
      </w:rPr>
      <w:t>3</w:t>
    </w:r>
    <w:r w:rsidRPr="00A751C6">
      <w:rPr>
        <w:rStyle w:val="Seitenzahl"/>
        <w:szCs w:val="16"/>
      </w:rPr>
      <w:fldChar w:fldCharType="end"/>
    </w:r>
    <w:r w:rsidRPr="00A751C6">
      <w:rPr>
        <w:rStyle w:val="Seitenzahl"/>
        <w:szCs w:val="16"/>
      </w:rPr>
      <w:t xml:space="preserve"> / </w:t>
    </w:r>
    <w:r w:rsidRPr="00A751C6">
      <w:rPr>
        <w:rStyle w:val="Seitenzahl"/>
        <w:szCs w:val="16"/>
      </w:rPr>
      <w:fldChar w:fldCharType="begin"/>
    </w:r>
    <w:r w:rsidRPr="00A751C6">
      <w:rPr>
        <w:rStyle w:val="Seitenzahl"/>
        <w:szCs w:val="16"/>
      </w:rPr>
      <w:instrText xml:space="preserve"> NUMPAGES </w:instrText>
    </w:r>
    <w:r w:rsidRPr="00A751C6">
      <w:rPr>
        <w:rStyle w:val="Seitenzahl"/>
        <w:szCs w:val="16"/>
      </w:rPr>
      <w:fldChar w:fldCharType="separate"/>
    </w:r>
    <w:r w:rsidR="00160ED0">
      <w:rPr>
        <w:rStyle w:val="Seitenzahl"/>
        <w:noProof/>
        <w:szCs w:val="16"/>
      </w:rPr>
      <w:t>3</w:t>
    </w:r>
    <w:r w:rsidRPr="00A751C6">
      <w:rPr>
        <w:rStyle w:val="Seitenzahl"/>
        <w:szCs w:val="16"/>
      </w:rPr>
      <w:fldChar w:fldCharType="end"/>
    </w:r>
    <w:r w:rsidRPr="00A751C6">
      <w:rPr>
        <w:rStyle w:val="Seitenzahl"/>
        <w:szCs w:val="16"/>
      </w:rPr>
      <w:tab/>
    </w:r>
    <w:r w:rsidR="00793D5F" w:rsidRPr="00A751C6">
      <w:rPr>
        <w:rStyle w:val="Seitenzahl"/>
        <w:szCs w:val="16"/>
      </w:rPr>
      <w:t>D</w:t>
    </w:r>
    <w:r w:rsidR="00743708">
      <w:rPr>
        <w:rStyle w:val="Seitenzahl"/>
        <w:szCs w:val="16"/>
      </w:rPr>
      <w:t>éc.</w:t>
    </w:r>
    <w:r w:rsidR="00793D5F" w:rsidRPr="00A751C6">
      <w:rPr>
        <w:rStyle w:val="Seitenzahl"/>
        <w:szCs w:val="16"/>
      </w:rPr>
      <w:t xml:space="preserve"> 08</w:t>
    </w:r>
  </w:p>
  <w:p w:rsidR="00A751C6" w:rsidRDefault="00A751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B3" w:rsidRDefault="007F34B3">
      <w:r>
        <w:separator/>
      </w:r>
    </w:p>
  </w:footnote>
  <w:footnote w:type="continuationSeparator" w:id="0">
    <w:p w:rsidR="007F34B3" w:rsidRDefault="007F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B0" w:rsidRDefault="00F661B0" w:rsidP="00A751C6">
    <w:pPr>
      <w:pStyle w:val="KopfFett"/>
      <w:tabs>
        <w:tab w:val="left" w:pos="4500"/>
      </w:tabs>
    </w:pPr>
    <w:r>
      <w:fldChar w:fldCharType="begin"/>
    </w:r>
    <w:r>
      <w:instrText xml:space="preserve"> DOCVARIABLE "Amtkurz" </w:instrText>
    </w:r>
    <w:r>
      <w:fldChar w:fldCharType="end"/>
    </w:r>
  </w:p>
  <w:p w:rsidR="00F661B0" w:rsidRDefault="00F661B0">
    <w:pPr>
      <w:pStyle w:val="Kop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B0" w:rsidRPr="00743708" w:rsidRDefault="009D29E6">
    <w:pPr>
      <w:pStyle w:val="KopfDept"/>
      <w:tabs>
        <w:tab w:val="left" w:pos="4500"/>
      </w:tabs>
      <w:rPr>
        <w:sz w:val="16"/>
        <w:lang w:val="fr-FR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1B0" w:rsidRPr="00743708">
      <w:rPr>
        <w:sz w:val="16"/>
        <w:lang w:val="fr-FR"/>
      </w:rPr>
      <w:tab/>
    </w:r>
    <w:r w:rsidR="00743708" w:rsidRPr="00743708">
      <w:rPr>
        <w:sz w:val="16"/>
        <w:lang w:val="fr-FR"/>
      </w:rPr>
      <w:t>Département fédéral de l’</w:t>
    </w:r>
    <w:r w:rsidR="00160ED0">
      <w:rPr>
        <w:sz w:val="16"/>
        <w:lang w:val="fr-FR"/>
      </w:rPr>
      <w:t>intérieur DFI</w:t>
    </w:r>
    <w:r w:rsidR="00F661B0">
      <w:rPr>
        <w:sz w:val="16"/>
      </w:rPr>
      <w:fldChar w:fldCharType="begin"/>
    </w:r>
    <w:r w:rsidR="00F661B0" w:rsidRPr="00743708">
      <w:rPr>
        <w:sz w:val="16"/>
        <w:lang w:val="fr-FR"/>
      </w:rPr>
      <w:instrText xml:space="preserve"> DOCVARIABLE "Deptkurz" </w:instrText>
    </w:r>
    <w:r w:rsidR="00F661B0">
      <w:rPr>
        <w:sz w:val="16"/>
      </w:rPr>
      <w:fldChar w:fldCharType="end"/>
    </w:r>
  </w:p>
  <w:p w:rsidR="00160ED0" w:rsidRDefault="00F661B0">
    <w:pPr>
      <w:pStyle w:val="KopfFett"/>
      <w:tabs>
        <w:tab w:val="left" w:pos="4500"/>
      </w:tabs>
      <w:rPr>
        <w:sz w:val="16"/>
        <w:lang w:val="fr-FR"/>
      </w:rPr>
    </w:pPr>
    <w:r w:rsidRPr="00743708">
      <w:rPr>
        <w:sz w:val="16"/>
        <w:lang w:val="fr-FR"/>
      </w:rPr>
      <w:tab/>
    </w:r>
    <w:r w:rsidR="00743708">
      <w:rPr>
        <w:sz w:val="16"/>
        <w:lang w:val="fr-FR"/>
      </w:rPr>
      <w:t xml:space="preserve">Office fédéral </w:t>
    </w:r>
    <w:r w:rsidR="00160ED0">
      <w:rPr>
        <w:sz w:val="16"/>
        <w:lang w:val="fr-FR"/>
      </w:rPr>
      <w:t>de la sécurité alimentaires et</w:t>
    </w:r>
  </w:p>
  <w:p w:rsidR="00F661B0" w:rsidRPr="00743708" w:rsidRDefault="00160ED0">
    <w:pPr>
      <w:pStyle w:val="KopfFett"/>
      <w:tabs>
        <w:tab w:val="left" w:pos="4500"/>
      </w:tabs>
      <w:rPr>
        <w:lang w:val="fr-FR"/>
      </w:rPr>
    </w:pPr>
    <w:r>
      <w:rPr>
        <w:sz w:val="16"/>
        <w:lang w:val="fr-FR"/>
      </w:rPr>
      <w:tab/>
      <w:t xml:space="preserve">des affaires vétérinaires </w:t>
    </w:r>
    <w:r w:rsidR="00743708">
      <w:rPr>
        <w:sz w:val="16"/>
        <w:lang w:val="fr-FR"/>
      </w:rPr>
      <w:t>O</w:t>
    </w:r>
    <w:r>
      <w:rPr>
        <w:sz w:val="16"/>
        <w:lang w:val="fr-FR"/>
      </w:rPr>
      <w:t>SAV</w:t>
    </w:r>
    <w:r w:rsidR="00F661B0">
      <w:rPr>
        <w:sz w:val="16"/>
      </w:rPr>
      <w:fldChar w:fldCharType="begin"/>
    </w:r>
    <w:r w:rsidR="00F661B0" w:rsidRPr="00743708">
      <w:rPr>
        <w:sz w:val="16"/>
        <w:lang w:val="fr-FR"/>
      </w:rPr>
      <w:instrText xml:space="preserve"> DOCVARIABLE "Amt" </w:instrText>
    </w:r>
    <w:r w:rsidR="00F661B0">
      <w:rPr>
        <w:sz w:val="16"/>
      </w:rPr>
      <w:fldChar w:fldCharType="end"/>
    </w:r>
    <w:r w:rsidR="00F661B0">
      <w:fldChar w:fldCharType="begin"/>
    </w:r>
    <w:r w:rsidR="00F661B0" w:rsidRPr="00743708">
      <w:rPr>
        <w:lang w:val="fr-FR"/>
      </w:rPr>
      <w:instrText xml:space="preserve"> DOCVARIABLE "Amtkurz" </w:instrText>
    </w:r>
    <w:r w:rsidR="00F661B0">
      <w:fldChar w:fldCharType="end"/>
    </w:r>
  </w:p>
  <w:p w:rsidR="00F661B0" w:rsidRPr="00743708" w:rsidRDefault="00743708">
    <w:pPr>
      <w:pStyle w:val="Kopfzeile"/>
      <w:ind w:left="3263" w:firstLine="1237"/>
      <w:rPr>
        <w:rFonts w:cs="Arial"/>
        <w:sz w:val="16"/>
        <w:lang w:val="fr-FR"/>
      </w:rPr>
    </w:pPr>
    <w:r w:rsidRPr="00743708">
      <w:rPr>
        <w:rFonts w:cs="Arial"/>
        <w:sz w:val="16"/>
        <w:lang w:val="fr-FR"/>
      </w:rPr>
      <w:t>Secrétariat de formation</w:t>
    </w:r>
    <w:r w:rsidR="00F661B0">
      <w:rPr>
        <w:rFonts w:cs="Arial"/>
        <w:sz w:val="16"/>
      </w:rPr>
      <w:fldChar w:fldCharType="begin"/>
    </w:r>
    <w:r w:rsidR="00F661B0" w:rsidRPr="00743708">
      <w:rPr>
        <w:rFonts w:cs="Arial"/>
        <w:sz w:val="16"/>
        <w:lang w:val="fr-FR"/>
      </w:rPr>
      <w:instrText xml:space="preserve"> DOCVARIABLE "OrgEinheit" </w:instrText>
    </w:r>
    <w:r w:rsidR="00F661B0">
      <w:rPr>
        <w:rFonts w:cs="Arial"/>
        <w:sz w:val="16"/>
      </w:rPr>
      <w:fldChar w:fldCharType="end"/>
    </w:r>
  </w:p>
  <w:p w:rsidR="00F661B0" w:rsidRPr="00743708" w:rsidRDefault="00F661B0">
    <w:pPr>
      <w:pStyle w:val="Kopfzeile"/>
      <w:ind w:left="3263" w:firstLine="1237"/>
      <w:rPr>
        <w:rFonts w:cs="Arial"/>
        <w:sz w:val="16"/>
        <w:lang w:val="fr-FR"/>
      </w:rPr>
    </w:pPr>
  </w:p>
  <w:p w:rsidR="00F661B0" w:rsidRPr="00743708" w:rsidRDefault="00F661B0">
    <w:pPr>
      <w:pStyle w:val="Kopfzeile"/>
      <w:ind w:left="3263" w:firstLine="1237"/>
      <w:rPr>
        <w:rFonts w:cs="Arial"/>
        <w:sz w:val="16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59408452"/>
    <w:lvl w:ilvl="0" w:tplc="E14CC3AC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C2E70E5"/>
    <w:multiLevelType w:val="hybridMultilevel"/>
    <w:tmpl w:val="B7886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F2617"/>
    <w:multiLevelType w:val="hybridMultilevel"/>
    <w:tmpl w:val="D55E1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A534F8"/>
    <w:multiLevelType w:val="multilevel"/>
    <w:tmpl w:val="CB5630E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5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CA469A1"/>
    <w:multiLevelType w:val="hybridMultilevel"/>
    <w:tmpl w:val="198A1B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24"/>
  </w:num>
  <w:num w:numId="5">
    <w:abstractNumId w:val="24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25"/>
  </w:num>
  <w:num w:numId="8">
    <w:abstractNumId w:val="1"/>
  </w:num>
  <w:num w:numId="9">
    <w:abstractNumId w:val="21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1"/>
  </w:num>
  <w:num w:numId="23">
    <w:abstractNumId w:val="4"/>
  </w:num>
  <w:num w:numId="24">
    <w:abstractNumId w:val="18"/>
  </w:num>
  <w:num w:numId="25">
    <w:abstractNumId w:val="2"/>
  </w:num>
  <w:num w:numId="26">
    <w:abstractNumId w:val="28"/>
  </w:num>
  <w:num w:numId="27">
    <w:abstractNumId w:val="3"/>
  </w:num>
  <w:num w:numId="28">
    <w:abstractNumId w:val="1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7"/>
  </w:num>
  <w:num w:numId="34">
    <w:abstractNumId w:val="6"/>
  </w:num>
  <w:num w:numId="35">
    <w:abstractNumId w:val="16"/>
  </w:num>
  <w:num w:numId="36">
    <w:abstractNumId w:val="12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8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0FDE"/>
    <w:rsid w:val="000142CB"/>
    <w:rsid w:val="000D7983"/>
    <w:rsid w:val="00160ED0"/>
    <w:rsid w:val="00175F8B"/>
    <w:rsid w:val="00196C20"/>
    <w:rsid w:val="002716B2"/>
    <w:rsid w:val="002C0B00"/>
    <w:rsid w:val="00311036"/>
    <w:rsid w:val="003204BF"/>
    <w:rsid w:val="00331610"/>
    <w:rsid w:val="003A07CB"/>
    <w:rsid w:val="004E592E"/>
    <w:rsid w:val="005438BD"/>
    <w:rsid w:val="005B4F5C"/>
    <w:rsid w:val="005E5C35"/>
    <w:rsid w:val="00697EE8"/>
    <w:rsid w:val="00743708"/>
    <w:rsid w:val="00790FDE"/>
    <w:rsid w:val="00793D5F"/>
    <w:rsid w:val="007F093B"/>
    <w:rsid w:val="007F34B3"/>
    <w:rsid w:val="00882771"/>
    <w:rsid w:val="0089748D"/>
    <w:rsid w:val="008A5C32"/>
    <w:rsid w:val="008D2946"/>
    <w:rsid w:val="009B0443"/>
    <w:rsid w:val="009D29E6"/>
    <w:rsid w:val="00A21C79"/>
    <w:rsid w:val="00A751C6"/>
    <w:rsid w:val="00AD665D"/>
    <w:rsid w:val="00BD0EC9"/>
    <w:rsid w:val="00C10BEC"/>
    <w:rsid w:val="00C14DCB"/>
    <w:rsid w:val="00C55CB5"/>
    <w:rsid w:val="00C676EA"/>
    <w:rsid w:val="00CA3692"/>
    <w:rsid w:val="00D209C7"/>
    <w:rsid w:val="00D67802"/>
    <w:rsid w:val="00E76160"/>
    <w:rsid w:val="00EC343C"/>
    <w:rsid w:val="00F56FDB"/>
    <w:rsid w:val="00F661B0"/>
    <w:rsid w:val="00FD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1">
    <w:name w:val="Abs1"/>
    <w:basedOn w:val="Standard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pPr>
      <w:spacing w:before="200" w:line="240" w:lineRule="atLeast"/>
      <w:ind w:left="227"/>
    </w:pPr>
  </w:style>
  <w:style w:type="paragraph" w:customStyle="1" w:styleId="Ansch2">
    <w:name w:val="Ansch2"/>
    <w:basedOn w:val="Standard"/>
    <w:pPr>
      <w:ind w:left="228"/>
    </w:pPr>
  </w:style>
  <w:style w:type="paragraph" w:customStyle="1" w:styleId="DatT1">
    <w:name w:val="DatT1"/>
    <w:basedOn w:val="Standard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pPr>
      <w:spacing w:before="60" w:line="240" w:lineRule="atLeast"/>
      <w:ind w:left="227"/>
    </w:pPr>
    <w:rPr>
      <w:b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Text1">
    <w:name w:val="Text1"/>
    <w:basedOn w:val="Standard"/>
    <w:pPr>
      <w:spacing w:before="240" w:line="264" w:lineRule="auto"/>
      <w:jc w:val="both"/>
    </w:pPr>
  </w:style>
  <w:style w:type="paragraph" w:customStyle="1" w:styleId="Kopie1">
    <w:name w:val="Kopie1"/>
    <w:basedOn w:val="Standard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Pr>
      <w:sz w:val="16"/>
    </w:rPr>
  </w:style>
  <w:style w:type="paragraph" w:customStyle="1" w:styleId="Kopf4">
    <w:name w:val="Kopf4"/>
    <w:basedOn w:val="Kopfzeile"/>
    <w:pPr>
      <w:spacing w:before="560"/>
    </w:pPr>
    <w:rPr>
      <w:color w:val="808080"/>
    </w:rPr>
  </w:style>
  <w:style w:type="paragraph" w:customStyle="1" w:styleId="Fuss1">
    <w:name w:val="Fuss1"/>
    <w:basedOn w:val="Fuzeile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Pr>
      <w:b/>
    </w:rPr>
  </w:style>
  <w:style w:type="paragraph" w:customStyle="1" w:styleId="Betrbr1">
    <w:name w:val="Betrbr1"/>
    <w:basedOn w:val="Standard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pPr>
      <w:spacing w:before="240"/>
    </w:pPr>
  </w:style>
  <w:style w:type="paragraph" w:customStyle="1" w:styleId="mfg1">
    <w:name w:val="mfg1"/>
    <w:basedOn w:val="Standard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pPr>
      <w:spacing w:before="600" w:line="264" w:lineRule="auto"/>
      <w:ind w:left="5103"/>
    </w:pPr>
  </w:style>
  <w:style w:type="paragraph" w:customStyle="1" w:styleId="Kopie2">
    <w:name w:val="Kopie2"/>
    <w:basedOn w:val="Standard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pPr>
      <w:jc w:val="center"/>
    </w:pPr>
    <w:rPr>
      <w:b/>
      <w:sz w:val="16"/>
    </w:rPr>
  </w:style>
  <w:style w:type="paragraph" w:customStyle="1" w:styleId="TabT2a">
    <w:name w:val="TabT2a"/>
    <w:basedOn w:val="TabT2"/>
    <w:pPr>
      <w:ind w:left="425" w:hanging="425"/>
      <w:jc w:val="left"/>
    </w:pPr>
  </w:style>
  <w:style w:type="paragraph" w:customStyle="1" w:styleId="TabT2b">
    <w:name w:val="TabT2b"/>
    <w:basedOn w:val="TabT2a"/>
    <w:rPr>
      <w:b w:val="0"/>
    </w:rPr>
  </w:style>
  <w:style w:type="paragraph" w:customStyle="1" w:styleId="Betr2">
    <w:name w:val="Betr2"/>
    <w:basedOn w:val="Betr1"/>
    <w:pPr>
      <w:spacing w:after="640"/>
    </w:pPr>
  </w:style>
  <w:style w:type="paragraph" w:customStyle="1" w:styleId="Tab1">
    <w:name w:val="Tab1"/>
    <w:basedOn w:val="TabT1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pPr>
      <w:spacing w:before="480"/>
    </w:pPr>
  </w:style>
  <w:style w:type="character" w:customStyle="1" w:styleId="Betrbr2Zchn">
    <w:name w:val="Betrbr2 Zchn"/>
    <w:basedOn w:val="Absatz-Standardschriftart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Pr>
      <w:b/>
    </w:rPr>
  </w:style>
  <w:style w:type="paragraph" w:customStyle="1" w:styleId="Numm1">
    <w:name w:val="Numm1"/>
    <w:basedOn w:val="Standard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2C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tral\M&#252;tter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3</Pages>
  <Words>505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Briefkopfvorlage</vt:lpstr>
      <vt:lpstr>Briefkopfvorlage</vt:lpstr>
    </vt:vector>
  </TitlesOfParts>
  <Company>Veterinäramt Zürich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Schweri Monika</cp:lastModifiedBy>
  <cp:revision>2</cp:revision>
  <cp:lastPrinted>2008-12-16T08:57:00Z</cp:lastPrinted>
  <dcterms:created xsi:type="dcterms:W3CDTF">2014-08-21T14:06:00Z</dcterms:created>
  <dcterms:modified xsi:type="dcterms:W3CDTF">2014-08-21T14:06:00Z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monika.schweri@blv.admin.ch</vt:lpwstr>
  </property>
  <property fmtid="{D5CDD505-2E9C-101B-9397-08002B2CF9AE}" pid="3" name="FSC#COOELAK@1.1001:CurrentUserRolePos">
    <vt:lpwstr>Sachbearbeiter/-in</vt:lpwstr>
  </property>
  <property fmtid="{D5CDD505-2E9C-101B-9397-08002B2CF9AE}" pid="4" name="FSC#EVDCFG@15.1400:Address">
    <vt:lpwstr/>
  </property>
  <property fmtid="{D5CDD505-2E9C-101B-9397-08002B2CF9AE}" pid="5" name="FSC#EVDCFG@15.1400:FilerespUserPersonTitle">
    <vt:lpwstr>BLV</vt:lpwstr>
  </property>
  <property fmtid="{D5CDD505-2E9C-101B-9397-08002B2CF9AE}" pid="6" name="FSC#EVDCFG@15.1400:UserInChargeUserEnvSalutationIT">
    <vt:lpwstr/>
  </property>
  <property fmtid="{D5CDD505-2E9C-101B-9397-08002B2CF9AE}" pid="7" name="FSC#EVDCFG@15.1400:UserInChargeUserEnvSalutationFR">
    <vt:lpwstr/>
  </property>
  <property fmtid="{D5CDD505-2E9C-101B-9397-08002B2CF9AE}" pid="8" name="FSC#EVDCFG@15.1400:UserInChargeUserEnvSalutationEN">
    <vt:lpwstr/>
  </property>
  <property fmtid="{D5CDD505-2E9C-101B-9397-08002B2CF9AE}" pid="9" name="FSC#EVDCFG@15.1400:UserInChargeUserEnvSalutationDE">
    <vt:lpwstr/>
  </property>
  <property fmtid="{D5CDD505-2E9C-101B-9397-08002B2CF9AE}" pid="10" name="FSC#EVDCFG@15.1400:UserInChargeUserFirstname">
    <vt:lpwstr/>
  </property>
  <property fmtid="{D5CDD505-2E9C-101B-9397-08002B2CF9AE}" pid="11" name="FSC#EVDCFG@15.1400:UserInChargeUserName">
    <vt:lpwstr/>
  </property>
  <property fmtid="{D5CDD505-2E9C-101B-9397-08002B2CF9AE}" pid="12" name="FSC#EVDCFG@15.1400:UserInChargeUserTitle">
    <vt:lpwstr/>
  </property>
  <property fmtid="{D5CDD505-2E9C-101B-9397-08002B2CF9AE}" pid="13" name="FSC#EVDCFG@15.1400:ResponsibleBureau_IT">
    <vt:lpwstr>Ufficio federale di veterinaria UFV</vt:lpwstr>
  </property>
  <property fmtid="{D5CDD505-2E9C-101B-9397-08002B2CF9AE}" pid="14" name="FSC#EVDCFG@15.1400:ResponsibleBureau_FR">
    <vt:lpwstr>Office vétérinaire fédéral OVF</vt:lpwstr>
  </property>
  <property fmtid="{D5CDD505-2E9C-101B-9397-08002B2CF9AE}" pid="15" name="FSC#EVDCFG@15.1400:ResponsibleBureau_EN">
    <vt:lpwstr>Federal veterinary office FVO</vt:lpwstr>
  </property>
  <property fmtid="{D5CDD505-2E9C-101B-9397-08002B2CF9AE}" pid="16" name="FSC#EVDCFG@15.1400:ResponsibleBureau_DE">
    <vt:lpwstr>Bundesamt für Veterinärwesen BVET</vt:lpwstr>
  </property>
  <property fmtid="{D5CDD505-2E9C-101B-9397-08002B2CF9AE}" pid="17" name="FSC#EVDCFG@15.1400:ActualVersionCreatedAt">
    <vt:lpwstr>28.01.2014 13:11:58</vt:lpwstr>
  </property>
  <property fmtid="{D5CDD505-2E9C-101B-9397-08002B2CF9AE}" pid="18" name="FSC#EVDCFG@15.1400:ActualVersionNumber">
    <vt:lpwstr>3</vt:lpwstr>
  </property>
  <property fmtid="{D5CDD505-2E9C-101B-9397-08002B2CF9AE}" pid="19" name="FSC$NOVIRTUALATTRS">
    <vt:lpwstr/>
  </property>
  <property fmtid="{D5CDD505-2E9C-101B-9397-08002B2CF9AE}" pid="20" name="COO$NOVIRTUALATTRS">
    <vt:lpwstr/>
  </property>
  <property fmtid="{D5CDD505-2E9C-101B-9397-08002B2CF9AE}" pid="21" name="FSC$NOUSEREXPRESSIONS">
    <vt:lpwstr/>
  </property>
  <property fmtid="{D5CDD505-2E9C-101B-9397-08002B2CF9AE}" pid="22" name="COO$NOUSEREXPRESSIONS">
    <vt:lpwstr/>
  </property>
  <property fmtid="{D5CDD505-2E9C-101B-9397-08002B2CF9AE}" pid="23" name="FSC$NOPARSEFILE">
    <vt:lpwstr/>
  </property>
  <property fmtid="{D5CDD505-2E9C-101B-9397-08002B2CF9AE}" pid="24" name="COO$NOPARSEFILE">
    <vt:lpwstr/>
  </property>
  <property fmtid="{D5CDD505-2E9C-101B-9397-08002B2CF9AE}" pid="25" name="FSC#EVDCFG@15.1400:FileRespOrgShortname">
    <vt:lpwstr>BVET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Monitoring</vt:lpwstr>
  </property>
  <property fmtid="{D5CDD505-2E9C-101B-9397-08002B2CF9AE}" pid="31" name="FSC#EVDCFG@15.1400:SalutationGerman">
    <vt:lpwstr>Monitoring</vt:lpwstr>
  </property>
  <property fmtid="{D5CDD505-2E9C-101B-9397-08002B2CF9AE}" pid="32" name="FSC#EVDCFG@15.1400:SalutationFrench">
    <vt:lpwstr>Monitoring</vt:lpwstr>
  </property>
  <property fmtid="{D5CDD505-2E9C-101B-9397-08002B2CF9AE}" pid="33" name="FSC#EVDCFG@15.1400:SalutationEnglish">
    <vt:lpwstr>Monitoring</vt:lpwstr>
  </property>
  <property fmtid="{D5CDD505-2E9C-101B-9397-08002B2CF9AE}" pid="34" name="FSC#EVDCFG@15.1400:UserFunction">
    <vt:lpwstr/>
  </property>
  <property fmtid="{D5CDD505-2E9C-101B-9397-08002B2CF9AE}" pid="35" name="FSC#EVDCFG@15.1400:Title">
    <vt:lpwstr>Dispensationsgesuche Vorlagen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>*COO.2101.102.6.85968*</vt:lpwstr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3097</vt:lpwstr>
  </property>
  <property fmtid="{D5CDD505-2E9C-101B-9397-08002B2CF9AE}" pid="49" name="FSC#EVDCFG@15.1400:FileRespTel">
    <vt:lpwstr>+41 (0)31 322 45 63</vt:lpwstr>
  </property>
  <property fmtid="{D5CDD505-2E9C-101B-9397-08002B2CF9AE}" pid="50" name="FSC#EVDCFG@15.1400:FileRespStreet">
    <vt:lpwstr>Schwarzenburgstr. 155</vt:lpwstr>
  </property>
  <property fmtid="{D5CDD505-2E9C-101B-9397-08002B2CF9AE}" pid="51" name="FSC#EVDCFG@15.1400:FileRespshortsign">
    <vt:lpwstr>nme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Monitoring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Nadine Metzger</vt:lpwstr>
  </property>
  <property fmtid="{D5CDD505-2E9C-101B-9397-08002B2CF9AE}" pid="58" name="FSC#EVDCFG@15.1400:FileRespHome">
    <vt:lpwstr>Liebefeld</vt:lpwstr>
  </property>
  <property fmtid="{D5CDD505-2E9C-101B-9397-08002B2CF9AE}" pid="59" name="FSC#EVDCFG@15.1400:FileRespFax">
    <vt:lpwstr>+41 31 323 85 70</vt:lpwstr>
  </property>
  <property fmtid="{D5CDD505-2E9C-101B-9397-08002B2CF9AE}" pid="60" name="FSC#EVDCFG@15.1400:FileRespEmail">
    <vt:lpwstr>nadine.metzger@blv.admin.ch</vt:lpwstr>
  </property>
  <property fmtid="{D5CDD505-2E9C-101B-9397-08002B2CF9AE}" pid="61" name="FSC#EVDCFG@15.1400:Dossierref">
    <vt:lpwstr>063/2013/16733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/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*Bildungsverordnung Umsetzung  (063/2013/16733)*</vt:lpwstr>
  </property>
  <property fmtid="{D5CDD505-2E9C-101B-9397-08002B2CF9AE}" pid="77" name="FSC#COOELAK@1.1001:RefBarCode">
    <vt:lpwstr>*Dispensationsgesuch AFA Fleisch_FR*</vt:lpwstr>
  </property>
  <property fmtid="{D5CDD505-2E9C-101B-9397-08002B2CF9AE}" pid="78" name="FSC#COOELAK@1.1001:ObjBarCode">
    <vt:lpwstr>*COO.2101.102.5.266582*</vt:lpwstr>
  </property>
  <property fmtid="{D5CDD505-2E9C-101B-9397-08002B2CF9AE}" pid="79" name="FSC#COOELAK@1.1001:Priority">
    <vt:lpwstr/>
  </property>
  <property fmtid="{D5CDD505-2E9C-101B-9397-08002B2CF9AE}" pid="80" name="FSC#COOELAK@1.1001:OU">
    <vt:lpwstr>Innovation (BLV)</vt:lpwstr>
  </property>
  <property fmtid="{D5CDD505-2E9C-101B-9397-08002B2CF9AE}" pid="81" name="FSC#COOELAK@1.1001:CreatedAt">
    <vt:lpwstr>29.06.2011 14:11:45</vt:lpwstr>
  </property>
  <property fmtid="{D5CDD505-2E9C-101B-9397-08002B2CF9AE}" pid="82" name="FSC#COOELAK@1.1001:Department">
    <vt:lpwstr>Innovation (BLV)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>+41 31 323 85 70</vt:lpwstr>
  </property>
  <property fmtid="{D5CDD505-2E9C-101B-9397-08002B2CF9AE}" pid="88" name="FSC#COOELAK@1.1001:OwnerExtension">
    <vt:lpwstr>+41 (0)31 322 45 63</vt:lpwstr>
  </property>
  <property fmtid="{D5CDD505-2E9C-101B-9397-08002B2CF9AE}" pid="89" name="FSC#COOELAK@1.1001:Owner">
    <vt:lpwstr> BLV Metzger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BLV</vt:lpwstr>
  </property>
  <property fmtid="{D5CDD505-2E9C-101B-9397-08002B2CF9AE}" pid="92" name="FSC#COOELAK@1.1001:FileRefOrdinal">
    <vt:lpwstr>16733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>Bildungsverordnung Umsetzung  (063/2013/16733)</vt:lpwstr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COO.2101.102.5.266582</vt:lpwstr>
  </property>
  <property fmtid="{D5CDD505-2E9C-101B-9397-08002B2CF9AE}" pid="102" name="FSC#EVDCFG@15.1400:RespOrgStreet4">
    <vt:lpwstr>Schwarzenburgstrasse 155</vt:lpwstr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>Berne-Liebefeld</vt:lpwstr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>*COO.2101.102.3.160494*</vt:lpwstr>
  </property>
  <property fmtid="{D5CDD505-2E9C-101B-9397-08002B2CF9AE}" pid="109" name="FSC#EVDCFG@15.1400:DocumentID">
    <vt:lpwstr>2011-06-29/80</vt:lpwstr>
  </property>
</Properties>
</file>