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7" w:type="dxa"/>
        <w:tblInd w:w="-601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600"/>
        <w:gridCol w:w="1528"/>
        <w:gridCol w:w="425"/>
        <w:gridCol w:w="16"/>
        <w:gridCol w:w="1915"/>
        <w:gridCol w:w="421"/>
        <w:gridCol w:w="342"/>
        <w:gridCol w:w="2126"/>
        <w:gridCol w:w="425"/>
        <w:gridCol w:w="1985"/>
      </w:tblGrid>
      <w:tr w:rsidR="0040615F" w:rsidRPr="004D23A4" w14:paraId="085574CF" w14:textId="77777777" w:rsidTr="00152517">
        <w:tc>
          <w:tcPr>
            <w:tcW w:w="2993" w:type="dxa"/>
            <w:gridSpan w:val="5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1C28FF75" w14:textId="77777777" w:rsidR="0040615F" w:rsidRPr="004D23A4" w:rsidRDefault="0040615F" w:rsidP="000A4BD3">
            <w:pPr>
              <w:widowControl/>
              <w:ind w:right="-108"/>
              <w:rPr>
                <w:b/>
                <w:sz w:val="24"/>
                <w:szCs w:val="24"/>
                <w:lang w:val="fr-CH"/>
              </w:rPr>
            </w:pPr>
            <w:r w:rsidRPr="004D23A4">
              <w:rPr>
                <w:b/>
                <w:sz w:val="24"/>
                <w:szCs w:val="24"/>
                <w:lang w:val="fr-CH"/>
              </w:rPr>
              <w:t>Certificate of Ownership</w:t>
            </w:r>
          </w:p>
          <w:p w14:paraId="6BDCF90D" w14:textId="77777777" w:rsidR="0040615F" w:rsidRPr="004D23A4" w:rsidRDefault="0040615F" w:rsidP="00D10BCF">
            <w:pPr>
              <w:widowControl/>
              <w:spacing w:line="240" w:lineRule="auto"/>
              <w:ind w:right="-108"/>
              <w:rPr>
                <w:sz w:val="18"/>
                <w:szCs w:val="18"/>
                <w:lang w:val="fr-CH"/>
              </w:rPr>
            </w:pPr>
            <w:r w:rsidRPr="004D23A4">
              <w:rPr>
                <w:sz w:val="18"/>
                <w:szCs w:val="18"/>
                <w:lang w:val="fr-CH"/>
              </w:rPr>
              <w:t>(</w:t>
            </w:r>
            <w:r w:rsidR="00D10BCF" w:rsidRPr="004D23A4">
              <w:rPr>
                <w:sz w:val="18"/>
                <w:szCs w:val="18"/>
                <w:lang w:val="fr-CH"/>
              </w:rPr>
              <w:t>Certificat de propriété</w:t>
            </w:r>
            <w:r w:rsidRPr="004D23A4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2336" w:type="dxa"/>
            <w:gridSpan w:val="2"/>
            <w:tcBorders>
              <w:bottom w:val="single" w:sz="2" w:space="0" w:color="595959" w:themeColor="text1" w:themeTint="A6"/>
            </w:tcBorders>
            <w:shd w:val="clear" w:color="auto" w:fill="FFFF00"/>
            <w:vAlign w:val="center"/>
          </w:tcPr>
          <w:p w14:paraId="174B67DA" w14:textId="6E24B0A8" w:rsidR="0040615F" w:rsidRPr="00152517" w:rsidRDefault="00152517" w:rsidP="00440795">
            <w:pPr>
              <w:widowControl/>
              <w:rPr>
                <w:bCs/>
                <w:sz w:val="16"/>
                <w:szCs w:val="16"/>
                <w:lang w:val="fr-CH"/>
              </w:rPr>
            </w:pPr>
            <w:r>
              <w:rPr>
                <w:bCs/>
                <w:sz w:val="16"/>
                <w:szCs w:val="16"/>
                <w:lang w:val="fr-CH"/>
              </w:rPr>
              <w:t>N</w:t>
            </w:r>
            <w:r w:rsidRPr="00152517">
              <w:rPr>
                <w:bCs/>
                <w:sz w:val="16"/>
                <w:szCs w:val="16"/>
                <w:lang w:val="fr-CH"/>
              </w:rPr>
              <w:t>e s'applique pas aux chiens et aux chats domestiques</w:t>
            </w:r>
          </w:p>
        </w:tc>
        <w:tc>
          <w:tcPr>
            <w:tcW w:w="4878" w:type="dxa"/>
            <w:gridSpan w:val="4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2DBE10D" w14:textId="77777777" w:rsidR="0040615F" w:rsidRPr="004D23A4" w:rsidRDefault="00D10BCF" w:rsidP="005A4D5A">
            <w:pPr>
              <w:widowControl/>
              <w:rPr>
                <w:b/>
                <w:sz w:val="32"/>
                <w:szCs w:val="32"/>
                <w:lang w:val="fr-CH"/>
              </w:rPr>
            </w:pPr>
            <w:r w:rsidRPr="004D23A4">
              <w:rPr>
                <w:b/>
                <w:sz w:val="32"/>
                <w:szCs w:val="32"/>
                <w:lang w:val="fr-CH"/>
              </w:rPr>
              <w:t>Demande</w:t>
            </w:r>
          </w:p>
        </w:tc>
      </w:tr>
      <w:tr w:rsidR="00796F86" w:rsidRPr="004D23A4" w14:paraId="2679840D" w14:textId="77777777" w:rsidTr="000108DE">
        <w:trPr>
          <w:trHeight w:val="340"/>
        </w:trPr>
        <w:tc>
          <w:tcPr>
            <w:tcW w:w="299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6EEECF" w14:textId="77777777" w:rsidR="00796F86" w:rsidRPr="004D23A4" w:rsidRDefault="00796F86" w:rsidP="002A6182">
            <w:pPr>
              <w:widowControl/>
              <w:spacing w:line="240" w:lineRule="auto"/>
              <w:ind w:right="-108"/>
              <w:rPr>
                <w:sz w:val="10"/>
                <w:szCs w:val="10"/>
                <w:lang w:val="fr-CH"/>
              </w:rPr>
            </w:pPr>
          </w:p>
        </w:tc>
        <w:tc>
          <w:tcPr>
            <w:tcW w:w="233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C4B39" w14:textId="77777777" w:rsidR="00796F86" w:rsidRPr="004D23A4" w:rsidRDefault="00796F86" w:rsidP="002A6182">
            <w:pPr>
              <w:widowControl/>
              <w:spacing w:line="240" w:lineRule="auto"/>
              <w:rPr>
                <w:sz w:val="10"/>
                <w:szCs w:val="10"/>
                <w:lang w:val="fr-CH"/>
              </w:rPr>
            </w:pPr>
          </w:p>
        </w:tc>
        <w:tc>
          <w:tcPr>
            <w:tcW w:w="487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6EA33F" w14:textId="77777777" w:rsidR="00796F86" w:rsidRPr="004D23A4" w:rsidRDefault="00796F86" w:rsidP="002A6182">
            <w:pPr>
              <w:widowControl/>
              <w:spacing w:line="240" w:lineRule="auto"/>
              <w:rPr>
                <w:sz w:val="10"/>
                <w:szCs w:val="10"/>
                <w:lang w:val="fr-CH"/>
              </w:rPr>
            </w:pPr>
          </w:p>
        </w:tc>
      </w:tr>
      <w:tr w:rsidR="00EF355E" w:rsidRPr="004D23A4" w14:paraId="0E71CA86" w14:textId="77777777" w:rsidTr="000108DE">
        <w:trPr>
          <w:trHeight w:val="227"/>
        </w:trPr>
        <w:tc>
          <w:tcPr>
            <w:tcW w:w="424" w:type="dxa"/>
            <w:shd w:val="clear" w:color="auto" w:fill="auto"/>
            <w:vAlign w:val="center"/>
          </w:tcPr>
          <w:p w14:paraId="1ECBAA3C" w14:textId="77777777" w:rsidR="00EF355E" w:rsidRPr="004D23A4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lang w:val="fr-CH"/>
              </w:rPr>
            </w:pPr>
            <w:r w:rsidRPr="004D23A4">
              <w:rPr>
                <w:b/>
                <w:sz w:val="18"/>
                <w:szCs w:val="10"/>
                <w:vertAlign w:val="superscript"/>
                <w:lang w:val="fr-CH"/>
              </w:rPr>
              <w:t xml:space="preserve">1) </w:t>
            </w:r>
          </w:p>
        </w:tc>
        <w:tc>
          <w:tcPr>
            <w:tcW w:w="9783" w:type="dxa"/>
            <w:gridSpan w:val="10"/>
            <w:shd w:val="clear" w:color="auto" w:fill="auto"/>
            <w:vAlign w:val="center"/>
          </w:tcPr>
          <w:p w14:paraId="064E8C87" w14:textId="77777777" w:rsidR="00EF355E" w:rsidRPr="004D23A4" w:rsidRDefault="00E71282" w:rsidP="002A6182">
            <w:pPr>
              <w:widowControl/>
              <w:spacing w:line="240" w:lineRule="auto"/>
              <w:ind w:right="-108"/>
              <w:rPr>
                <w:sz w:val="18"/>
                <w:lang w:val="fr-CH"/>
              </w:rPr>
            </w:pPr>
            <w:r w:rsidRPr="004D23A4">
              <w:rPr>
                <w:b/>
                <w:sz w:val="18"/>
                <w:szCs w:val="10"/>
                <w:lang w:val="fr-CH"/>
              </w:rPr>
              <w:t>Propriétaire</w:t>
            </w:r>
            <w:r w:rsidR="00EF355E" w:rsidRPr="004D23A4">
              <w:rPr>
                <w:b/>
                <w:sz w:val="18"/>
                <w:szCs w:val="10"/>
                <w:lang w:val="fr-CH"/>
              </w:rPr>
              <w:t>:</w:t>
            </w:r>
          </w:p>
        </w:tc>
      </w:tr>
      <w:tr w:rsidR="005902E2" w:rsidRPr="004D23A4" w14:paraId="3ED62848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3E7321FD" w14:textId="77777777" w:rsidR="005902E2" w:rsidRPr="004D23A4" w:rsidRDefault="005902E2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14:paraId="61EBC04C" w14:textId="77777777" w:rsidR="005902E2" w:rsidRPr="004D23A4" w:rsidRDefault="00E71282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szCs w:val="10"/>
                <w:lang w:val="fr-CH"/>
              </w:rPr>
              <w:t>Nom, Prénom</w:t>
            </w:r>
            <w:r w:rsidR="005902E2" w:rsidRPr="004D23A4">
              <w:rPr>
                <w:sz w:val="18"/>
                <w:szCs w:val="10"/>
                <w:lang w:val="fr-CH"/>
              </w:rPr>
              <w:t>:</w:t>
            </w:r>
          </w:p>
        </w:tc>
        <w:tc>
          <w:tcPr>
            <w:tcW w:w="7214" w:type="dxa"/>
            <w:gridSpan w:val="6"/>
            <w:shd w:val="clear" w:color="auto" w:fill="auto"/>
            <w:vAlign w:val="center"/>
          </w:tcPr>
          <w:p w14:paraId="2C3D1833" w14:textId="77777777" w:rsidR="005902E2" w:rsidRPr="004D23A4" w:rsidRDefault="0041604E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02E2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5902E2" w:rsidRPr="004D23A4" w14:paraId="09B85A13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38D41E22" w14:textId="77777777" w:rsidR="005902E2" w:rsidRPr="004D23A4" w:rsidRDefault="005902E2" w:rsidP="00440795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  <w:lang w:val="fr-CH"/>
              </w:rPr>
            </w:pP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14:paraId="3C94DF3C" w14:textId="77777777" w:rsidR="005902E2" w:rsidRPr="004D23A4" w:rsidRDefault="00E71282" w:rsidP="00440795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  <w:lang w:val="fr-CH"/>
              </w:rPr>
            </w:pPr>
            <w:r w:rsidRPr="004D23A4">
              <w:rPr>
                <w:sz w:val="18"/>
                <w:szCs w:val="18"/>
                <w:lang w:val="fr-CH"/>
              </w:rPr>
              <w:t>Rue</w:t>
            </w:r>
            <w:r w:rsidR="005902E2" w:rsidRPr="004D23A4">
              <w:rPr>
                <w:sz w:val="18"/>
                <w:szCs w:val="18"/>
                <w:lang w:val="fr-CH"/>
              </w:rPr>
              <w:t>:</w:t>
            </w:r>
          </w:p>
        </w:tc>
        <w:tc>
          <w:tcPr>
            <w:tcW w:w="7214" w:type="dxa"/>
            <w:gridSpan w:val="6"/>
            <w:shd w:val="clear" w:color="auto" w:fill="auto"/>
            <w:vAlign w:val="center"/>
          </w:tcPr>
          <w:p w14:paraId="3644D551" w14:textId="77777777" w:rsidR="005902E2" w:rsidRPr="004D23A4" w:rsidRDefault="0041604E" w:rsidP="00335173">
            <w:pPr>
              <w:widowControl/>
              <w:spacing w:line="240" w:lineRule="auto"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902E2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  <w:bookmarkEnd w:id="0"/>
          </w:p>
        </w:tc>
      </w:tr>
      <w:tr w:rsidR="005902E2" w:rsidRPr="004D23A4" w14:paraId="151791F0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00642F9F" w14:textId="77777777" w:rsidR="005902E2" w:rsidRPr="004D23A4" w:rsidRDefault="005902E2" w:rsidP="008A0697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14:paraId="1E839A64" w14:textId="77777777" w:rsidR="005902E2" w:rsidRPr="004D23A4" w:rsidRDefault="00E71282" w:rsidP="008A0697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szCs w:val="10"/>
                <w:lang w:val="fr-CH"/>
              </w:rPr>
              <w:t>NPA, lieu</w:t>
            </w:r>
            <w:r w:rsidR="005902E2" w:rsidRPr="004D23A4">
              <w:rPr>
                <w:sz w:val="18"/>
                <w:szCs w:val="10"/>
                <w:lang w:val="fr-CH"/>
              </w:rPr>
              <w:t>:</w:t>
            </w:r>
          </w:p>
        </w:tc>
        <w:tc>
          <w:tcPr>
            <w:tcW w:w="7214" w:type="dxa"/>
            <w:gridSpan w:val="6"/>
            <w:shd w:val="clear" w:color="auto" w:fill="auto"/>
            <w:vAlign w:val="center"/>
          </w:tcPr>
          <w:p w14:paraId="39C6A793" w14:textId="77777777" w:rsidR="005902E2" w:rsidRPr="004D23A4" w:rsidRDefault="0041604E" w:rsidP="008A0697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02E2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5902E2" w:rsidRPr="004D23A4" w14:paraId="407AAF5C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44466E5E" w14:textId="77777777" w:rsidR="005902E2" w:rsidRPr="004D23A4" w:rsidRDefault="005902E2" w:rsidP="0032172B">
            <w:pPr>
              <w:widowControl/>
              <w:spacing w:line="240" w:lineRule="auto"/>
              <w:ind w:right="-108"/>
              <w:rPr>
                <w:sz w:val="18"/>
                <w:lang w:val="fr-CH"/>
              </w:rPr>
            </w:pPr>
          </w:p>
        </w:tc>
        <w:tc>
          <w:tcPr>
            <w:tcW w:w="2569" w:type="dxa"/>
            <w:gridSpan w:val="4"/>
            <w:shd w:val="clear" w:color="auto" w:fill="auto"/>
            <w:vAlign w:val="center"/>
          </w:tcPr>
          <w:p w14:paraId="5D04DF3E" w14:textId="77777777" w:rsidR="005902E2" w:rsidRPr="004D23A4" w:rsidRDefault="00E71282" w:rsidP="0032172B">
            <w:pPr>
              <w:widowControl/>
              <w:spacing w:line="240" w:lineRule="auto"/>
              <w:ind w:right="-108"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t>Té</w:t>
            </w:r>
            <w:r w:rsidR="005902E2" w:rsidRPr="004D23A4">
              <w:rPr>
                <w:sz w:val="18"/>
                <w:lang w:val="fr-CH"/>
              </w:rPr>
              <w:t>l.:</w:t>
            </w:r>
          </w:p>
        </w:tc>
        <w:tc>
          <w:tcPr>
            <w:tcW w:w="7214" w:type="dxa"/>
            <w:gridSpan w:val="6"/>
            <w:shd w:val="clear" w:color="auto" w:fill="auto"/>
            <w:vAlign w:val="center"/>
          </w:tcPr>
          <w:p w14:paraId="1EF53839" w14:textId="77777777" w:rsidR="005902E2" w:rsidRPr="004D23A4" w:rsidRDefault="0041604E" w:rsidP="00335173">
            <w:pPr>
              <w:widowControl/>
              <w:spacing w:line="240" w:lineRule="auto"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5902E2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  <w:bookmarkEnd w:id="1"/>
          </w:p>
        </w:tc>
      </w:tr>
      <w:tr w:rsidR="005902E2" w:rsidRPr="004D23A4" w14:paraId="0F50800E" w14:textId="77777777" w:rsidTr="000108DE">
        <w:trPr>
          <w:trHeight w:val="340"/>
        </w:trPr>
        <w:tc>
          <w:tcPr>
            <w:tcW w:w="424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DA62F4B" w14:textId="77777777" w:rsidR="005902E2" w:rsidRPr="004D23A4" w:rsidRDefault="005902E2" w:rsidP="0032172B">
            <w:pPr>
              <w:widowControl/>
              <w:spacing w:line="240" w:lineRule="auto"/>
              <w:ind w:right="-108"/>
              <w:rPr>
                <w:sz w:val="18"/>
                <w:lang w:val="fr-CH"/>
              </w:rPr>
            </w:pPr>
          </w:p>
        </w:tc>
        <w:tc>
          <w:tcPr>
            <w:tcW w:w="2569" w:type="dxa"/>
            <w:gridSpan w:val="4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B71260A" w14:textId="77777777" w:rsidR="005902E2" w:rsidRPr="004D23A4" w:rsidRDefault="005902E2" w:rsidP="0032172B">
            <w:pPr>
              <w:widowControl/>
              <w:spacing w:line="240" w:lineRule="auto"/>
              <w:ind w:right="-108"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t>E</w:t>
            </w:r>
            <w:r w:rsidR="00E71282" w:rsidRPr="004D23A4">
              <w:rPr>
                <w:sz w:val="18"/>
                <w:lang w:val="fr-CH"/>
              </w:rPr>
              <w:t>-</w:t>
            </w:r>
            <w:r w:rsidRPr="004D23A4">
              <w:rPr>
                <w:sz w:val="18"/>
                <w:lang w:val="fr-CH"/>
              </w:rPr>
              <w:t>mail:</w:t>
            </w:r>
          </w:p>
        </w:tc>
        <w:tc>
          <w:tcPr>
            <w:tcW w:w="7214" w:type="dxa"/>
            <w:gridSpan w:val="6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ECD26A6" w14:textId="77777777" w:rsidR="005902E2" w:rsidRPr="004D23A4" w:rsidRDefault="0041604E" w:rsidP="00335173">
            <w:pPr>
              <w:widowControl/>
              <w:spacing w:line="240" w:lineRule="auto"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902E2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="005902E2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  <w:bookmarkEnd w:id="2"/>
          </w:p>
        </w:tc>
      </w:tr>
      <w:tr w:rsidR="00796F86" w:rsidRPr="004D23A4" w14:paraId="177916BC" w14:textId="77777777" w:rsidTr="000108DE">
        <w:trPr>
          <w:trHeight w:val="340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4D5315" w14:textId="77777777" w:rsidR="00796F86" w:rsidRPr="004D23A4" w:rsidRDefault="00796F86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</w:p>
        </w:tc>
      </w:tr>
      <w:tr w:rsidR="00EF355E" w:rsidRPr="00152517" w14:paraId="4A71CFBF" w14:textId="77777777" w:rsidTr="000108DE">
        <w:trPr>
          <w:trHeight w:val="227"/>
        </w:trPr>
        <w:tc>
          <w:tcPr>
            <w:tcW w:w="424" w:type="dxa"/>
            <w:shd w:val="clear" w:color="auto" w:fill="auto"/>
            <w:vAlign w:val="center"/>
          </w:tcPr>
          <w:p w14:paraId="1B69F66D" w14:textId="77777777" w:rsidR="00EF355E" w:rsidRPr="004D23A4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lang w:val="fr-CH"/>
              </w:rPr>
            </w:pPr>
            <w:r w:rsidRPr="004D23A4">
              <w:rPr>
                <w:b/>
                <w:sz w:val="18"/>
                <w:szCs w:val="10"/>
                <w:vertAlign w:val="superscript"/>
                <w:lang w:val="fr-CH"/>
              </w:rPr>
              <w:t>2)</w:t>
            </w:r>
          </w:p>
        </w:tc>
        <w:tc>
          <w:tcPr>
            <w:tcW w:w="4484" w:type="dxa"/>
            <w:gridSpan w:val="5"/>
            <w:shd w:val="clear" w:color="auto" w:fill="auto"/>
            <w:vAlign w:val="center"/>
          </w:tcPr>
          <w:p w14:paraId="4B1F7C0E" w14:textId="77777777" w:rsidR="00EF355E" w:rsidRPr="004D23A4" w:rsidRDefault="00E71282" w:rsidP="00E71282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lang w:val="fr-CH"/>
              </w:rPr>
            </w:pPr>
            <w:r w:rsidRPr="004D23A4">
              <w:rPr>
                <w:b/>
                <w:sz w:val="18"/>
                <w:szCs w:val="10"/>
                <w:lang w:val="fr-CH"/>
              </w:rPr>
              <w:t>Espèce d‘animal</w:t>
            </w:r>
            <w:r w:rsidR="00EF355E" w:rsidRPr="004D23A4">
              <w:rPr>
                <w:b/>
                <w:sz w:val="18"/>
                <w:szCs w:val="10"/>
                <w:lang w:val="fr-CH"/>
              </w:rPr>
              <w:t xml:space="preserve">: </w:t>
            </w:r>
            <w:r w:rsidRPr="004D23A4">
              <w:rPr>
                <w:b/>
                <w:sz w:val="18"/>
                <w:szCs w:val="10"/>
                <w:lang w:val="fr-CH"/>
              </w:rPr>
              <w:t>nom français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1E6F15E" w14:textId="77777777" w:rsidR="00EF355E" w:rsidRPr="004D23A4" w:rsidRDefault="00EF355E" w:rsidP="00EF355E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vertAlign w:val="superscript"/>
                <w:lang w:val="fr-CH"/>
              </w:rPr>
            </w:pPr>
            <w:r w:rsidRPr="004D23A4">
              <w:rPr>
                <w:b/>
                <w:sz w:val="18"/>
                <w:szCs w:val="10"/>
                <w:vertAlign w:val="superscript"/>
                <w:lang w:val="fr-CH"/>
              </w:rPr>
              <w:t>3)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14:paraId="63C6532D" w14:textId="77777777" w:rsidR="00EF355E" w:rsidRPr="004D23A4" w:rsidRDefault="00E71282" w:rsidP="00E71282">
            <w:pPr>
              <w:widowControl/>
              <w:spacing w:line="240" w:lineRule="auto"/>
              <w:ind w:left="34" w:right="-108"/>
              <w:rPr>
                <w:b/>
                <w:sz w:val="18"/>
                <w:szCs w:val="10"/>
                <w:lang w:val="fr-CH"/>
              </w:rPr>
            </w:pPr>
            <w:r w:rsidRPr="004D23A4">
              <w:rPr>
                <w:b/>
                <w:sz w:val="18"/>
                <w:szCs w:val="10"/>
                <w:lang w:val="fr-CH"/>
              </w:rPr>
              <w:t>Espèce d‘animal</w:t>
            </w:r>
            <w:r w:rsidR="00EF355E" w:rsidRPr="004D23A4">
              <w:rPr>
                <w:b/>
                <w:sz w:val="18"/>
                <w:szCs w:val="10"/>
                <w:lang w:val="fr-CH"/>
              </w:rPr>
              <w:t xml:space="preserve">: </w:t>
            </w:r>
            <w:r w:rsidR="004D23A4" w:rsidRPr="004D23A4">
              <w:rPr>
                <w:b/>
                <w:sz w:val="18"/>
                <w:szCs w:val="10"/>
                <w:lang w:val="fr-CH"/>
              </w:rPr>
              <w:t>Dénomination</w:t>
            </w:r>
            <w:r w:rsidRPr="004D23A4">
              <w:rPr>
                <w:b/>
                <w:sz w:val="18"/>
                <w:szCs w:val="10"/>
                <w:lang w:val="fr-CH"/>
              </w:rPr>
              <w:t xml:space="preserve"> scientifique (latin)</w:t>
            </w:r>
          </w:p>
        </w:tc>
      </w:tr>
      <w:tr w:rsidR="00EF355E" w:rsidRPr="004D23A4" w14:paraId="73F8F6C3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0B3BA988" w14:textId="77777777" w:rsidR="00EF355E" w:rsidRPr="004D23A4" w:rsidRDefault="00EF355E" w:rsidP="00C1075C">
            <w:pPr>
              <w:widowControl/>
              <w:spacing w:line="240" w:lineRule="auto"/>
              <w:ind w:left="34"/>
              <w:rPr>
                <w:sz w:val="16"/>
                <w:szCs w:val="16"/>
                <w:lang w:val="fr-CH"/>
              </w:rPr>
            </w:pPr>
          </w:p>
        </w:tc>
        <w:tc>
          <w:tcPr>
            <w:tcW w:w="4484" w:type="dxa"/>
            <w:gridSpan w:val="5"/>
            <w:shd w:val="clear" w:color="auto" w:fill="auto"/>
            <w:vAlign w:val="center"/>
          </w:tcPr>
          <w:p w14:paraId="0AE38367" w14:textId="77777777" w:rsidR="00EF355E" w:rsidRPr="004D23A4" w:rsidRDefault="0041604E" w:rsidP="00C1075C">
            <w:pPr>
              <w:widowControl/>
              <w:spacing w:line="240" w:lineRule="auto"/>
              <w:ind w:left="34"/>
              <w:rPr>
                <w:sz w:val="16"/>
                <w:szCs w:val="16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5534B459" w14:textId="77777777" w:rsidR="00EF355E" w:rsidRPr="004D23A4" w:rsidRDefault="00EF355E" w:rsidP="0032172B">
            <w:pPr>
              <w:widowControl/>
              <w:spacing w:line="240" w:lineRule="auto"/>
              <w:rPr>
                <w:sz w:val="16"/>
                <w:szCs w:val="16"/>
                <w:lang w:val="fr-CH"/>
              </w:rPr>
            </w:pP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14:paraId="61F7A16E" w14:textId="77777777" w:rsidR="00EF355E" w:rsidRPr="004D23A4" w:rsidRDefault="0041604E" w:rsidP="0032172B">
            <w:pPr>
              <w:widowControl/>
              <w:spacing w:line="240" w:lineRule="auto"/>
              <w:rPr>
                <w:sz w:val="16"/>
                <w:szCs w:val="16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EF355E" w:rsidRPr="00152517" w14:paraId="1031BC4A" w14:textId="77777777" w:rsidTr="000108DE">
        <w:trPr>
          <w:trHeight w:val="227"/>
        </w:trPr>
        <w:tc>
          <w:tcPr>
            <w:tcW w:w="424" w:type="dxa"/>
            <w:shd w:val="clear" w:color="auto" w:fill="auto"/>
            <w:vAlign w:val="center"/>
          </w:tcPr>
          <w:p w14:paraId="311F9612" w14:textId="77777777" w:rsidR="00EF355E" w:rsidRPr="004D23A4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  <w:lang w:val="fr-CH"/>
              </w:rPr>
            </w:pPr>
            <w:r w:rsidRPr="004D23A4">
              <w:rPr>
                <w:b/>
                <w:sz w:val="18"/>
                <w:vertAlign w:val="superscript"/>
                <w:lang w:val="fr-CH"/>
              </w:rPr>
              <w:t>4)</w:t>
            </w:r>
          </w:p>
        </w:tc>
        <w:tc>
          <w:tcPr>
            <w:tcW w:w="4484" w:type="dxa"/>
            <w:gridSpan w:val="5"/>
            <w:shd w:val="clear" w:color="auto" w:fill="auto"/>
            <w:vAlign w:val="center"/>
          </w:tcPr>
          <w:p w14:paraId="23CCF480" w14:textId="77777777" w:rsidR="00EF355E" w:rsidRPr="004D23A4" w:rsidRDefault="00E71282" w:rsidP="00E71282">
            <w:pPr>
              <w:widowControl/>
              <w:spacing w:line="240" w:lineRule="auto"/>
              <w:ind w:left="34"/>
              <w:rPr>
                <w:b/>
                <w:sz w:val="18"/>
                <w:lang w:val="fr-CH"/>
              </w:rPr>
            </w:pPr>
            <w:r w:rsidRPr="004D23A4">
              <w:rPr>
                <w:b/>
                <w:sz w:val="18"/>
                <w:lang w:val="fr-CH"/>
              </w:rPr>
              <w:t xml:space="preserve">Annexe de la </w:t>
            </w:r>
            <w:r w:rsidR="00EF355E" w:rsidRPr="004D23A4">
              <w:rPr>
                <w:b/>
                <w:sz w:val="18"/>
                <w:lang w:val="fr-CH"/>
              </w:rPr>
              <w:t>CITES :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08CCA2AD" w14:textId="77777777" w:rsidR="00EF355E" w:rsidRPr="004D23A4" w:rsidRDefault="00EF355E" w:rsidP="00EF355E">
            <w:pPr>
              <w:widowControl/>
              <w:spacing w:line="240" w:lineRule="auto"/>
              <w:ind w:left="34"/>
              <w:rPr>
                <w:b/>
                <w:sz w:val="18"/>
                <w:vertAlign w:val="superscript"/>
                <w:lang w:val="fr-CH"/>
              </w:rPr>
            </w:pPr>
            <w:r w:rsidRPr="004D23A4">
              <w:rPr>
                <w:b/>
                <w:sz w:val="18"/>
                <w:vertAlign w:val="superscript"/>
                <w:lang w:val="fr-CH"/>
              </w:rPr>
              <w:t>5)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14:paraId="2D8987F6" w14:textId="77777777" w:rsidR="00EF355E" w:rsidRPr="004D23A4" w:rsidRDefault="00E71282" w:rsidP="00EF355E">
            <w:pPr>
              <w:widowControl/>
              <w:spacing w:line="240" w:lineRule="auto"/>
              <w:ind w:left="34"/>
              <w:rPr>
                <w:b/>
                <w:sz w:val="18"/>
                <w:lang w:val="fr-CH"/>
              </w:rPr>
            </w:pPr>
            <w:r w:rsidRPr="004D23A4">
              <w:rPr>
                <w:b/>
                <w:sz w:val="18"/>
                <w:lang w:val="fr-CH"/>
              </w:rPr>
              <w:t>Source</w:t>
            </w:r>
            <w:r w:rsidR="00705FB0">
              <w:rPr>
                <w:b/>
                <w:sz w:val="18"/>
                <w:lang w:val="fr-CH"/>
              </w:rPr>
              <w:t xml:space="preserve"> </w:t>
            </w:r>
            <w:r w:rsidR="00705FB0" w:rsidRPr="00705FB0">
              <w:rPr>
                <w:sz w:val="16"/>
                <w:szCs w:val="16"/>
                <w:lang w:val="fr-CH"/>
              </w:rPr>
              <w:t>(p.ex. W, F ou C, voir instructions)</w:t>
            </w:r>
            <w:r w:rsidR="00EF355E" w:rsidRPr="004D23A4">
              <w:rPr>
                <w:b/>
                <w:sz w:val="18"/>
                <w:lang w:val="fr-CH"/>
              </w:rPr>
              <w:t>:</w:t>
            </w:r>
          </w:p>
        </w:tc>
      </w:tr>
      <w:tr w:rsidR="00EF355E" w:rsidRPr="004D23A4" w14:paraId="03830677" w14:textId="77777777" w:rsidTr="000108DE">
        <w:trPr>
          <w:trHeight w:val="340"/>
        </w:trPr>
        <w:tc>
          <w:tcPr>
            <w:tcW w:w="424" w:type="dxa"/>
            <w:shd w:val="clear" w:color="auto" w:fill="auto"/>
            <w:vAlign w:val="center"/>
          </w:tcPr>
          <w:p w14:paraId="5F112724" w14:textId="77777777" w:rsidR="00EF355E" w:rsidRPr="004D23A4" w:rsidRDefault="00EF355E" w:rsidP="0032172B">
            <w:pPr>
              <w:widowControl/>
              <w:spacing w:line="240" w:lineRule="auto"/>
              <w:rPr>
                <w:b/>
                <w:sz w:val="18"/>
                <w:vertAlign w:val="superscript"/>
                <w:lang w:val="fr-CH"/>
              </w:rPr>
            </w:pPr>
          </w:p>
        </w:tc>
        <w:tc>
          <w:tcPr>
            <w:tcW w:w="4484" w:type="dxa"/>
            <w:gridSpan w:val="5"/>
            <w:shd w:val="clear" w:color="auto" w:fill="auto"/>
            <w:vAlign w:val="center"/>
          </w:tcPr>
          <w:p w14:paraId="30177C20" w14:textId="77777777" w:rsidR="00EF355E" w:rsidRPr="004D23A4" w:rsidRDefault="0041604E" w:rsidP="00EF355E">
            <w:pPr>
              <w:widowControl/>
              <w:spacing w:line="240" w:lineRule="auto"/>
              <w:ind w:left="34"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001AE9F" w14:textId="77777777" w:rsidR="00EF355E" w:rsidRPr="004D23A4" w:rsidRDefault="00EF355E" w:rsidP="0032172B">
            <w:pPr>
              <w:widowControl/>
              <w:spacing w:line="240" w:lineRule="auto"/>
              <w:rPr>
                <w:sz w:val="18"/>
                <w:lang w:val="fr-CH"/>
              </w:rPr>
            </w:pP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14:paraId="2B94B8D1" w14:textId="77777777" w:rsidR="00EF355E" w:rsidRPr="004D23A4" w:rsidRDefault="0041604E" w:rsidP="0032172B">
            <w:pPr>
              <w:widowControl/>
              <w:spacing w:line="240" w:lineRule="auto"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355E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="00EF355E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EF355E" w:rsidRPr="00152517" w14:paraId="03F4B5BB" w14:textId="77777777" w:rsidTr="000108DE">
        <w:trPr>
          <w:trHeight w:val="227"/>
        </w:trPr>
        <w:tc>
          <w:tcPr>
            <w:tcW w:w="424" w:type="dxa"/>
            <w:shd w:val="clear" w:color="auto" w:fill="auto"/>
            <w:vAlign w:val="center"/>
          </w:tcPr>
          <w:p w14:paraId="549BC338" w14:textId="77777777" w:rsidR="00EF355E" w:rsidRPr="004D23A4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  <w:lang w:val="fr-CH"/>
              </w:rPr>
            </w:pPr>
            <w:r w:rsidRPr="004D23A4">
              <w:rPr>
                <w:b/>
                <w:sz w:val="18"/>
                <w:vertAlign w:val="superscript"/>
                <w:lang w:val="fr-CH"/>
              </w:rPr>
              <w:t>6)</w:t>
            </w:r>
          </w:p>
        </w:tc>
        <w:tc>
          <w:tcPr>
            <w:tcW w:w="9783" w:type="dxa"/>
            <w:gridSpan w:val="10"/>
            <w:shd w:val="clear" w:color="auto" w:fill="auto"/>
            <w:vAlign w:val="center"/>
          </w:tcPr>
          <w:p w14:paraId="769D19D3" w14:textId="77777777" w:rsidR="00EF355E" w:rsidRPr="004D23A4" w:rsidRDefault="00E71282" w:rsidP="00E71282">
            <w:pPr>
              <w:widowControl/>
              <w:ind w:left="34"/>
              <w:rPr>
                <w:b/>
                <w:sz w:val="18"/>
                <w:lang w:val="fr-CH"/>
              </w:rPr>
            </w:pPr>
            <w:r w:rsidRPr="004D23A4">
              <w:rPr>
                <w:b/>
                <w:sz w:val="18"/>
                <w:lang w:val="fr-CH"/>
              </w:rPr>
              <w:t>Description</w:t>
            </w:r>
            <w:r w:rsidR="005226BD" w:rsidRPr="004D23A4">
              <w:rPr>
                <w:b/>
                <w:sz w:val="18"/>
                <w:lang w:val="fr-CH"/>
              </w:rPr>
              <w:t xml:space="preserve"> </w:t>
            </w:r>
            <w:r w:rsidR="005226BD" w:rsidRPr="004D23A4">
              <w:rPr>
                <w:b/>
                <w:sz w:val="16"/>
                <w:szCs w:val="16"/>
                <w:lang w:val="fr-CH"/>
              </w:rPr>
              <w:t>(</w:t>
            </w:r>
            <w:r w:rsidR="004D23A4" w:rsidRPr="004D23A4">
              <w:rPr>
                <w:b/>
                <w:sz w:val="16"/>
                <w:szCs w:val="16"/>
                <w:lang w:val="fr-CH"/>
              </w:rPr>
              <w:t>âge</w:t>
            </w:r>
            <w:r w:rsidR="005226BD" w:rsidRPr="004D23A4">
              <w:rPr>
                <w:b/>
                <w:sz w:val="16"/>
                <w:szCs w:val="16"/>
                <w:lang w:val="fr-CH"/>
              </w:rPr>
              <w:t xml:space="preserve">, </w:t>
            </w:r>
            <w:r w:rsidRPr="004D23A4">
              <w:rPr>
                <w:b/>
                <w:sz w:val="16"/>
                <w:szCs w:val="16"/>
                <w:lang w:val="fr-CH"/>
              </w:rPr>
              <w:t>sexe</w:t>
            </w:r>
            <w:r w:rsidR="005226BD" w:rsidRPr="004D23A4">
              <w:rPr>
                <w:b/>
                <w:sz w:val="16"/>
                <w:szCs w:val="16"/>
                <w:lang w:val="fr-CH"/>
              </w:rPr>
              <w:t xml:space="preserve">, </w:t>
            </w:r>
            <w:r w:rsidRPr="004D23A4">
              <w:rPr>
                <w:b/>
                <w:sz w:val="16"/>
                <w:szCs w:val="16"/>
                <w:lang w:val="fr-CH"/>
              </w:rPr>
              <w:t xml:space="preserve">no. de </w:t>
            </w:r>
            <w:r w:rsidR="004D23A4">
              <w:rPr>
                <w:b/>
                <w:sz w:val="16"/>
                <w:szCs w:val="16"/>
                <w:lang w:val="fr-CH"/>
              </w:rPr>
              <w:t>bag</w:t>
            </w:r>
            <w:r w:rsidRPr="004D23A4">
              <w:rPr>
                <w:b/>
                <w:sz w:val="16"/>
                <w:szCs w:val="16"/>
                <w:lang w:val="fr-CH"/>
              </w:rPr>
              <w:t xml:space="preserve">ue ou de puce </w:t>
            </w:r>
            <w:r w:rsidR="005226BD" w:rsidRPr="004D23A4">
              <w:rPr>
                <w:b/>
                <w:sz w:val="16"/>
                <w:szCs w:val="16"/>
                <w:lang w:val="fr-CH"/>
              </w:rPr>
              <w:t>)</w:t>
            </w:r>
          </w:p>
        </w:tc>
      </w:tr>
      <w:tr w:rsidR="005226BD" w:rsidRPr="004D23A4" w14:paraId="6A6CABF2" w14:textId="77777777" w:rsidTr="000108DE">
        <w:trPr>
          <w:trHeight w:val="340"/>
        </w:trPr>
        <w:tc>
          <w:tcPr>
            <w:tcW w:w="424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DEC86FF" w14:textId="77777777" w:rsidR="005226BD" w:rsidRPr="004D23A4" w:rsidRDefault="005226BD" w:rsidP="00335173">
            <w:pPr>
              <w:widowControl/>
              <w:rPr>
                <w:sz w:val="18"/>
                <w:lang w:val="fr-CH"/>
              </w:rPr>
            </w:pPr>
          </w:p>
        </w:tc>
        <w:tc>
          <w:tcPr>
            <w:tcW w:w="9783" w:type="dxa"/>
            <w:gridSpan w:val="10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603CA17" w14:textId="77777777" w:rsidR="005226BD" w:rsidRPr="004D23A4" w:rsidRDefault="0041604E" w:rsidP="00335173">
            <w:pPr>
              <w:widowControl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226BD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5226BD" w:rsidRPr="004D23A4">
              <w:rPr>
                <w:sz w:val="18"/>
                <w:lang w:val="fr-CH"/>
              </w:rPr>
              <w:t> </w:t>
            </w:r>
            <w:r w:rsidR="005226BD" w:rsidRPr="004D23A4">
              <w:rPr>
                <w:sz w:val="18"/>
                <w:lang w:val="fr-CH"/>
              </w:rPr>
              <w:t> </w:t>
            </w:r>
            <w:r w:rsidR="005226BD" w:rsidRPr="004D23A4">
              <w:rPr>
                <w:sz w:val="18"/>
                <w:lang w:val="fr-CH"/>
              </w:rPr>
              <w:t> </w:t>
            </w:r>
            <w:r w:rsidR="005226BD" w:rsidRPr="004D23A4">
              <w:rPr>
                <w:sz w:val="18"/>
                <w:lang w:val="fr-CH"/>
              </w:rPr>
              <w:t> </w:t>
            </w:r>
            <w:r w:rsidR="005226BD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CE683D" w:rsidRPr="004D23A4" w14:paraId="26D1D36A" w14:textId="77777777" w:rsidTr="000108DE">
        <w:trPr>
          <w:trHeight w:val="340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0D49B7" w14:textId="77777777" w:rsidR="00CE683D" w:rsidRPr="004D23A4" w:rsidRDefault="00CE683D" w:rsidP="00335173">
            <w:pPr>
              <w:widowControl/>
              <w:rPr>
                <w:sz w:val="18"/>
                <w:lang w:val="fr-CH"/>
              </w:rPr>
            </w:pPr>
          </w:p>
        </w:tc>
      </w:tr>
      <w:tr w:rsidR="00832987" w:rsidRPr="004D23A4" w14:paraId="058B6674" w14:textId="77777777" w:rsidTr="000108DE">
        <w:trPr>
          <w:trHeight w:val="227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5AA84C7E" w14:textId="77777777" w:rsidR="00832987" w:rsidRPr="004D23A4" w:rsidRDefault="00E71282" w:rsidP="00335173">
            <w:pPr>
              <w:widowControl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t>Si importé en Suisse</w:t>
            </w:r>
            <w:r w:rsidR="00832987" w:rsidRPr="004D23A4">
              <w:rPr>
                <w:sz w:val="18"/>
                <w:lang w:val="fr-CH"/>
              </w:rPr>
              <w:t>:</w:t>
            </w:r>
          </w:p>
        </w:tc>
      </w:tr>
      <w:tr w:rsidR="005226BD" w:rsidRPr="004D23A4" w14:paraId="3E4DF8F3" w14:textId="77777777" w:rsidTr="00E71282">
        <w:trPr>
          <w:trHeight w:val="227"/>
        </w:trPr>
        <w:tc>
          <w:tcPr>
            <w:tcW w:w="424" w:type="dxa"/>
            <w:shd w:val="clear" w:color="auto" w:fill="auto"/>
            <w:vAlign w:val="center"/>
          </w:tcPr>
          <w:p w14:paraId="4FE61A1A" w14:textId="77777777" w:rsidR="005226BD" w:rsidRPr="004D23A4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  <w:lang w:val="fr-CH"/>
              </w:rPr>
            </w:pPr>
            <w:r w:rsidRPr="004D23A4">
              <w:rPr>
                <w:b/>
                <w:sz w:val="18"/>
                <w:vertAlign w:val="superscript"/>
                <w:lang w:val="fr-CH"/>
              </w:rPr>
              <w:t>7)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84267F" w14:textId="77777777" w:rsidR="005226BD" w:rsidRPr="004D23A4" w:rsidRDefault="00E71282" w:rsidP="005226BD">
            <w:pPr>
              <w:widowControl/>
              <w:ind w:left="34"/>
              <w:rPr>
                <w:b/>
                <w:sz w:val="18"/>
                <w:lang w:val="fr-CH"/>
              </w:rPr>
            </w:pPr>
            <w:r w:rsidRPr="004D23A4">
              <w:rPr>
                <w:b/>
                <w:sz w:val="18"/>
                <w:lang w:val="fr-CH"/>
              </w:rPr>
              <w:t>Pays de provenance</w:t>
            </w:r>
            <w:r w:rsidR="005226BD" w:rsidRPr="004D23A4">
              <w:rPr>
                <w:b/>
                <w:sz w:val="18"/>
                <w:lang w:val="fr-CH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C5A1D0" w14:textId="77777777" w:rsidR="005226BD" w:rsidRPr="004D23A4" w:rsidRDefault="005226BD" w:rsidP="005226BD">
            <w:pPr>
              <w:widowControl/>
              <w:ind w:left="34"/>
              <w:rPr>
                <w:b/>
                <w:sz w:val="18"/>
                <w:vertAlign w:val="superscript"/>
                <w:lang w:val="fr-CH"/>
              </w:rPr>
            </w:pPr>
            <w:r w:rsidRPr="004D23A4">
              <w:rPr>
                <w:b/>
                <w:sz w:val="18"/>
                <w:vertAlign w:val="superscript"/>
                <w:lang w:val="fr-CH"/>
              </w:rPr>
              <w:t>8)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14:paraId="51DD93EF" w14:textId="77777777" w:rsidR="005226BD" w:rsidRPr="004D23A4" w:rsidRDefault="00E71282" w:rsidP="005226BD">
            <w:pPr>
              <w:widowControl/>
              <w:ind w:left="34"/>
              <w:rPr>
                <w:b/>
                <w:sz w:val="18"/>
                <w:lang w:val="fr-CH"/>
              </w:rPr>
            </w:pPr>
            <w:r w:rsidRPr="004D23A4">
              <w:rPr>
                <w:b/>
                <w:sz w:val="18"/>
                <w:lang w:val="fr-CH"/>
              </w:rPr>
              <w:t>No du permis d’exportation du pays de provenance</w:t>
            </w:r>
            <w:r w:rsidR="005226BD" w:rsidRPr="004D23A4">
              <w:rPr>
                <w:b/>
                <w:sz w:val="18"/>
                <w:lang w:val="fr-CH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811CE7" w14:textId="77777777" w:rsidR="005226BD" w:rsidRPr="004D23A4" w:rsidRDefault="005226BD" w:rsidP="005226BD">
            <w:pPr>
              <w:widowControl/>
              <w:ind w:left="33"/>
              <w:rPr>
                <w:b/>
                <w:sz w:val="18"/>
                <w:vertAlign w:val="superscript"/>
                <w:lang w:val="fr-CH"/>
              </w:rPr>
            </w:pPr>
            <w:r w:rsidRPr="004D23A4">
              <w:rPr>
                <w:b/>
                <w:sz w:val="18"/>
                <w:vertAlign w:val="superscript"/>
                <w:lang w:val="fr-CH"/>
              </w:rPr>
              <w:t>9)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3EA508" w14:textId="77777777" w:rsidR="005226BD" w:rsidRPr="004D23A4" w:rsidRDefault="00E71282" w:rsidP="005226BD">
            <w:pPr>
              <w:widowControl/>
              <w:ind w:left="33"/>
              <w:rPr>
                <w:b/>
                <w:sz w:val="18"/>
                <w:lang w:val="fr-CH"/>
              </w:rPr>
            </w:pPr>
            <w:r w:rsidRPr="004D23A4">
              <w:rPr>
                <w:b/>
                <w:sz w:val="18"/>
                <w:lang w:val="fr-CH"/>
              </w:rPr>
              <w:t>No. de passavant</w:t>
            </w:r>
            <w:r w:rsidR="005226BD" w:rsidRPr="004D23A4">
              <w:rPr>
                <w:b/>
                <w:sz w:val="18"/>
                <w:lang w:val="fr-CH"/>
              </w:rPr>
              <w:t>:</w:t>
            </w:r>
          </w:p>
        </w:tc>
      </w:tr>
      <w:tr w:rsidR="005226BD" w:rsidRPr="004D23A4" w14:paraId="3A38B3FF" w14:textId="77777777" w:rsidTr="00E71282">
        <w:trPr>
          <w:trHeight w:val="340"/>
        </w:trPr>
        <w:tc>
          <w:tcPr>
            <w:tcW w:w="424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0546256" w14:textId="77777777" w:rsidR="005226BD" w:rsidRPr="004D23A4" w:rsidRDefault="005226BD" w:rsidP="00335173">
            <w:pPr>
              <w:widowControl/>
              <w:rPr>
                <w:sz w:val="18"/>
                <w:lang w:val="fr-CH"/>
              </w:rPr>
            </w:pPr>
          </w:p>
        </w:tc>
        <w:tc>
          <w:tcPr>
            <w:tcW w:w="2128" w:type="dxa"/>
            <w:gridSpan w:val="2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504D51D6" w14:textId="77777777" w:rsidR="005226BD" w:rsidRPr="004D23A4" w:rsidRDefault="0041604E" w:rsidP="00335173">
            <w:pPr>
              <w:widowControl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108DE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41495B5B" w14:textId="77777777" w:rsidR="005226BD" w:rsidRPr="004D23A4" w:rsidRDefault="005226BD" w:rsidP="00335173">
            <w:pPr>
              <w:widowControl/>
              <w:rPr>
                <w:sz w:val="18"/>
                <w:lang w:val="fr-CH"/>
              </w:rPr>
            </w:pPr>
          </w:p>
        </w:tc>
        <w:tc>
          <w:tcPr>
            <w:tcW w:w="4820" w:type="dxa"/>
            <w:gridSpan w:val="5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36427904" w14:textId="77777777" w:rsidR="005226BD" w:rsidRPr="004D23A4" w:rsidRDefault="0041604E" w:rsidP="00335173">
            <w:pPr>
              <w:widowControl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108DE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2F2968D1" w14:textId="77777777" w:rsidR="005226BD" w:rsidRPr="004D23A4" w:rsidRDefault="005226BD" w:rsidP="00335173">
            <w:pPr>
              <w:widowControl/>
              <w:rPr>
                <w:sz w:val="18"/>
                <w:lang w:val="fr-CH"/>
              </w:rPr>
            </w:pPr>
          </w:p>
        </w:tc>
        <w:tc>
          <w:tcPr>
            <w:tcW w:w="1985" w:type="dxa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62A6F603" w14:textId="77777777" w:rsidR="005226BD" w:rsidRPr="004D23A4" w:rsidRDefault="0041604E" w:rsidP="00335173">
            <w:pPr>
              <w:widowControl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108DE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="000108DE" w:rsidRPr="004D23A4">
              <w:rPr>
                <w:noProof/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  <w:bookmarkEnd w:id="5"/>
          </w:p>
        </w:tc>
      </w:tr>
      <w:tr w:rsidR="00CE683D" w:rsidRPr="004D23A4" w14:paraId="2F5E8483" w14:textId="77777777" w:rsidTr="000108DE">
        <w:trPr>
          <w:trHeight w:val="340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5E0E7C" w14:textId="77777777" w:rsidR="00CE683D" w:rsidRPr="004D23A4" w:rsidRDefault="00CE683D" w:rsidP="00335173">
            <w:pPr>
              <w:widowControl/>
              <w:rPr>
                <w:sz w:val="18"/>
                <w:lang w:val="fr-CH"/>
              </w:rPr>
            </w:pPr>
          </w:p>
        </w:tc>
      </w:tr>
      <w:tr w:rsidR="00832987" w:rsidRPr="00152517" w14:paraId="3C2368A7" w14:textId="77777777" w:rsidTr="000108DE">
        <w:trPr>
          <w:trHeight w:val="227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580E6AC8" w14:textId="77777777" w:rsidR="00832987" w:rsidRPr="004D23A4" w:rsidRDefault="003A6201" w:rsidP="00CE683D">
            <w:pPr>
              <w:widowControl/>
              <w:rPr>
                <w:sz w:val="18"/>
                <w:lang w:val="fr-CH"/>
              </w:rPr>
            </w:pPr>
            <w:r w:rsidRPr="003A6201">
              <w:rPr>
                <w:sz w:val="18"/>
                <w:lang w:val="fr-CH"/>
              </w:rPr>
              <w:t>Informations obligatoires en cas d'acquisition en Suisse</w:t>
            </w:r>
            <w:r>
              <w:rPr>
                <w:sz w:val="18"/>
                <w:lang w:val="fr-CH"/>
              </w:rPr>
              <w:t xml:space="preserve"> </w:t>
            </w:r>
            <w:r w:rsidRPr="00705FB0">
              <w:rPr>
                <w:sz w:val="16"/>
                <w:szCs w:val="16"/>
                <w:lang w:val="fr-CH"/>
              </w:rPr>
              <w:t>(veuillez remplir les deux colonnes, même si elles sont identiques)</w:t>
            </w:r>
          </w:p>
        </w:tc>
      </w:tr>
      <w:tr w:rsidR="0091468D" w:rsidRPr="0091468D" w14:paraId="1E8DB1A5" w14:textId="77777777" w:rsidTr="00C45A10">
        <w:trPr>
          <w:trHeight w:val="227"/>
        </w:trPr>
        <w:tc>
          <w:tcPr>
            <w:tcW w:w="1024" w:type="dxa"/>
            <w:gridSpan w:val="2"/>
            <w:shd w:val="clear" w:color="auto" w:fill="auto"/>
            <w:vAlign w:val="center"/>
          </w:tcPr>
          <w:p w14:paraId="35729B05" w14:textId="77777777" w:rsidR="0091468D" w:rsidRPr="004D23A4" w:rsidRDefault="0091468D" w:rsidP="0091468D">
            <w:pPr>
              <w:widowControl/>
              <w:rPr>
                <w:b/>
                <w:sz w:val="18"/>
                <w:lang w:val="fr-CH"/>
              </w:rPr>
            </w:pPr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14:paraId="08B1EC2E" w14:textId="77777777" w:rsidR="0091468D" w:rsidRPr="004D23A4" w:rsidRDefault="0091468D" w:rsidP="0099465F">
            <w:pPr>
              <w:widowControl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A</w:t>
            </w:r>
            <w:r w:rsidRPr="004D23A4">
              <w:rPr>
                <w:b/>
                <w:sz w:val="18"/>
                <w:lang w:val="fr-CH"/>
              </w:rPr>
              <w:t>ncien propriétaire ou magasin: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CBE60A0" w14:textId="77777777" w:rsidR="0091468D" w:rsidRPr="004D23A4" w:rsidRDefault="00C45A10" w:rsidP="0091468D">
            <w:pPr>
              <w:widowControl/>
              <w:jc w:val="both"/>
              <w:rPr>
                <w:b/>
                <w:sz w:val="18"/>
                <w:lang w:val="fr-CH"/>
              </w:rPr>
            </w:pPr>
            <w:r>
              <w:rPr>
                <w:b/>
                <w:sz w:val="18"/>
                <w:lang w:val="fr-CH"/>
              </w:rPr>
              <w:t>É</w:t>
            </w:r>
            <w:r w:rsidR="0091468D" w:rsidRPr="004D23A4">
              <w:rPr>
                <w:b/>
                <w:sz w:val="18"/>
                <w:lang w:val="fr-CH"/>
              </w:rPr>
              <w:t>leveur</w:t>
            </w:r>
          </w:p>
        </w:tc>
      </w:tr>
      <w:tr w:rsidR="0091468D" w:rsidRPr="004D23A4" w14:paraId="6A5287E9" w14:textId="77777777" w:rsidTr="00C45A10">
        <w:trPr>
          <w:trHeight w:val="340"/>
        </w:trPr>
        <w:tc>
          <w:tcPr>
            <w:tcW w:w="1024" w:type="dxa"/>
            <w:gridSpan w:val="2"/>
            <w:shd w:val="clear" w:color="auto" w:fill="auto"/>
            <w:vAlign w:val="center"/>
          </w:tcPr>
          <w:p w14:paraId="3CE4C069" w14:textId="77777777" w:rsidR="0091468D" w:rsidRPr="0091468D" w:rsidRDefault="0091468D" w:rsidP="0032172B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szCs w:val="10"/>
                <w:lang w:val="fr-CH"/>
              </w:rPr>
              <w:t>Nom:</w:t>
            </w:r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14:paraId="2EB66233" w14:textId="77777777" w:rsidR="0091468D" w:rsidRPr="0091468D" w:rsidRDefault="0091468D" w:rsidP="0091468D">
            <w:pPr>
              <w:widowControl/>
              <w:spacing w:line="240" w:lineRule="auto"/>
              <w:rPr>
                <w:sz w:val="18"/>
                <w:szCs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5E20124" w14:textId="77777777" w:rsidR="0091468D" w:rsidRPr="004D23A4" w:rsidRDefault="0091468D" w:rsidP="002A6182">
            <w:pPr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91468D" w:rsidRPr="004D23A4" w14:paraId="3BA646C6" w14:textId="77777777" w:rsidTr="00C45A10">
        <w:trPr>
          <w:trHeight w:val="340"/>
        </w:trPr>
        <w:tc>
          <w:tcPr>
            <w:tcW w:w="1024" w:type="dxa"/>
            <w:gridSpan w:val="2"/>
            <w:shd w:val="clear" w:color="auto" w:fill="auto"/>
            <w:vAlign w:val="center"/>
          </w:tcPr>
          <w:p w14:paraId="7B34DA92" w14:textId="77777777" w:rsidR="0091468D" w:rsidRPr="004D23A4" w:rsidRDefault="0091468D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szCs w:val="18"/>
                <w:lang w:val="fr-CH"/>
              </w:rPr>
              <w:t>Rue:</w:t>
            </w:r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14:paraId="35B20694" w14:textId="77777777" w:rsidR="0091468D" w:rsidRPr="004D23A4" w:rsidRDefault="0091468D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09B33934" w14:textId="77777777" w:rsidR="0091468D" w:rsidRPr="004D23A4" w:rsidRDefault="0091468D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91468D" w:rsidRPr="004D23A4" w14:paraId="5128F502" w14:textId="77777777" w:rsidTr="00C45A10">
        <w:trPr>
          <w:trHeight w:val="340"/>
        </w:trPr>
        <w:tc>
          <w:tcPr>
            <w:tcW w:w="1024" w:type="dxa"/>
            <w:gridSpan w:val="2"/>
            <w:shd w:val="clear" w:color="auto" w:fill="auto"/>
            <w:vAlign w:val="center"/>
          </w:tcPr>
          <w:p w14:paraId="74F5ED52" w14:textId="77777777" w:rsidR="0091468D" w:rsidRPr="0091468D" w:rsidRDefault="0091468D" w:rsidP="002A6182">
            <w:pPr>
              <w:widowControl/>
              <w:spacing w:line="240" w:lineRule="auto"/>
              <w:ind w:right="-108"/>
              <w:rPr>
                <w:sz w:val="18"/>
                <w:szCs w:val="18"/>
                <w:lang w:val="fr-CH"/>
              </w:rPr>
            </w:pPr>
            <w:r w:rsidRPr="004D23A4">
              <w:rPr>
                <w:sz w:val="18"/>
                <w:szCs w:val="10"/>
                <w:lang w:val="fr-CH"/>
              </w:rPr>
              <w:t>NPA, lieu:</w:t>
            </w:r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14:paraId="199E695D" w14:textId="77777777" w:rsidR="0091468D" w:rsidRPr="004D23A4" w:rsidRDefault="0091468D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6D3CD0F3" w14:textId="77777777" w:rsidR="0091468D" w:rsidRPr="004D23A4" w:rsidRDefault="0091468D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91468D" w:rsidRPr="004D23A4" w14:paraId="172B8096" w14:textId="77777777" w:rsidTr="00C45A10">
        <w:trPr>
          <w:trHeight w:val="340"/>
        </w:trPr>
        <w:tc>
          <w:tcPr>
            <w:tcW w:w="1024" w:type="dxa"/>
            <w:gridSpan w:val="2"/>
            <w:shd w:val="clear" w:color="auto" w:fill="auto"/>
            <w:vAlign w:val="center"/>
          </w:tcPr>
          <w:p w14:paraId="2B4C3BF3" w14:textId="77777777" w:rsidR="0091468D" w:rsidRPr="004D23A4" w:rsidRDefault="0091468D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szCs w:val="10"/>
                <w:lang w:val="fr-CH"/>
              </w:rPr>
              <w:t>Tél.:</w:t>
            </w:r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14:paraId="26A4942C" w14:textId="77777777" w:rsidR="0091468D" w:rsidRPr="004D23A4" w:rsidRDefault="0091468D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2D52CFC" w14:textId="77777777" w:rsidR="0091468D" w:rsidRPr="004D23A4" w:rsidRDefault="0091468D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E33DE7" w:rsidRPr="004D23A4" w14:paraId="2992A621" w14:textId="77777777" w:rsidTr="00C45A10">
        <w:trPr>
          <w:trHeight w:val="340"/>
        </w:trPr>
        <w:tc>
          <w:tcPr>
            <w:tcW w:w="1024" w:type="dxa"/>
            <w:gridSpan w:val="2"/>
            <w:shd w:val="clear" w:color="auto" w:fill="auto"/>
            <w:vAlign w:val="center"/>
          </w:tcPr>
          <w:p w14:paraId="7AF0C771" w14:textId="77777777" w:rsidR="00E33DE7" w:rsidRPr="004D23A4" w:rsidRDefault="00E33DE7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>
              <w:rPr>
                <w:sz w:val="18"/>
                <w:szCs w:val="10"/>
                <w:lang w:val="fr-CH"/>
              </w:rPr>
              <w:t>E-mail</w:t>
            </w:r>
            <w:r w:rsidR="00B03E51">
              <w:rPr>
                <w:sz w:val="18"/>
                <w:szCs w:val="10"/>
                <w:lang w:val="fr-CH"/>
              </w:rPr>
              <w:t>:</w:t>
            </w:r>
          </w:p>
        </w:tc>
        <w:tc>
          <w:tcPr>
            <w:tcW w:w="4647" w:type="dxa"/>
            <w:gridSpan w:val="6"/>
            <w:shd w:val="clear" w:color="auto" w:fill="auto"/>
            <w:vAlign w:val="center"/>
          </w:tcPr>
          <w:p w14:paraId="022028CD" w14:textId="77777777" w:rsidR="00E33DE7" w:rsidRPr="004D23A4" w:rsidRDefault="00E33DE7" w:rsidP="002A6182">
            <w:pPr>
              <w:widowControl/>
              <w:spacing w:line="240" w:lineRule="auto"/>
              <w:ind w:right="-108"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26C9DF92" w14:textId="77777777" w:rsidR="00E33DE7" w:rsidRPr="004D23A4" w:rsidRDefault="00E33DE7" w:rsidP="002A6182">
            <w:pPr>
              <w:widowControl/>
              <w:spacing w:line="240" w:lineRule="auto"/>
              <w:ind w:right="-108"/>
              <w:rPr>
                <w:sz w:val="18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683A8C" w:rsidRPr="004D23A4" w14:paraId="565B187D" w14:textId="77777777" w:rsidTr="000108DE">
        <w:trPr>
          <w:trHeight w:val="227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79FC1268" w14:textId="77777777" w:rsidR="00683A8C" w:rsidRPr="004D23A4" w:rsidRDefault="00683A8C" w:rsidP="0032172B">
            <w:pPr>
              <w:widowControl/>
              <w:tabs>
                <w:tab w:val="left" w:pos="175"/>
              </w:tabs>
              <w:spacing w:before="60" w:after="60" w:line="240" w:lineRule="auto"/>
              <w:ind w:left="-108"/>
              <w:rPr>
                <w:sz w:val="16"/>
                <w:szCs w:val="16"/>
                <w:lang w:val="fr-CH"/>
              </w:rPr>
            </w:pPr>
          </w:p>
        </w:tc>
      </w:tr>
      <w:tr w:rsidR="00CE683D" w:rsidRPr="004D23A4" w14:paraId="081CD14A" w14:textId="77777777" w:rsidTr="000108DE">
        <w:trPr>
          <w:trHeight w:val="227"/>
        </w:trPr>
        <w:tc>
          <w:tcPr>
            <w:tcW w:w="4908" w:type="dxa"/>
            <w:gridSpan w:val="6"/>
            <w:shd w:val="clear" w:color="auto" w:fill="auto"/>
          </w:tcPr>
          <w:p w14:paraId="7FC76539" w14:textId="77777777" w:rsidR="00CE683D" w:rsidRPr="004D23A4" w:rsidRDefault="0099465F" w:rsidP="00CE683D">
            <w:pPr>
              <w:widowControl/>
              <w:tabs>
                <w:tab w:val="left" w:pos="175"/>
              </w:tabs>
              <w:spacing w:before="60" w:after="60" w:line="240" w:lineRule="auto"/>
              <w:rPr>
                <w:b/>
                <w:sz w:val="16"/>
                <w:szCs w:val="16"/>
                <w:lang w:val="fr-CH"/>
              </w:rPr>
            </w:pPr>
            <w:r w:rsidRPr="004D23A4">
              <w:rPr>
                <w:b/>
                <w:sz w:val="18"/>
                <w:lang w:val="fr-CH"/>
              </w:rPr>
              <w:t>Date</w:t>
            </w:r>
            <w:r w:rsidR="00CE683D" w:rsidRPr="004D23A4">
              <w:rPr>
                <w:b/>
                <w:sz w:val="18"/>
                <w:lang w:val="fr-CH"/>
              </w:rPr>
              <w:t>:</w:t>
            </w:r>
          </w:p>
        </w:tc>
        <w:tc>
          <w:tcPr>
            <w:tcW w:w="5299" w:type="dxa"/>
            <w:gridSpan w:val="5"/>
            <w:shd w:val="clear" w:color="auto" w:fill="auto"/>
          </w:tcPr>
          <w:p w14:paraId="1F83388A" w14:textId="77777777" w:rsidR="00CE683D" w:rsidRPr="004D23A4" w:rsidRDefault="0099465F" w:rsidP="0099465F">
            <w:pPr>
              <w:widowControl/>
              <w:tabs>
                <w:tab w:val="left" w:pos="175"/>
              </w:tabs>
              <w:spacing w:before="60" w:after="60" w:line="240" w:lineRule="auto"/>
              <w:rPr>
                <w:sz w:val="18"/>
                <w:szCs w:val="18"/>
                <w:lang w:val="fr-CH"/>
              </w:rPr>
            </w:pPr>
            <w:r w:rsidRPr="004D23A4">
              <w:rPr>
                <w:sz w:val="18"/>
                <w:szCs w:val="18"/>
                <w:lang w:val="fr-CH"/>
              </w:rPr>
              <w:t>Signature</w:t>
            </w:r>
            <w:r w:rsidR="00CE683D" w:rsidRPr="004D23A4">
              <w:rPr>
                <w:sz w:val="18"/>
                <w:szCs w:val="18"/>
                <w:lang w:val="fr-CH"/>
              </w:rPr>
              <w:t xml:space="preserve"> </w:t>
            </w:r>
            <w:r w:rsidR="00CE683D" w:rsidRPr="004D23A4">
              <w:rPr>
                <w:sz w:val="16"/>
                <w:szCs w:val="16"/>
                <w:lang w:val="fr-CH"/>
              </w:rPr>
              <w:t>(</w:t>
            </w:r>
            <w:r w:rsidRPr="004D23A4">
              <w:rPr>
                <w:sz w:val="16"/>
                <w:szCs w:val="16"/>
                <w:lang w:val="fr-CH"/>
              </w:rPr>
              <w:t>à la main</w:t>
            </w:r>
            <w:r w:rsidR="00CE683D" w:rsidRPr="004D23A4">
              <w:rPr>
                <w:sz w:val="16"/>
                <w:szCs w:val="16"/>
                <w:lang w:val="fr-CH"/>
              </w:rPr>
              <w:t>):</w:t>
            </w:r>
          </w:p>
        </w:tc>
      </w:tr>
      <w:tr w:rsidR="00CE683D" w:rsidRPr="004D23A4" w14:paraId="0FB929D0" w14:textId="77777777" w:rsidTr="000108DE">
        <w:trPr>
          <w:trHeight w:val="680"/>
        </w:trPr>
        <w:tc>
          <w:tcPr>
            <w:tcW w:w="10207" w:type="dxa"/>
            <w:gridSpan w:val="11"/>
            <w:tcBorders>
              <w:bottom w:val="single" w:sz="2" w:space="0" w:color="595959" w:themeColor="text1" w:themeTint="A6"/>
            </w:tcBorders>
            <w:shd w:val="clear" w:color="auto" w:fill="auto"/>
          </w:tcPr>
          <w:p w14:paraId="5495BE7A" w14:textId="77777777" w:rsidR="00CE683D" w:rsidRPr="004D23A4" w:rsidRDefault="0041604E" w:rsidP="00CE683D">
            <w:pPr>
              <w:widowControl/>
              <w:tabs>
                <w:tab w:val="left" w:pos="175"/>
              </w:tabs>
              <w:spacing w:before="60" w:after="60" w:line="240" w:lineRule="auto"/>
              <w:ind w:left="34"/>
              <w:rPr>
                <w:sz w:val="16"/>
                <w:szCs w:val="16"/>
                <w:lang w:val="fr-CH"/>
              </w:rPr>
            </w:pPr>
            <w:r w:rsidRPr="004D23A4">
              <w:rPr>
                <w:sz w:val="1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683D" w:rsidRPr="004D23A4">
              <w:rPr>
                <w:sz w:val="18"/>
                <w:lang w:val="fr-CH"/>
              </w:rPr>
              <w:instrText xml:space="preserve"> FORMTEXT </w:instrText>
            </w:r>
            <w:r w:rsidRPr="004D23A4">
              <w:rPr>
                <w:sz w:val="18"/>
                <w:lang w:val="fr-CH"/>
              </w:rPr>
            </w:r>
            <w:r w:rsidRPr="004D23A4">
              <w:rPr>
                <w:sz w:val="18"/>
                <w:lang w:val="fr-CH"/>
              </w:rPr>
              <w:fldChar w:fldCharType="separate"/>
            </w:r>
            <w:r w:rsidR="00CE683D" w:rsidRPr="004D23A4">
              <w:rPr>
                <w:sz w:val="18"/>
                <w:lang w:val="fr-CH"/>
              </w:rPr>
              <w:t> </w:t>
            </w:r>
            <w:r w:rsidR="00CE683D" w:rsidRPr="004D23A4">
              <w:rPr>
                <w:sz w:val="18"/>
                <w:lang w:val="fr-CH"/>
              </w:rPr>
              <w:t> </w:t>
            </w:r>
            <w:r w:rsidR="00CE683D" w:rsidRPr="004D23A4">
              <w:rPr>
                <w:sz w:val="18"/>
                <w:lang w:val="fr-CH"/>
              </w:rPr>
              <w:t> </w:t>
            </w:r>
            <w:r w:rsidR="00CE683D" w:rsidRPr="004D23A4">
              <w:rPr>
                <w:sz w:val="18"/>
                <w:lang w:val="fr-CH"/>
              </w:rPr>
              <w:t> </w:t>
            </w:r>
            <w:r w:rsidR="00CE683D" w:rsidRPr="004D23A4">
              <w:rPr>
                <w:sz w:val="18"/>
                <w:lang w:val="fr-CH"/>
              </w:rPr>
              <w:t> </w:t>
            </w:r>
            <w:r w:rsidRPr="004D23A4">
              <w:rPr>
                <w:sz w:val="18"/>
                <w:lang w:val="fr-CH"/>
              </w:rPr>
              <w:fldChar w:fldCharType="end"/>
            </w:r>
          </w:p>
        </w:tc>
      </w:tr>
      <w:tr w:rsidR="000A4BD3" w:rsidRPr="004D23A4" w14:paraId="1E7F73AA" w14:textId="77777777" w:rsidTr="000108DE"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5BBB8" w14:textId="77777777" w:rsidR="000A4BD3" w:rsidRPr="004D23A4" w:rsidRDefault="000A4BD3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</w:p>
        </w:tc>
      </w:tr>
      <w:tr w:rsidR="004630E1" w:rsidRPr="004D23A4" w14:paraId="79191949" w14:textId="77777777" w:rsidTr="000108DE">
        <w:trPr>
          <w:trHeight w:val="227"/>
        </w:trPr>
        <w:tc>
          <w:tcPr>
            <w:tcW w:w="10207" w:type="dxa"/>
            <w:gridSpan w:val="11"/>
            <w:shd w:val="clear" w:color="auto" w:fill="auto"/>
          </w:tcPr>
          <w:p w14:paraId="1A84F0DD" w14:textId="77777777" w:rsidR="004630E1" w:rsidRPr="004D23A4" w:rsidRDefault="0099465F" w:rsidP="004630E1">
            <w:pPr>
              <w:widowControl/>
              <w:spacing w:line="240" w:lineRule="auto"/>
              <w:ind w:right="-108"/>
              <w:rPr>
                <w:b/>
                <w:sz w:val="18"/>
                <w:szCs w:val="10"/>
                <w:lang w:val="fr-CH"/>
              </w:rPr>
            </w:pPr>
            <w:r w:rsidRPr="004D23A4">
              <w:rPr>
                <w:b/>
                <w:sz w:val="18"/>
                <w:szCs w:val="10"/>
                <w:lang w:val="fr-CH"/>
              </w:rPr>
              <w:t>Observations</w:t>
            </w:r>
            <w:r w:rsidR="004630E1" w:rsidRPr="004D23A4">
              <w:rPr>
                <w:b/>
                <w:sz w:val="18"/>
                <w:szCs w:val="10"/>
                <w:lang w:val="fr-CH"/>
              </w:rPr>
              <w:t>:</w:t>
            </w:r>
          </w:p>
        </w:tc>
      </w:tr>
      <w:tr w:rsidR="004630E1" w:rsidRPr="004D23A4" w14:paraId="429EC7A6" w14:textId="77777777" w:rsidTr="000108DE">
        <w:trPr>
          <w:trHeight w:val="1134"/>
        </w:trPr>
        <w:tc>
          <w:tcPr>
            <w:tcW w:w="10207" w:type="dxa"/>
            <w:gridSpan w:val="11"/>
            <w:tcBorders>
              <w:bottom w:val="single" w:sz="2" w:space="0" w:color="595959" w:themeColor="text1" w:themeTint="A6"/>
            </w:tcBorders>
            <w:shd w:val="clear" w:color="auto" w:fill="auto"/>
          </w:tcPr>
          <w:p w14:paraId="52EBFEE7" w14:textId="77777777" w:rsidR="004630E1" w:rsidRPr="004D23A4" w:rsidRDefault="0041604E" w:rsidP="004630E1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  <w:r w:rsidRPr="004D23A4">
              <w:rPr>
                <w:sz w:val="18"/>
                <w:szCs w:val="1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630E1" w:rsidRPr="004D23A4">
              <w:rPr>
                <w:sz w:val="18"/>
                <w:szCs w:val="10"/>
                <w:lang w:val="fr-CH"/>
              </w:rPr>
              <w:instrText xml:space="preserve"> FORMTEXT </w:instrText>
            </w:r>
            <w:r w:rsidRPr="004D23A4">
              <w:rPr>
                <w:sz w:val="18"/>
                <w:szCs w:val="10"/>
                <w:lang w:val="fr-CH"/>
              </w:rPr>
            </w:r>
            <w:r w:rsidRPr="004D23A4">
              <w:rPr>
                <w:sz w:val="18"/>
                <w:szCs w:val="10"/>
                <w:lang w:val="fr-CH"/>
              </w:rPr>
              <w:fldChar w:fldCharType="separate"/>
            </w:r>
            <w:r w:rsidR="004630E1" w:rsidRPr="004D23A4">
              <w:rPr>
                <w:noProof/>
                <w:sz w:val="18"/>
                <w:szCs w:val="10"/>
                <w:lang w:val="fr-CH"/>
              </w:rPr>
              <w:t> </w:t>
            </w:r>
            <w:r w:rsidR="004630E1" w:rsidRPr="004D23A4">
              <w:rPr>
                <w:noProof/>
                <w:sz w:val="18"/>
                <w:szCs w:val="10"/>
                <w:lang w:val="fr-CH"/>
              </w:rPr>
              <w:t> </w:t>
            </w:r>
            <w:r w:rsidR="004630E1" w:rsidRPr="004D23A4">
              <w:rPr>
                <w:noProof/>
                <w:sz w:val="18"/>
                <w:szCs w:val="10"/>
                <w:lang w:val="fr-CH"/>
              </w:rPr>
              <w:t> </w:t>
            </w:r>
            <w:r w:rsidR="004630E1" w:rsidRPr="004D23A4">
              <w:rPr>
                <w:noProof/>
                <w:sz w:val="18"/>
                <w:szCs w:val="10"/>
                <w:lang w:val="fr-CH"/>
              </w:rPr>
              <w:t> </w:t>
            </w:r>
            <w:r w:rsidR="004630E1" w:rsidRPr="004D23A4">
              <w:rPr>
                <w:noProof/>
                <w:sz w:val="18"/>
                <w:szCs w:val="10"/>
                <w:lang w:val="fr-CH"/>
              </w:rPr>
              <w:t> </w:t>
            </w:r>
            <w:r w:rsidRPr="004D23A4">
              <w:rPr>
                <w:sz w:val="18"/>
                <w:szCs w:val="10"/>
                <w:lang w:val="fr-CH"/>
              </w:rPr>
              <w:fldChar w:fldCharType="end"/>
            </w:r>
            <w:bookmarkEnd w:id="6"/>
          </w:p>
        </w:tc>
      </w:tr>
      <w:tr w:rsidR="004630E1" w:rsidRPr="004D23A4" w14:paraId="109C5DC4" w14:textId="77777777" w:rsidTr="000108DE"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5DFC13" w14:textId="77777777" w:rsidR="004630E1" w:rsidRPr="004D23A4" w:rsidRDefault="004630E1" w:rsidP="002A6182">
            <w:pPr>
              <w:widowControl/>
              <w:spacing w:line="240" w:lineRule="auto"/>
              <w:ind w:right="-108"/>
              <w:rPr>
                <w:sz w:val="18"/>
                <w:szCs w:val="10"/>
                <w:lang w:val="fr-CH"/>
              </w:rPr>
            </w:pPr>
          </w:p>
        </w:tc>
      </w:tr>
      <w:tr w:rsidR="00683A8C" w:rsidRPr="004D23A4" w14:paraId="167554CA" w14:textId="77777777" w:rsidTr="000108DE">
        <w:trPr>
          <w:trHeight w:val="227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59C5DB27" w14:textId="77777777" w:rsidR="00683A8C" w:rsidRPr="004D23A4" w:rsidRDefault="0099465F" w:rsidP="00A603E1">
            <w:pPr>
              <w:widowControl/>
              <w:spacing w:line="240" w:lineRule="auto"/>
              <w:ind w:right="-108"/>
              <w:rPr>
                <w:b/>
                <w:sz w:val="18"/>
                <w:szCs w:val="18"/>
                <w:lang w:val="fr-CH"/>
              </w:rPr>
            </w:pPr>
            <w:r w:rsidRPr="004D23A4">
              <w:rPr>
                <w:b/>
                <w:sz w:val="18"/>
                <w:szCs w:val="18"/>
                <w:lang w:val="fr-CH"/>
              </w:rPr>
              <w:t>Veuillez svp annexer</w:t>
            </w:r>
            <w:r w:rsidR="00A603E1" w:rsidRPr="004D23A4">
              <w:rPr>
                <w:b/>
                <w:sz w:val="18"/>
                <w:szCs w:val="18"/>
                <w:lang w:val="fr-CH"/>
              </w:rPr>
              <w:t>:</w:t>
            </w:r>
          </w:p>
        </w:tc>
      </w:tr>
      <w:tr w:rsidR="00683A8C" w:rsidRPr="00152517" w14:paraId="4BFE4494" w14:textId="77777777" w:rsidTr="000108DE">
        <w:trPr>
          <w:trHeight w:val="227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2E429942" w14:textId="77777777" w:rsidR="00683A8C" w:rsidRPr="004D23A4" w:rsidRDefault="0099465F" w:rsidP="0099465F">
            <w:pPr>
              <w:widowControl/>
              <w:spacing w:line="240" w:lineRule="auto"/>
              <w:ind w:right="-108"/>
              <w:rPr>
                <w:sz w:val="18"/>
                <w:szCs w:val="18"/>
                <w:lang w:val="fr-CH"/>
              </w:rPr>
            </w:pPr>
            <w:r w:rsidRPr="004D23A4">
              <w:rPr>
                <w:sz w:val="18"/>
                <w:szCs w:val="18"/>
                <w:lang w:val="fr-CH"/>
              </w:rPr>
              <w:t>Pour tous les animaux</w:t>
            </w:r>
            <w:r w:rsidR="00A603E1" w:rsidRPr="004D23A4">
              <w:rPr>
                <w:sz w:val="18"/>
                <w:szCs w:val="18"/>
                <w:lang w:val="fr-CH"/>
              </w:rPr>
              <w:t xml:space="preserve">: </w:t>
            </w:r>
            <w:r w:rsidRPr="004D23A4">
              <w:rPr>
                <w:sz w:val="18"/>
                <w:szCs w:val="18"/>
                <w:lang w:val="fr-CH"/>
              </w:rPr>
              <w:t>preuve d’achat</w:t>
            </w:r>
            <w:r w:rsidR="00A603E1" w:rsidRPr="004D23A4">
              <w:rPr>
                <w:sz w:val="18"/>
                <w:szCs w:val="18"/>
                <w:lang w:val="fr-CH"/>
              </w:rPr>
              <w:t xml:space="preserve"> </w:t>
            </w:r>
          </w:p>
        </w:tc>
      </w:tr>
      <w:tr w:rsidR="00683A8C" w:rsidRPr="00152517" w14:paraId="4A5448BF" w14:textId="77777777" w:rsidTr="000108DE">
        <w:trPr>
          <w:trHeight w:val="227"/>
        </w:trPr>
        <w:tc>
          <w:tcPr>
            <w:tcW w:w="10207" w:type="dxa"/>
            <w:gridSpan w:val="11"/>
            <w:tcBorders>
              <w:bottom w:val="single" w:sz="2" w:space="0" w:color="595959" w:themeColor="text1" w:themeTint="A6"/>
            </w:tcBorders>
            <w:shd w:val="clear" w:color="auto" w:fill="auto"/>
            <w:vAlign w:val="center"/>
          </w:tcPr>
          <w:p w14:paraId="7499C62B" w14:textId="77777777" w:rsidR="00683A8C" w:rsidRPr="004D23A4" w:rsidRDefault="0099465F" w:rsidP="0099465F">
            <w:pPr>
              <w:widowControl/>
              <w:spacing w:line="240" w:lineRule="auto"/>
              <w:ind w:right="-108"/>
              <w:rPr>
                <w:sz w:val="18"/>
                <w:szCs w:val="18"/>
                <w:lang w:val="fr-CH"/>
              </w:rPr>
            </w:pPr>
            <w:r w:rsidRPr="004D23A4">
              <w:rPr>
                <w:sz w:val="18"/>
                <w:szCs w:val="18"/>
                <w:lang w:val="fr-CH"/>
              </w:rPr>
              <w:t xml:space="preserve">Pour les </w:t>
            </w:r>
            <w:proofErr w:type="gramStart"/>
            <w:r w:rsidRPr="004D23A4">
              <w:rPr>
                <w:sz w:val="18"/>
                <w:szCs w:val="18"/>
                <w:lang w:val="fr-CH"/>
              </w:rPr>
              <w:t>tortues</w:t>
            </w:r>
            <w:r w:rsidR="00A603E1" w:rsidRPr="004D23A4">
              <w:rPr>
                <w:sz w:val="18"/>
                <w:szCs w:val="18"/>
                <w:lang w:val="fr-CH"/>
              </w:rPr>
              <w:t>:</w:t>
            </w:r>
            <w:proofErr w:type="gramEnd"/>
            <w:r w:rsidR="00A603E1" w:rsidRPr="004D23A4">
              <w:rPr>
                <w:sz w:val="18"/>
                <w:szCs w:val="18"/>
                <w:lang w:val="fr-CH"/>
              </w:rPr>
              <w:t xml:space="preserve"> </w:t>
            </w:r>
            <w:r w:rsidRPr="004D23A4">
              <w:rPr>
                <w:sz w:val="18"/>
                <w:szCs w:val="18"/>
                <w:lang w:val="fr-CH"/>
              </w:rPr>
              <w:t>additi</w:t>
            </w:r>
            <w:r w:rsidR="006904CA">
              <w:rPr>
                <w:sz w:val="18"/>
                <w:szCs w:val="18"/>
                <w:lang w:val="fr-CH"/>
              </w:rPr>
              <w:t xml:space="preserve">onnellement une photo </w:t>
            </w:r>
            <w:r w:rsidRPr="004D23A4">
              <w:rPr>
                <w:sz w:val="18"/>
                <w:szCs w:val="18"/>
                <w:lang w:val="fr-CH"/>
              </w:rPr>
              <w:t>de la carapace</w:t>
            </w:r>
            <w:r w:rsidR="006904CA">
              <w:rPr>
                <w:sz w:val="18"/>
                <w:szCs w:val="18"/>
                <w:lang w:val="fr-CH"/>
              </w:rPr>
              <w:t xml:space="preserve"> ventrale</w:t>
            </w:r>
            <w:r w:rsidRPr="004D23A4">
              <w:rPr>
                <w:sz w:val="18"/>
                <w:szCs w:val="18"/>
                <w:lang w:val="fr-CH"/>
              </w:rPr>
              <w:t>.</w:t>
            </w:r>
          </w:p>
        </w:tc>
      </w:tr>
      <w:tr w:rsidR="000A4BD3" w:rsidRPr="00152517" w14:paraId="6D8B0A16" w14:textId="77777777" w:rsidTr="00CB2D3E">
        <w:trPr>
          <w:trHeight w:val="284"/>
        </w:trPr>
        <w:tc>
          <w:tcPr>
            <w:tcW w:w="10207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79B3C" w14:textId="77777777" w:rsidR="000A4BD3" w:rsidRPr="004D23A4" w:rsidRDefault="000A4BD3" w:rsidP="002A6182">
            <w:pPr>
              <w:widowControl/>
              <w:spacing w:line="240" w:lineRule="auto"/>
              <w:ind w:right="-108"/>
              <w:rPr>
                <w:sz w:val="16"/>
                <w:szCs w:val="16"/>
                <w:lang w:val="fr-CH"/>
              </w:rPr>
            </w:pPr>
          </w:p>
        </w:tc>
      </w:tr>
      <w:tr w:rsidR="00683A8C" w:rsidRPr="00152517" w14:paraId="776DA195" w14:textId="77777777" w:rsidTr="000108DE">
        <w:trPr>
          <w:trHeight w:val="227"/>
        </w:trPr>
        <w:tc>
          <w:tcPr>
            <w:tcW w:w="10207" w:type="dxa"/>
            <w:gridSpan w:val="11"/>
            <w:shd w:val="clear" w:color="auto" w:fill="auto"/>
            <w:vAlign w:val="center"/>
          </w:tcPr>
          <w:p w14:paraId="122732B0" w14:textId="77777777" w:rsidR="00CB2D3E" w:rsidRDefault="00BD372F" w:rsidP="00CB2D3E">
            <w:pPr>
              <w:rPr>
                <w:b/>
                <w:sz w:val="18"/>
                <w:szCs w:val="18"/>
                <w:lang w:val="fr-CH"/>
              </w:rPr>
            </w:pPr>
            <w:r w:rsidRPr="00CF5EA1">
              <w:rPr>
                <w:b/>
                <w:sz w:val="18"/>
                <w:szCs w:val="18"/>
                <w:lang w:val="fr-CH"/>
              </w:rPr>
              <w:t xml:space="preserve">Pour remplir la feuille de demande </w:t>
            </w:r>
            <w:r>
              <w:rPr>
                <w:b/>
                <w:sz w:val="18"/>
                <w:szCs w:val="18"/>
                <w:lang w:val="fr-CH"/>
              </w:rPr>
              <w:t>v</w:t>
            </w:r>
            <w:r w:rsidRPr="00CF5EA1">
              <w:rPr>
                <w:b/>
                <w:sz w:val="18"/>
                <w:szCs w:val="18"/>
                <w:lang w:val="fr-CH"/>
              </w:rPr>
              <w:t>euillez svp vous référer aux instructions.</w:t>
            </w:r>
            <w:r w:rsidR="00CB2D3E">
              <w:rPr>
                <w:b/>
                <w:sz w:val="18"/>
                <w:szCs w:val="18"/>
                <w:lang w:val="fr-CH"/>
              </w:rPr>
              <w:t xml:space="preserve"> Il faut prévoir au moins 10 jours </w:t>
            </w:r>
          </w:p>
          <w:p w14:paraId="0A0EDE2A" w14:textId="5FCE8DEA" w:rsidR="00683A8C" w:rsidRPr="00BD372F" w:rsidRDefault="00CB2D3E" w:rsidP="00CB2D3E">
            <w:pPr>
              <w:rPr>
                <w:lang w:val="fr-CH"/>
              </w:rPr>
            </w:pPr>
            <w:proofErr w:type="gramStart"/>
            <w:r>
              <w:rPr>
                <w:b/>
                <w:sz w:val="18"/>
                <w:szCs w:val="18"/>
                <w:lang w:val="fr-CH"/>
              </w:rPr>
              <w:t>ouvrables</w:t>
            </w:r>
            <w:proofErr w:type="gramEnd"/>
            <w:r>
              <w:rPr>
                <w:b/>
                <w:sz w:val="18"/>
                <w:szCs w:val="18"/>
                <w:lang w:val="fr-CH"/>
              </w:rPr>
              <w:t xml:space="preserve"> pour le traitement de la demande. </w:t>
            </w:r>
            <w:r w:rsidRPr="00BD372F">
              <w:rPr>
                <w:b/>
                <w:sz w:val="18"/>
                <w:szCs w:val="18"/>
                <w:lang w:val="fr-CH"/>
              </w:rPr>
              <w:t xml:space="preserve">Veuillez soumettre la feuille de demande </w:t>
            </w:r>
            <w:r>
              <w:rPr>
                <w:b/>
                <w:sz w:val="18"/>
                <w:szCs w:val="18"/>
                <w:lang w:val="fr-CH"/>
              </w:rPr>
              <w:t xml:space="preserve">signée </w:t>
            </w:r>
            <w:proofErr w:type="gramStart"/>
            <w:r>
              <w:rPr>
                <w:rStyle w:val="webteasertext1"/>
                <w:rFonts w:cs="Arial"/>
                <w:b/>
                <w:color w:val="000000"/>
                <w:sz w:val="18"/>
                <w:szCs w:val="18"/>
                <w:lang w:val="fr-CH"/>
              </w:rPr>
              <w:t>à</w:t>
            </w:r>
            <w:r w:rsidRPr="00BD372F">
              <w:rPr>
                <w:rFonts w:cs="Arial"/>
                <w:b/>
                <w:sz w:val="18"/>
                <w:szCs w:val="18"/>
                <w:lang w:val="fr-CH"/>
              </w:rPr>
              <w:t>:</w:t>
            </w:r>
            <w:proofErr w:type="gramEnd"/>
            <w:r w:rsidRPr="00BD372F">
              <w:rPr>
                <w:rFonts w:cs="Arial"/>
                <w:b/>
                <w:sz w:val="18"/>
                <w:szCs w:val="18"/>
                <w:lang w:val="fr-CH"/>
              </w:rPr>
              <w:t xml:space="preserve"> </w:t>
            </w:r>
            <w:r w:rsidRPr="008F4D0D">
              <w:rPr>
                <w:rFonts w:cs="Arial"/>
                <w:b/>
                <w:sz w:val="18"/>
                <w:szCs w:val="18"/>
                <w:lang w:val="fr-CH"/>
              </w:rPr>
              <w:t>cites@blv.admin.ch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 xml:space="preserve"> ou </w:t>
            </w:r>
            <w:r w:rsidRPr="00BD372F">
              <w:rPr>
                <w:rFonts w:cs="Arial"/>
                <w:b/>
                <w:sz w:val="18"/>
                <w:szCs w:val="18"/>
                <w:lang w:val="fr-CH"/>
              </w:rPr>
              <w:t xml:space="preserve">OSAV, 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Schwarzenburgstrasse 155</w:t>
            </w:r>
            <w:r w:rsidRPr="00BD372F">
              <w:rPr>
                <w:rFonts w:cs="Arial"/>
                <w:b/>
                <w:sz w:val="18"/>
                <w:szCs w:val="18"/>
                <w:lang w:val="fr-CH"/>
              </w:rPr>
              <w:t>, 3003 Bern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e.</w:t>
            </w:r>
          </w:p>
        </w:tc>
      </w:tr>
    </w:tbl>
    <w:p w14:paraId="60732AC1" w14:textId="77777777" w:rsidR="00905BEE" w:rsidRPr="00BD372F" w:rsidRDefault="00905BEE" w:rsidP="00683A8C">
      <w:pPr>
        <w:rPr>
          <w:sz w:val="14"/>
          <w:szCs w:val="14"/>
          <w:lang w:val="fr-CH"/>
        </w:rPr>
      </w:pPr>
    </w:p>
    <w:sectPr w:rsidR="00905BEE" w:rsidRPr="00BD372F" w:rsidSect="008A06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4B27" w14:textId="77777777" w:rsidR="009310B5" w:rsidRDefault="009310B5" w:rsidP="006C5E82">
      <w:pPr>
        <w:spacing w:line="240" w:lineRule="auto"/>
      </w:pPr>
      <w:r>
        <w:separator/>
      </w:r>
    </w:p>
  </w:endnote>
  <w:endnote w:type="continuationSeparator" w:id="0">
    <w:p w14:paraId="312DB5B0" w14:textId="77777777" w:rsidR="009310B5" w:rsidRDefault="009310B5" w:rsidP="006C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3EBE" w14:textId="56585D11" w:rsidR="003C2C40" w:rsidRDefault="00CB2D3E" w:rsidP="003C2C40">
    <w:pPr>
      <w:pStyle w:val="Fuzeile"/>
      <w:jc w:val="right"/>
    </w:pPr>
    <w:proofErr w:type="spellStart"/>
    <w:r>
      <w:t>ju</w:t>
    </w:r>
    <w:r w:rsidR="00152517">
      <w:t>illet</w:t>
    </w:r>
    <w:proofErr w:type="spellEnd"/>
    <w:r w:rsidR="00DF70DF">
      <w:t xml:space="preserve"> 202</w:t>
    </w:r>
    <w:r>
      <w:t>3</w:t>
    </w:r>
  </w:p>
  <w:p w14:paraId="67F6C9CD" w14:textId="77777777" w:rsidR="00500DDF" w:rsidRPr="00D667DD" w:rsidRDefault="00500DDF" w:rsidP="00B431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E43C" w14:textId="77777777" w:rsidR="00500DDF" w:rsidRPr="00821963" w:rsidRDefault="004135B9" w:rsidP="00B431A6">
    <w:pPr>
      <w:pStyle w:val="Fuzeile"/>
    </w:pPr>
    <w:r>
      <w:fldChar w:fldCharType="begin"/>
    </w:r>
    <w:r>
      <w:instrText xml:space="preserve"> FILENAME </w:instrText>
    </w:r>
    <w:r>
      <w:fldChar w:fldCharType="separate"/>
    </w:r>
    <w:r w:rsidR="000108DE">
      <w:rPr>
        <w:noProof/>
      </w:rPr>
      <w:t>CoO_Gesuch_neu.docx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1AAF" w14:textId="77777777" w:rsidR="009310B5" w:rsidRDefault="009310B5" w:rsidP="006C5E82">
      <w:pPr>
        <w:spacing w:line="240" w:lineRule="auto"/>
      </w:pPr>
      <w:r>
        <w:separator/>
      </w:r>
    </w:p>
  </w:footnote>
  <w:footnote w:type="continuationSeparator" w:id="0">
    <w:p w14:paraId="1FA5581F" w14:textId="77777777" w:rsidR="009310B5" w:rsidRDefault="009310B5" w:rsidP="006C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5522"/>
      <w:gridCol w:w="4644"/>
    </w:tblGrid>
    <w:tr w:rsidR="00500DDF" w:rsidRPr="00152517" w14:paraId="031DC38B" w14:textId="77777777" w:rsidTr="00554F59">
      <w:trPr>
        <w:cantSplit/>
        <w:trHeight w:hRule="exact" w:val="1135"/>
      </w:trPr>
      <w:tc>
        <w:tcPr>
          <w:tcW w:w="5522" w:type="dxa"/>
        </w:tcPr>
        <w:p w14:paraId="320E0E56" w14:textId="77777777" w:rsidR="00500DDF" w:rsidRPr="00821963" w:rsidRDefault="00500DDF" w:rsidP="008A0697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 wp14:anchorId="388D11DD" wp14:editId="16F314CB">
                <wp:extent cx="1981200" cy="647700"/>
                <wp:effectExtent l="19050" t="0" r="0" b="0"/>
                <wp:docPr id="2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048C5AB" w14:textId="77777777" w:rsidR="00500DDF" w:rsidRPr="00821963" w:rsidRDefault="00500DDF" w:rsidP="008A0697">
          <w:pPr>
            <w:pStyle w:val="Kopfzeile"/>
          </w:pPr>
        </w:p>
      </w:tc>
      <w:tc>
        <w:tcPr>
          <w:tcW w:w="4644" w:type="dxa"/>
        </w:tcPr>
        <w:p w14:paraId="62D41573" w14:textId="77777777" w:rsidR="006A460E" w:rsidRPr="00AE12B9" w:rsidRDefault="006A460E" w:rsidP="006A460E">
          <w:pPr>
            <w:pStyle w:val="zzKopfDept"/>
            <w:rPr>
              <w:lang w:val="fr-CH"/>
            </w:rPr>
          </w:pPr>
          <w:r w:rsidRPr="00231B8A">
            <w:rPr>
              <w:lang w:val="fr-CH"/>
            </w:rPr>
            <w:t>Département fédéral de l'intérieur DFI</w:t>
          </w:r>
        </w:p>
        <w:p w14:paraId="7D47BEEE" w14:textId="77777777" w:rsidR="006A460E" w:rsidRDefault="006A460E" w:rsidP="006A460E">
          <w:pPr>
            <w:pStyle w:val="zzKopfFett"/>
            <w:rPr>
              <w:lang w:val="fr-CH"/>
            </w:rPr>
          </w:pPr>
          <w:r>
            <w:drawing>
              <wp:anchor distT="0" distB="0" distL="114300" distR="114300" simplePos="0" relativeHeight="251658240" behindDoc="1" locked="0" layoutInCell="1" allowOverlap="1" wp14:anchorId="06716A7E" wp14:editId="480F26D6">
                <wp:simplePos x="0" y="0"/>
                <wp:positionH relativeFrom="column">
                  <wp:posOffset>2034540</wp:posOffset>
                </wp:positionH>
                <wp:positionV relativeFrom="paragraph">
                  <wp:posOffset>13335</wp:posOffset>
                </wp:positionV>
                <wp:extent cx="773430" cy="443230"/>
                <wp:effectExtent l="19050" t="0" r="7620" b="0"/>
                <wp:wrapTight wrapText="bothSides">
                  <wp:wrapPolygon edited="0">
                    <wp:start x="-532" y="0"/>
                    <wp:lineTo x="-532" y="20424"/>
                    <wp:lineTo x="21813" y="20424"/>
                    <wp:lineTo x="21813" y="0"/>
                    <wp:lineTo x="-532" y="0"/>
                  </wp:wrapPolygon>
                </wp:wrapTight>
                <wp:docPr id="3" name="Grafik 2" descr="Cites logo_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tes logo_black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3430" cy="443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2C5A61">
            <w:rPr>
              <w:lang w:val="fr-CH"/>
            </w:rPr>
            <w:t>Office fédéra</w:t>
          </w:r>
          <w:r>
            <w:rPr>
              <w:lang w:val="fr-CH"/>
            </w:rPr>
            <w:t>l de la sécurité alimentaire et</w:t>
          </w:r>
        </w:p>
        <w:p w14:paraId="4474AEB7" w14:textId="77777777" w:rsidR="006A460E" w:rsidRPr="005E1CF3" w:rsidRDefault="006A460E" w:rsidP="006A460E">
          <w:pPr>
            <w:pStyle w:val="zzKopfFett"/>
            <w:rPr>
              <w:lang w:val="fr-CH"/>
            </w:rPr>
          </w:pPr>
          <w:r w:rsidRPr="002C5A61">
            <w:rPr>
              <w:lang w:val="fr-CH"/>
            </w:rPr>
            <w:t>des affaires vétérinaires OSAV</w:t>
          </w:r>
        </w:p>
        <w:p w14:paraId="4B5F7EDE" w14:textId="77777777" w:rsidR="006A460E" w:rsidRPr="006A460E" w:rsidRDefault="006A460E" w:rsidP="006A460E">
          <w:pPr>
            <w:pStyle w:val="zzKopfOE"/>
            <w:rPr>
              <w:lang w:val="fr-CH"/>
            </w:rPr>
          </w:pPr>
          <w:r w:rsidRPr="006A460E">
            <w:rPr>
              <w:lang w:val="fr-CH"/>
            </w:rPr>
            <w:t>Affaires internationales</w:t>
          </w:r>
        </w:p>
        <w:p w14:paraId="2992E311" w14:textId="77777777" w:rsidR="00500DDF" w:rsidRPr="006A460E" w:rsidRDefault="00500DDF" w:rsidP="00554F59">
          <w:pPr>
            <w:pStyle w:val="Kopfzeile"/>
            <w:rPr>
              <w:noProof/>
              <w:lang w:val="fr-CH"/>
            </w:rPr>
          </w:pPr>
        </w:p>
      </w:tc>
    </w:tr>
  </w:tbl>
  <w:p w14:paraId="27E36019" w14:textId="77777777" w:rsidR="00500DDF" w:rsidRPr="006A460E" w:rsidRDefault="00500DDF" w:rsidP="00662C7E">
    <w:pPr>
      <w:pStyle w:val="Kopfzeile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500DDF" w:rsidRPr="00821963" w14:paraId="4C32E1CA" w14:textId="77777777" w:rsidTr="004E09AE">
      <w:trPr>
        <w:cantSplit/>
        <w:trHeight w:hRule="exact" w:val="1135"/>
      </w:trPr>
      <w:tc>
        <w:tcPr>
          <w:tcW w:w="4848" w:type="dxa"/>
        </w:tcPr>
        <w:p w14:paraId="3D59D75F" w14:textId="77777777" w:rsidR="00500DDF" w:rsidRPr="00821963" w:rsidRDefault="00500DDF" w:rsidP="003268F9">
          <w:pPr>
            <w:pStyle w:val="Kopfzeile"/>
          </w:pPr>
          <w:r w:rsidRPr="00821963">
            <w:rPr>
              <w:noProof/>
              <w:lang w:eastAsia="de-CH"/>
            </w:rPr>
            <w:drawing>
              <wp:inline distT="0" distB="0" distL="0" distR="0" wp14:anchorId="0851A907" wp14:editId="3FCE1762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AA8272A" w14:textId="77777777" w:rsidR="00500DDF" w:rsidRPr="00821963" w:rsidRDefault="00500DDF" w:rsidP="003268F9">
          <w:pPr>
            <w:pStyle w:val="Kopfzeile"/>
          </w:pPr>
        </w:p>
      </w:tc>
      <w:tc>
        <w:tcPr>
          <w:tcW w:w="5318" w:type="dxa"/>
        </w:tcPr>
        <w:p w14:paraId="5FF3386B" w14:textId="77777777" w:rsidR="00500DDF" w:rsidRPr="00495CFC" w:rsidRDefault="00500DDF" w:rsidP="00806957">
          <w:pPr>
            <w:pStyle w:val="KopfzeileDepartement"/>
          </w:pPr>
          <w:r>
            <w:t>Eidgenössisches Departement des Innern</w:t>
          </w:r>
          <w:r w:rsidRPr="00495CFC">
            <w:t xml:space="preserve"> </w:t>
          </w:r>
          <w:r>
            <w:t>EDI</w:t>
          </w:r>
        </w:p>
        <w:p w14:paraId="10C849A0" w14:textId="77777777" w:rsidR="00500DDF" w:rsidRPr="00495CFC" w:rsidRDefault="00500DDF" w:rsidP="00806957">
          <w:pPr>
            <w:pStyle w:val="KopfzeileFett"/>
          </w:pPr>
          <w:r>
            <w:t>Bundesamt für Veterinärwesen</w:t>
          </w:r>
          <w:r w:rsidRPr="00495CFC">
            <w:t xml:space="preserve"> </w:t>
          </w:r>
          <w:r>
            <w:t>BLV</w:t>
          </w:r>
        </w:p>
        <w:p w14:paraId="6EBD300D" w14:textId="77777777" w:rsidR="00500DDF" w:rsidRPr="00821963" w:rsidRDefault="00500DDF" w:rsidP="00806957">
          <w:pPr>
            <w:pStyle w:val="Kopfzeile"/>
            <w:rPr>
              <w:noProof/>
            </w:rPr>
          </w:pPr>
          <w:r>
            <w:rPr>
              <w:noProof/>
            </w:rPr>
            <w:t>Internationales</w:t>
          </w:r>
        </w:p>
        <w:p w14:paraId="6AE95403" w14:textId="77777777" w:rsidR="00500DDF" w:rsidRPr="00821963" w:rsidRDefault="00500DDF" w:rsidP="00806957">
          <w:pPr>
            <w:pStyle w:val="KopfzeileFett"/>
            <w:rPr>
              <w:b w:val="0"/>
              <w:noProof/>
            </w:rPr>
          </w:pPr>
          <w:r>
            <w:rPr>
              <w:b w:val="0"/>
              <w:noProof/>
            </w:rPr>
            <w:t>Artenschutz</w:t>
          </w:r>
        </w:p>
        <w:p w14:paraId="1448E982" w14:textId="77777777" w:rsidR="00500DDF" w:rsidRPr="00821963" w:rsidRDefault="00500DDF" w:rsidP="00821963">
          <w:pPr>
            <w:pStyle w:val="Kopfzeile"/>
          </w:pPr>
        </w:p>
      </w:tc>
    </w:tr>
  </w:tbl>
  <w:p w14:paraId="570CD9C0" w14:textId="77777777" w:rsidR="00500DDF" w:rsidRPr="00821963" w:rsidRDefault="00500DDF" w:rsidP="004944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3A2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90A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DA2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902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825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B0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FE9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74E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962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C615A3D"/>
    <w:multiLevelType w:val="hybridMultilevel"/>
    <w:tmpl w:val="6C289C18"/>
    <w:lvl w:ilvl="0" w:tplc="B6986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058E6"/>
    <w:multiLevelType w:val="hybridMultilevel"/>
    <w:tmpl w:val="6A408B32"/>
    <w:lvl w:ilvl="0" w:tplc="DBD06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3570D"/>
    <w:multiLevelType w:val="hybridMultilevel"/>
    <w:tmpl w:val="CFDCBD5C"/>
    <w:lvl w:ilvl="0" w:tplc="2E0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eAXA+IU0WcOU+qR/uhEqRbmxxEMkys/nHbchxmhtshMGbK5uUjI8A6TWZmo+GUmMx6YYRwSwjQxQpyMoVKkUQ==" w:salt="iinP3rZ6L3Gg4jH6clS4mA=="/>
  <w:defaultTabStop w:val="708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0A"/>
    <w:rsid w:val="000030E0"/>
    <w:rsid w:val="000068AB"/>
    <w:rsid w:val="000108DE"/>
    <w:rsid w:val="000116FC"/>
    <w:rsid w:val="00027A1B"/>
    <w:rsid w:val="000305C0"/>
    <w:rsid w:val="000340A4"/>
    <w:rsid w:val="000367DF"/>
    <w:rsid w:val="00036A93"/>
    <w:rsid w:val="00040E4B"/>
    <w:rsid w:val="000435F1"/>
    <w:rsid w:val="0004565D"/>
    <w:rsid w:val="00061BA6"/>
    <w:rsid w:val="000764C1"/>
    <w:rsid w:val="00083358"/>
    <w:rsid w:val="000859B1"/>
    <w:rsid w:val="0009241B"/>
    <w:rsid w:val="000A2494"/>
    <w:rsid w:val="000A4BD3"/>
    <w:rsid w:val="000B4B15"/>
    <w:rsid w:val="000C2E83"/>
    <w:rsid w:val="000C3612"/>
    <w:rsid w:val="000C719B"/>
    <w:rsid w:val="000C7271"/>
    <w:rsid w:val="000D2214"/>
    <w:rsid w:val="000D689B"/>
    <w:rsid w:val="000E2049"/>
    <w:rsid w:val="000E6EFE"/>
    <w:rsid w:val="000E7F93"/>
    <w:rsid w:val="000F1A14"/>
    <w:rsid w:val="00101162"/>
    <w:rsid w:val="00102FDB"/>
    <w:rsid w:val="0010598F"/>
    <w:rsid w:val="00107BCB"/>
    <w:rsid w:val="001150AB"/>
    <w:rsid w:val="00120D54"/>
    <w:rsid w:val="001349F5"/>
    <w:rsid w:val="001352A4"/>
    <w:rsid w:val="001362AF"/>
    <w:rsid w:val="001363BA"/>
    <w:rsid w:val="001431E5"/>
    <w:rsid w:val="001470C2"/>
    <w:rsid w:val="00152517"/>
    <w:rsid w:val="00156C7F"/>
    <w:rsid w:val="00160526"/>
    <w:rsid w:val="00172D8F"/>
    <w:rsid w:val="00191255"/>
    <w:rsid w:val="00191DA4"/>
    <w:rsid w:val="001925C8"/>
    <w:rsid w:val="001A4358"/>
    <w:rsid w:val="001A452E"/>
    <w:rsid w:val="001B2692"/>
    <w:rsid w:val="001B72C1"/>
    <w:rsid w:val="001C139A"/>
    <w:rsid w:val="001C7125"/>
    <w:rsid w:val="001D12F3"/>
    <w:rsid w:val="001E0A15"/>
    <w:rsid w:val="001E237A"/>
    <w:rsid w:val="00200A6C"/>
    <w:rsid w:val="00210602"/>
    <w:rsid w:val="00212FF1"/>
    <w:rsid w:val="00215BC3"/>
    <w:rsid w:val="00216627"/>
    <w:rsid w:val="00217940"/>
    <w:rsid w:val="00227AEF"/>
    <w:rsid w:val="00227D4C"/>
    <w:rsid w:val="00235844"/>
    <w:rsid w:val="00237CC0"/>
    <w:rsid w:val="002418DE"/>
    <w:rsid w:val="00273615"/>
    <w:rsid w:val="00292E77"/>
    <w:rsid w:val="00293889"/>
    <w:rsid w:val="002A385A"/>
    <w:rsid w:val="002A6182"/>
    <w:rsid w:val="002B4F39"/>
    <w:rsid w:val="002B5CE6"/>
    <w:rsid w:val="002B743A"/>
    <w:rsid w:val="002B769D"/>
    <w:rsid w:val="002C0006"/>
    <w:rsid w:val="002C1BB6"/>
    <w:rsid w:val="002C2E65"/>
    <w:rsid w:val="002C3B76"/>
    <w:rsid w:val="002D5D26"/>
    <w:rsid w:val="002D7114"/>
    <w:rsid w:val="0032172B"/>
    <w:rsid w:val="003227EB"/>
    <w:rsid w:val="00324B22"/>
    <w:rsid w:val="003268F9"/>
    <w:rsid w:val="003322E2"/>
    <w:rsid w:val="00335173"/>
    <w:rsid w:val="0033667F"/>
    <w:rsid w:val="00346FBF"/>
    <w:rsid w:val="00356C90"/>
    <w:rsid w:val="00363683"/>
    <w:rsid w:val="00364E4D"/>
    <w:rsid w:val="00383BFE"/>
    <w:rsid w:val="00387A67"/>
    <w:rsid w:val="003912C9"/>
    <w:rsid w:val="003917F6"/>
    <w:rsid w:val="00392059"/>
    <w:rsid w:val="003967E0"/>
    <w:rsid w:val="003A6201"/>
    <w:rsid w:val="003B64E4"/>
    <w:rsid w:val="003B6C26"/>
    <w:rsid w:val="003C006D"/>
    <w:rsid w:val="003C04C5"/>
    <w:rsid w:val="003C2C40"/>
    <w:rsid w:val="003C484F"/>
    <w:rsid w:val="003E3D3A"/>
    <w:rsid w:val="00400BDF"/>
    <w:rsid w:val="004015BD"/>
    <w:rsid w:val="0040259C"/>
    <w:rsid w:val="00403F7D"/>
    <w:rsid w:val="0040417B"/>
    <w:rsid w:val="0040615F"/>
    <w:rsid w:val="004135B9"/>
    <w:rsid w:val="00413A1B"/>
    <w:rsid w:val="0041604E"/>
    <w:rsid w:val="00421362"/>
    <w:rsid w:val="00421CAB"/>
    <w:rsid w:val="00425ACD"/>
    <w:rsid w:val="0043401E"/>
    <w:rsid w:val="00440795"/>
    <w:rsid w:val="00444B61"/>
    <w:rsid w:val="00450C15"/>
    <w:rsid w:val="004630E1"/>
    <w:rsid w:val="0046791C"/>
    <w:rsid w:val="004778AD"/>
    <w:rsid w:val="00482DC5"/>
    <w:rsid w:val="00490036"/>
    <w:rsid w:val="00490333"/>
    <w:rsid w:val="00490663"/>
    <w:rsid w:val="00491D96"/>
    <w:rsid w:val="00494444"/>
    <w:rsid w:val="00495CFC"/>
    <w:rsid w:val="004A2605"/>
    <w:rsid w:val="004A4060"/>
    <w:rsid w:val="004B50DA"/>
    <w:rsid w:val="004B5C34"/>
    <w:rsid w:val="004D23A4"/>
    <w:rsid w:val="004E09AE"/>
    <w:rsid w:val="004E7625"/>
    <w:rsid w:val="004F0A92"/>
    <w:rsid w:val="004F48C1"/>
    <w:rsid w:val="00500DDF"/>
    <w:rsid w:val="005208EE"/>
    <w:rsid w:val="005226BD"/>
    <w:rsid w:val="0052296C"/>
    <w:rsid w:val="00523EB8"/>
    <w:rsid w:val="0053751B"/>
    <w:rsid w:val="00541E8C"/>
    <w:rsid w:val="0054274C"/>
    <w:rsid w:val="00544E5B"/>
    <w:rsid w:val="005544E3"/>
    <w:rsid w:val="00554F59"/>
    <w:rsid w:val="00557D74"/>
    <w:rsid w:val="00563233"/>
    <w:rsid w:val="00566C68"/>
    <w:rsid w:val="00567817"/>
    <w:rsid w:val="00574D92"/>
    <w:rsid w:val="005818F5"/>
    <w:rsid w:val="00581B23"/>
    <w:rsid w:val="00585852"/>
    <w:rsid w:val="005902E2"/>
    <w:rsid w:val="00593BA0"/>
    <w:rsid w:val="005A15A1"/>
    <w:rsid w:val="005A4D5A"/>
    <w:rsid w:val="005A7416"/>
    <w:rsid w:val="005B4508"/>
    <w:rsid w:val="005C6F2F"/>
    <w:rsid w:val="005D18E2"/>
    <w:rsid w:val="005D57CB"/>
    <w:rsid w:val="005E269C"/>
    <w:rsid w:val="005F6B28"/>
    <w:rsid w:val="0060137D"/>
    <w:rsid w:val="00602264"/>
    <w:rsid w:val="00602D4B"/>
    <w:rsid w:val="00611EFB"/>
    <w:rsid w:val="00612383"/>
    <w:rsid w:val="00614E18"/>
    <w:rsid w:val="00615727"/>
    <w:rsid w:val="00615B40"/>
    <w:rsid w:val="006304BF"/>
    <w:rsid w:val="00633A83"/>
    <w:rsid w:val="00636CC1"/>
    <w:rsid w:val="00637553"/>
    <w:rsid w:val="00640486"/>
    <w:rsid w:val="00640841"/>
    <w:rsid w:val="00642394"/>
    <w:rsid w:val="006510B7"/>
    <w:rsid w:val="00654F77"/>
    <w:rsid w:val="00662C7E"/>
    <w:rsid w:val="00666124"/>
    <w:rsid w:val="00674FE7"/>
    <w:rsid w:val="00682F98"/>
    <w:rsid w:val="00683A8C"/>
    <w:rsid w:val="006904CA"/>
    <w:rsid w:val="006937E4"/>
    <w:rsid w:val="006A13B3"/>
    <w:rsid w:val="006A1AE7"/>
    <w:rsid w:val="006A23DF"/>
    <w:rsid w:val="006A2606"/>
    <w:rsid w:val="006A460E"/>
    <w:rsid w:val="006A508E"/>
    <w:rsid w:val="006B5D0D"/>
    <w:rsid w:val="006B6331"/>
    <w:rsid w:val="006C0C54"/>
    <w:rsid w:val="006C5E82"/>
    <w:rsid w:val="006D3E4F"/>
    <w:rsid w:val="006D49D8"/>
    <w:rsid w:val="006E0510"/>
    <w:rsid w:val="006E075B"/>
    <w:rsid w:val="006E2584"/>
    <w:rsid w:val="006F5622"/>
    <w:rsid w:val="00704980"/>
    <w:rsid w:val="00705FB0"/>
    <w:rsid w:val="0070798D"/>
    <w:rsid w:val="00720FBF"/>
    <w:rsid w:val="007225D7"/>
    <w:rsid w:val="00725F90"/>
    <w:rsid w:val="007270F8"/>
    <w:rsid w:val="00732AC7"/>
    <w:rsid w:val="00736221"/>
    <w:rsid w:val="007410B8"/>
    <w:rsid w:val="007468F9"/>
    <w:rsid w:val="00746AB8"/>
    <w:rsid w:val="00747189"/>
    <w:rsid w:val="007512CF"/>
    <w:rsid w:val="00755B8C"/>
    <w:rsid w:val="00771563"/>
    <w:rsid w:val="00777201"/>
    <w:rsid w:val="007832AE"/>
    <w:rsid w:val="00783EEC"/>
    <w:rsid w:val="00787AF7"/>
    <w:rsid w:val="0079617F"/>
    <w:rsid w:val="00796F86"/>
    <w:rsid w:val="007A3BC6"/>
    <w:rsid w:val="007A76D0"/>
    <w:rsid w:val="007C2124"/>
    <w:rsid w:val="007D10A9"/>
    <w:rsid w:val="007D3C85"/>
    <w:rsid w:val="007D5A5E"/>
    <w:rsid w:val="007E7B3B"/>
    <w:rsid w:val="007E7C93"/>
    <w:rsid w:val="007F392A"/>
    <w:rsid w:val="00802B18"/>
    <w:rsid w:val="00806957"/>
    <w:rsid w:val="00807C8E"/>
    <w:rsid w:val="0082132F"/>
    <w:rsid w:val="008215ED"/>
    <w:rsid w:val="00821963"/>
    <w:rsid w:val="008250A8"/>
    <w:rsid w:val="00826B6A"/>
    <w:rsid w:val="00826BF5"/>
    <w:rsid w:val="00832987"/>
    <w:rsid w:val="00834E30"/>
    <w:rsid w:val="0083790A"/>
    <w:rsid w:val="00844F47"/>
    <w:rsid w:val="008476CF"/>
    <w:rsid w:val="00867233"/>
    <w:rsid w:val="00870EAB"/>
    <w:rsid w:val="008714E3"/>
    <w:rsid w:val="00872C45"/>
    <w:rsid w:val="00877D7A"/>
    <w:rsid w:val="00895162"/>
    <w:rsid w:val="008A0530"/>
    <w:rsid w:val="008A0697"/>
    <w:rsid w:val="008A515C"/>
    <w:rsid w:val="008A7458"/>
    <w:rsid w:val="008B364C"/>
    <w:rsid w:val="008B4389"/>
    <w:rsid w:val="008C46EB"/>
    <w:rsid w:val="008D4DC3"/>
    <w:rsid w:val="008D6966"/>
    <w:rsid w:val="008E59F2"/>
    <w:rsid w:val="008F4D0D"/>
    <w:rsid w:val="008F7123"/>
    <w:rsid w:val="00901B0A"/>
    <w:rsid w:val="00902633"/>
    <w:rsid w:val="00902E32"/>
    <w:rsid w:val="009038DD"/>
    <w:rsid w:val="00905BEE"/>
    <w:rsid w:val="0091468D"/>
    <w:rsid w:val="00914D71"/>
    <w:rsid w:val="009176A6"/>
    <w:rsid w:val="00921F05"/>
    <w:rsid w:val="0093097D"/>
    <w:rsid w:val="009310B5"/>
    <w:rsid w:val="00932590"/>
    <w:rsid w:val="00933B68"/>
    <w:rsid w:val="009362B0"/>
    <w:rsid w:val="00940EBE"/>
    <w:rsid w:val="00942411"/>
    <w:rsid w:val="00952A36"/>
    <w:rsid w:val="00953195"/>
    <w:rsid w:val="009601FD"/>
    <w:rsid w:val="0096380C"/>
    <w:rsid w:val="0096747A"/>
    <w:rsid w:val="009768C2"/>
    <w:rsid w:val="00982029"/>
    <w:rsid w:val="009865FE"/>
    <w:rsid w:val="009922E9"/>
    <w:rsid w:val="0099465F"/>
    <w:rsid w:val="00996113"/>
    <w:rsid w:val="009A19A3"/>
    <w:rsid w:val="009A4A41"/>
    <w:rsid w:val="009B2D6C"/>
    <w:rsid w:val="009B6BD2"/>
    <w:rsid w:val="009B78D1"/>
    <w:rsid w:val="009C1D49"/>
    <w:rsid w:val="009C4AD8"/>
    <w:rsid w:val="009D0A73"/>
    <w:rsid w:val="009E27EC"/>
    <w:rsid w:val="009E2AE6"/>
    <w:rsid w:val="009E4FAE"/>
    <w:rsid w:val="009F78D6"/>
    <w:rsid w:val="009F794D"/>
    <w:rsid w:val="00A05676"/>
    <w:rsid w:val="00A13855"/>
    <w:rsid w:val="00A15F24"/>
    <w:rsid w:val="00A228C8"/>
    <w:rsid w:val="00A24479"/>
    <w:rsid w:val="00A251BE"/>
    <w:rsid w:val="00A259E6"/>
    <w:rsid w:val="00A33A5A"/>
    <w:rsid w:val="00A3718A"/>
    <w:rsid w:val="00A4303C"/>
    <w:rsid w:val="00A603E1"/>
    <w:rsid w:val="00A60D3D"/>
    <w:rsid w:val="00A62C95"/>
    <w:rsid w:val="00A6417B"/>
    <w:rsid w:val="00A70876"/>
    <w:rsid w:val="00A74060"/>
    <w:rsid w:val="00A75A4B"/>
    <w:rsid w:val="00A801AA"/>
    <w:rsid w:val="00A854FA"/>
    <w:rsid w:val="00A911A5"/>
    <w:rsid w:val="00A912D8"/>
    <w:rsid w:val="00A92BF9"/>
    <w:rsid w:val="00A9792B"/>
    <w:rsid w:val="00AA338F"/>
    <w:rsid w:val="00AA455B"/>
    <w:rsid w:val="00AB3809"/>
    <w:rsid w:val="00AB425F"/>
    <w:rsid w:val="00AB6E0C"/>
    <w:rsid w:val="00AC4F47"/>
    <w:rsid w:val="00AD2991"/>
    <w:rsid w:val="00AE2850"/>
    <w:rsid w:val="00AE5FE2"/>
    <w:rsid w:val="00AE6DE3"/>
    <w:rsid w:val="00AF03E7"/>
    <w:rsid w:val="00AF32DC"/>
    <w:rsid w:val="00AF42F5"/>
    <w:rsid w:val="00B03E51"/>
    <w:rsid w:val="00B1085E"/>
    <w:rsid w:val="00B14965"/>
    <w:rsid w:val="00B16EB3"/>
    <w:rsid w:val="00B170EC"/>
    <w:rsid w:val="00B24D88"/>
    <w:rsid w:val="00B268D3"/>
    <w:rsid w:val="00B30BD2"/>
    <w:rsid w:val="00B431A6"/>
    <w:rsid w:val="00B457D0"/>
    <w:rsid w:val="00B510B5"/>
    <w:rsid w:val="00B54B4A"/>
    <w:rsid w:val="00B61BC2"/>
    <w:rsid w:val="00B64099"/>
    <w:rsid w:val="00B679DF"/>
    <w:rsid w:val="00B7239F"/>
    <w:rsid w:val="00B90AC3"/>
    <w:rsid w:val="00B936AA"/>
    <w:rsid w:val="00B939E1"/>
    <w:rsid w:val="00BA1227"/>
    <w:rsid w:val="00BA7073"/>
    <w:rsid w:val="00BB356B"/>
    <w:rsid w:val="00BC47DF"/>
    <w:rsid w:val="00BC7693"/>
    <w:rsid w:val="00BD29EA"/>
    <w:rsid w:val="00BD372F"/>
    <w:rsid w:val="00BE426A"/>
    <w:rsid w:val="00BE6F92"/>
    <w:rsid w:val="00BE711B"/>
    <w:rsid w:val="00BF3C60"/>
    <w:rsid w:val="00C1075C"/>
    <w:rsid w:val="00C171ED"/>
    <w:rsid w:val="00C17B90"/>
    <w:rsid w:val="00C24F7C"/>
    <w:rsid w:val="00C30706"/>
    <w:rsid w:val="00C4317E"/>
    <w:rsid w:val="00C43898"/>
    <w:rsid w:val="00C45A10"/>
    <w:rsid w:val="00C50EF0"/>
    <w:rsid w:val="00C52E07"/>
    <w:rsid w:val="00C533E0"/>
    <w:rsid w:val="00C5487E"/>
    <w:rsid w:val="00C551E8"/>
    <w:rsid w:val="00C55437"/>
    <w:rsid w:val="00C62145"/>
    <w:rsid w:val="00C659D4"/>
    <w:rsid w:val="00C6729E"/>
    <w:rsid w:val="00C811AA"/>
    <w:rsid w:val="00C844A6"/>
    <w:rsid w:val="00C8451D"/>
    <w:rsid w:val="00C9578C"/>
    <w:rsid w:val="00CA3E80"/>
    <w:rsid w:val="00CB2D3E"/>
    <w:rsid w:val="00CB438A"/>
    <w:rsid w:val="00CC0A95"/>
    <w:rsid w:val="00CC0C85"/>
    <w:rsid w:val="00CC0D0D"/>
    <w:rsid w:val="00CC292C"/>
    <w:rsid w:val="00CC2D49"/>
    <w:rsid w:val="00CC7916"/>
    <w:rsid w:val="00CD0C25"/>
    <w:rsid w:val="00CE683D"/>
    <w:rsid w:val="00CF2915"/>
    <w:rsid w:val="00D0069D"/>
    <w:rsid w:val="00D10BCF"/>
    <w:rsid w:val="00D23E01"/>
    <w:rsid w:val="00D2629F"/>
    <w:rsid w:val="00D26AA6"/>
    <w:rsid w:val="00D32377"/>
    <w:rsid w:val="00D667DD"/>
    <w:rsid w:val="00D765AD"/>
    <w:rsid w:val="00D77813"/>
    <w:rsid w:val="00D85134"/>
    <w:rsid w:val="00D9285C"/>
    <w:rsid w:val="00D95655"/>
    <w:rsid w:val="00DA1CC7"/>
    <w:rsid w:val="00DA421C"/>
    <w:rsid w:val="00DA7C18"/>
    <w:rsid w:val="00DB22EC"/>
    <w:rsid w:val="00DD0104"/>
    <w:rsid w:val="00DD41D5"/>
    <w:rsid w:val="00DE178D"/>
    <w:rsid w:val="00DE34DB"/>
    <w:rsid w:val="00DF3908"/>
    <w:rsid w:val="00DF70DF"/>
    <w:rsid w:val="00E004E2"/>
    <w:rsid w:val="00E125E9"/>
    <w:rsid w:val="00E12684"/>
    <w:rsid w:val="00E20204"/>
    <w:rsid w:val="00E241F3"/>
    <w:rsid w:val="00E251DC"/>
    <w:rsid w:val="00E270D2"/>
    <w:rsid w:val="00E33DE7"/>
    <w:rsid w:val="00E33F47"/>
    <w:rsid w:val="00E408A4"/>
    <w:rsid w:val="00E44065"/>
    <w:rsid w:val="00E5309C"/>
    <w:rsid w:val="00E54BC6"/>
    <w:rsid w:val="00E608B2"/>
    <w:rsid w:val="00E62CB2"/>
    <w:rsid w:val="00E66F9C"/>
    <w:rsid w:val="00E71282"/>
    <w:rsid w:val="00E74775"/>
    <w:rsid w:val="00E80D44"/>
    <w:rsid w:val="00E8377A"/>
    <w:rsid w:val="00E862A1"/>
    <w:rsid w:val="00E930F7"/>
    <w:rsid w:val="00E97300"/>
    <w:rsid w:val="00EA0A3E"/>
    <w:rsid w:val="00EA5102"/>
    <w:rsid w:val="00EB7337"/>
    <w:rsid w:val="00EC044D"/>
    <w:rsid w:val="00EC3D26"/>
    <w:rsid w:val="00EE3436"/>
    <w:rsid w:val="00EE57EA"/>
    <w:rsid w:val="00EE5814"/>
    <w:rsid w:val="00EF1D62"/>
    <w:rsid w:val="00EF355E"/>
    <w:rsid w:val="00EF542A"/>
    <w:rsid w:val="00EF6CFF"/>
    <w:rsid w:val="00F002B5"/>
    <w:rsid w:val="00F03C5B"/>
    <w:rsid w:val="00F10350"/>
    <w:rsid w:val="00F10419"/>
    <w:rsid w:val="00F10565"/>
    <w:rsid w:val="00F13648"/>
    <w:rsid w:val="00F17633"/>
    <w:rsid w:val="00F2308C"/>
    <w:rsid w:val="00F232A3"/>
    <w:rsid w:val="00F244AE"/>
    <w:rsid w:val="00F2463B"/>
    <w:rsid w:val="00F322C7"/>
    <w:rsid w:val="00F34134"/>
    <w:rsid w:val="00F4010C"/>
    <w:rsid w:val="00F4318B"/>
    <w:rsid w:val="00F472EA"/>
    <w:rsid w:val="00F517B0"/>
    <w:rsid w:val="00F51B73"/>
    <w:rsid w:val="00F5338F"/>
    <w:rsid w:val="00F536FB"/>
    <w:rsid w:val="00F67ADD"/>
    <w:rsid w:val="00F711AB"/>
    <w:rsid w:val="00F716DD"/>
    <w:rsid w:val="00F72D2E"/>
    <w:rsid w:val="00F72FDA"/>
    <w:rsid w:val="00F76538"/>
    <w:rsid w:val="00F76B50"/>
    <w:rsid w:val="00F83ECC"/>
    <w:rsid w:val="00F93D21"/>
    <w:rsid w:val="00F96487"/>
    <w:rsid w:val="00F975FD"/>
    <w:rsid w:val="00FA2901"/>
    <w:rsid w:val="00FB04ED"/>
    <w:rsid w:val="00FC0685"/>
    <w:rsid w:val="00FC653A"/>
    <w:rsid w:val="00FD4D8B"/>
    <w:rsid w:val="00FD5A69"/>
    <w:rsid w:val="00FF2BCA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oNotEmbedSmartTags/>
  <w:decimalSymbol w:val="."/>
  <w:listSeparator w:val=";"/>
  <w14:docId w14:val="71B006B2"/>
  <w15:docId w15:val="{4E6620BA-AFC2-4B17-AA6B-85B2206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963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66F9C"/>
    <w:pPr>
      <w:keepNext/>
      <w:keepLines/>
      <w:numPr>
        <w:numId w:val="28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E66F9C"/>
    <w:pPr>
      <w:keepNext/>
      <w:keepLines/>
      <w:numPr>
        <w:ilvl w:val="1"/>
        <w:numId w:val="28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66F9C"/>
    <w:pPr>
      <w:keepNext/>
      <w:keepLines/>
      <w:numPr>
        <w:ilvl w:val="2"/>
        <w:numId w:val="28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E66F9C"/>
    <w:pPr>
      <w:keepNext/>
      <w:keepLines/>
      <w:numPr>
        <w:ilvl w:val="3"/>
        <w:numId w:val="28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66F9C"/>
    <w:pPr>
      <w:keepNext/>
      <w:keepLines/>
      <w:numPr>
        <w:ilvl w:val="4"/>
        <w:numId w:val="28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E66F9C"/>
    <w:pPr>
      <w:keepNext/>
      <w:keepLines/>
      <w:numPr>
        <w:ilvl w:val="5"/>
        <w:numId w:val="28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E66F9C"/>
    <w:pPr>
      <w:keepNext/>
      <w:keepLines/>
      <w:numPr>
        <w:ilvl w:val="6"/>
        <w:numId w:val="28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E66F9C"/>
    <w:pPr>
      <w:keepNext/>
      <w:keepLines/>
      <w:numPr>
        <w:ilvl w:val="7"/>
        <w:numId w:val="28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E66F9C"/>
    <w:pPr>
      <w:keepNext/>
      <w:keepLines/>
      <w:numPr>
        <w:ilvl w:val="8"/>
        <w:numId w:val="28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qFormat/>
    <w:rsid w:val="00BA122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21963"/>
    <w:rPr>
      <w:sz w:val="15"/>
      <w:lang w:val="en-GB"/>
    </w:rPr>
  </w:style>
  <w:style w:type="paragraph" w:styleId="Fuzeile">
    <w:name w:val="footer"/>
    <w:basedOn w:val="Standard"/>
    <w:link w:val="FuzeileZchn"/>
    <w:uiPriority w:val="99"/>
    <w:rsid w:val="00AA338F"/>
    <w:pPr>
      <w:spacing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21963"/>
    <w:rPr>
      <w:sz w:val="12"/>
      <w:lang w:val="en-GB"/>
    </w:rPr>
  </w:style>
  <w:style w:type="table" w:styleId="Tabellenraster">
    <w:name w:val="Table Grid"/>
    <w:basedOn w:val="NormaleTabelle"/>
    <w:uiPriority w:val="59"/>
    <w:rsid w:val="00736221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2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26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99"/>
    <w:rsid w:val="00CC292C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CC292C"/>
    <w:rPr>
      <w:b/>
    </w:rPr>
  </w:style>
  <w:style w:type="paragraph" w:customStyle="1" w:styleId="Klassifizierung">
    <w:name w:val="Klassifizierung"/>
    <w:basedOn w:val="Standard"/>
    <w:uiPriority w:val="3"/>
    <w:rsid w:val="00BC7693"/>
    <w:pPr>
      <w:jc w:val="right"/>
    </w:pPr>
    <w:rPr>
      <w:b/>
    </w:rPr>
  </w:style>
  <w:style w:type="paragraph" w:customStyle="1" w:styleId="Referenz">
    <w:name w:val="Referenz"/>
    <w:basedOn w:val="Standard"/>
    <w:uiPriority w:val="3"/>
    <w:rsid w:val="000305C0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4"/>
    <w:rsid w:val="000E7F93"/>
    <w:pPr>
      <w:spacing w:line="240" w:lineRule="auto"/>
    </w:pPr>
    <w:rPr>
      <w:bCs/>
      <w:sz w:val="16"/>
    </w:rPr>
  </w:style>
  <w:style w:type="character" w:customStyle="1" w:styleId="A">
    <w:name w:val="A"/>
    <w:uiPriority w:val="4"/>
    <w:rsid w:val="000E7F93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4"/>
    <w:rsid w:val="000E7F93"/>
    <w:pPr>
      <w:jc w:val="right"/>
    </w:pPr>
    <w:rPr>
      <w:bCs w:val="0"/>
    </w:rPr>
  </w:style>
  <w:style w:type="paragraph" w:customStyle="1" w:styleId="PP">
    <w:name w:val="PP"/>
    <w:next w:val="Standard"/>
    <w:uiPriority w:val="4"/>
    <w:rsid w:val="000E7F93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rsid w:val="00A6417B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821963"/>
    <w:rPr>
      <w:rFonts w:eastAsiaTheme="majorEastAsia" w:cstheme="majorBidi"/>
      <w:b/>
      <w:sz w:val="42"/>
      <w:szCs w:val="52"/>
      <w:lang w:val="en-GB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A6417B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821963"/>
    <w:rPr>
      <w:rFonts w:eastAsiaTheme="majorEastAsia" w:cstheme="majorBidi"/>
      <w:iCs/>
      <w:sz w:val="42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A6417B"/>
    <w:pPr>
      <w:spacing w:after="260"/>
    </w:pPr>
    <w:rPr>
      <w:b/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A6417B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A6417B"/>
    <w:rPr>
      <w:rFonts w:eastAsiaTheme="majorEastAsia" w:cstheme="majorBidi"/>
      <w:b/>
      <w:bCs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821963"/>
    <w:rPr>
      <w:rFonts w:eastAsiaTheme="majorEastAsia" w:cstheme="majorBidi"/>
      <w:b/>
      <w:bCs/>
      <w:sz w:val="30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rsid w:val="00821963"/>
    <w:rPr>
      <w:rFonts w:eastAsiaTheme="majorEastAsia" w:cstheme="majorBidi"/>
      <w:b/>
      <w:bCs/>
      <w:sz w:val="24"/>
      <w:szCs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rsid w:val="00821963"/>
    <w:rPr>
      <w:rFonts w:eastAsia="Times New Roman" w:cs="Times New Roman"/>
      <w:b/>
      <w:bCs/>
      <w:szCs w:val="28"/>
      <w:lang w:val="en-GB" w:eastAsia="de-DE"/>
    </w:rPr>
  </w:style>
  <w:style w:type="character" w:customStyle="1" w:styleId="berschrift5Zchn">
    <w:name w:val="Überschrift 5 Zchn"/>
    <w:basedOn w:val="Absatz-Standardschriftart"/>
    <w:link w:val="berschrift5"/>
    <w:rsid w:val="00821963"/>
    <w:rPr>
      <w:rFonts w:eastAsia="Times New Roman" w:cs="Times New Roman"/>
      <w:b/>
      <w:bCs/>
      <w:i/>
      <w:iCs/>
      <w:szCs w:val="26"/>
      <w:lang w:val="en-GB" w:eastAsia="de-DE"/>
    </w:rPr>
  </w:style>
  <w:style w:type="character" w:customStyle="1" w:styleId="berschrift6Zchn">
    <w:name w:val="Überschrift 6 Zchn"/>
    <w:basedOn w:val="Absatz-Standardschriftart"/>
    <w:link w:val="berschrift6"/>
    <w:rsid w:val="00821963"/>
    <w:rPr>
      <w:rFonts w:eastAsia="Times New Roman" w:cs="Times New Roman"/>
      <w:bCs/>
      <w:szCs w:val="20"/>
      <w:lang w:val="en-GB" w:eastAsia="de-DE"/>
    </w:rPr>
  </w:style>
  <w:style w:type="character" w:customStyle="1" w:styleId="berschrift7Zchn">
    <w:name w:val="Überschrift 7 Zchn"/>
    <w:basedOn w:val="Absatz-Standardschriftart"/>
    <w:link w:val="berschrift7"/>
    <w:rsid w:val="00821963"/>
    <w:rPr>
      <w:rFonts w:eastAsia="Times New Roman" w:cs="Times New Roman"/>
      <w:i/>
      <w:szCs w:val="24"/>
      <w:lang w:val="en-GB" w:eastAsia="de-DE"/>
    </w:rPr>
  </w:style>
  <w:style w:type="character" w:customStyle="1" w:styleId="berschrift8Zchn">
    <w:name w:val="Überschrift 8 Zchn"/>
    <w:basedOn w:val="Absatz-Standardschriftart"/>
    <w:link w:val="berschrift8"/>
    <w:rsid w:val="00821963"/>
    <w:rPr>
      <w:rFonts w:eastAsia="Times New Roman" w:cs="Times New Roman"/>
      <w:iCs/>
      <w:sz w:val="20"/>
      <w:szCs w:val="24"/>
      <w:lang w:val="en-GB" w:eastAsia="de-DE"/>
    </w:rPr>
  </w:style>
  <w:style w:type="character" w:customStyle="1" w:styleId="berschrift9Zchn">
    <w:name w:val="Überschrift 9 Zchn"/>
    <w:basedOn w:val="Absatz-Standardschriftart"/>
    <w:link w:val="berschrift9"/>
    <w:rsid w:val="00821963"/>
    <w:rPr>
      <w:rFonts w:eastAsia="Times New Roman" w:cs="Arial"/>
      <w:i/>
      <w:sz w:val="20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2"/>
    <w:unhideWhenUsed/>
    <w:rsid w:val="00E66F9C"/>
    <w:pPr>
      <w:widowControl/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2"/>
    <w:unhideWhenUsed/>
    <w:rsid w:val="00E66F9C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  <w:szCs w:val="20"/>
    </w:rPr>
  </w:style>
  <w:style w:type="paragraph" w:styleId="Verzeichnis3">
    <w:name w:val="toc 3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2"/>
    <w:unhideWhenUsed/>
    <w:rsid w:val="00E66F9C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2"/>
    <w:unhideWhenUsed/>
    <w:rsid w:val="00E66F9C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2"/>
    <w:unhideWhenUsed/>
    <w:rsid w:val="00E66F9C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99"/>
    <w:rsid w:val="00F517B0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3"/>
    <w:rsid w:val="007D10A9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uiPriority w:val="2"/>
    <w:qFormat/>
    <w:rsid w:val="00E66F9C"/>
    <w:pPr>
      <w:spacing w:before="260" w:after="180"/>
    </w:pPr>
    <w:rPr>
      <w:b/>
      <w:sz w:val="30"/>
    </w:rPr>
  </w:style>
  <w:style w:type="paragraph" w:customStyle="1" w:styleId="Kopfzeile2Departement">
    <w:name w:val="Kopfzeile2Departement"/>
    <w:basedOn w:val="KopfzeileDepartement"/>
    <w:next w:val="KopfzeileFett"/>
    <w:uiPriority w:val="99"/>
    <w:rsid w:val="00383BFE"/>
    <w:pPr>
      <w:spacing w:after="0"/>
      <w:contextualSpacing w:val="0"/>
    </w:pPr>
  </w:style>
  <w:style w:type="paragraph" w:customStyle="1" w:styleId="PPA">
    <w:name w:val="PPA"/>
    <w:basedOn w:val="PP"/>
    <w:next w:val="Standard"/>
    <w:uiPriority w:val="4"/>
    <w:rsid w:val="000E7F93"/>
    <w:pPr>
      <w:spacing w:before="0" w:line="540" w:lineRule="exact"/>
    </w:pPr>
  </w:style>
  <w:style w:type="paragraph" w:styleId="Abbildungsverzeichnis">
    <w:name w:val="table of figures"/>
    <w:basedOn w:val="Standard"/>
    <w:next w:val="Standard"/>
    <w:semiHidden/>
    <w:rsid w:val="00806957"/>
    <w:pPr>
      <w:widowControl/>
      <w:ind w:left="425" w:hanging="425"/>
    </w:pPr>
    <w:rPr>
      <w:rFonts w:eastAsia="Times New Roman" w:cs="Times New Roman"/>
      <w:szCs w:val="20"/>
      <w:lang w:val="fr-CH" w:eastAsia="de-CH"/>
    </w:rPr>
  </w:style>
  <w:style w:type="character" w:styleId="Hyperlink">
    <w:name w:val="Hyperlink"/>
    <w:basedOn w:val="Absatz-Standardschriftart"/>
    <w:uiPriority w:val="99"/>
    <w:unhideWhenUsed/>
    <w:rsid w:val="002C1BB6"/>
    <w:rPr>
      <w:color w:val="0000FF" w:themeColor="hyperlink"/>
      <w:u w:val="single"/>
    </w:rPr>
  </w:style>
  <w:style w:type="paragraph" w:customStyle="1" w:styleId="zzKopfFett">
    <w:name w:val="zz KopfFett"/>
    <w:next w:val="Kopfzeile"/>
    <w:rsid w:val="00C24F7C"/>
    <w:pPr>
      <w:suppressAutoHyphens/>
      <w:spacing w:line="200" w:lineRule="atLeast"/>
    </w:pPr>
    <w:rPr>
      <w:rFonts w:eastAsia="Times New Roman" w:cs="Times New Roman"/>
      <w:b/>
      <w:noProof/>
      <w:sz w:val="15"/>
      <w:szCs w:val="20"/>
      <w:lang w:eastAsia="de-CH"/>
    </w:rPr>
  </w:style>
  <w:style w:type="paragraph" w:styleId="Listenabsatz">
    <w:name w:val="List Paragraph"/>
    <w:basedOn w:val="Standard"/>
    <w:uiPriority w:val="34"/>
    <w:qFormat/>
    <w:rsid w:val="00A854FA"/>
    <w:pPr>
      <w:ind w:left="720"/>
      <w:contextualSpacing/>
    </w:pPr>
  </w:style>
  <w:style w:type="character" w:customStyle="1" w:styleId="webteasertext1">
    <w:name w:val="webteasertext1"/>
    <w:basedOn w:val="Absatz-Standardschriftart"/>
    <w:rsid w:val="00BD372F"/>
    <w:rPr>
      <w:b w:val="0"/>
      <w:bCs w:val="0"/>
      <w:sz w:val="22"/>
      <w:szCs w:val="22"/>
    </w:rPr>
  </w:style>
  <w:style w:type="paragraph" w:customStyle="1" w:styleId="zzKopfDept">
    <w:name w:val="zz KopfDept"/>
    <w:next w:val="Standard"/>
    <w:rsid w:val="006A460E"/>
    <w:pPr>
      <w:suppressAutoHyphens/>
      <w:spacing w:after="100" w:line="200" w:lineRule="atLeast"/>
      <w:contextualSpacing/>
    </w:pPr>
    <w:rPr>
      <w:rFonts w:eastAsia="Times New Roman" w:cs="Times New Roman"/>
      <w:noProof/>
      <w:sz w:val="15"/>
      <w:szCs w:val="20"/>
      <w:lang w:eastAsia="de-CH"/>
    </w:rPr>
  </w:style>
  <w:style w:type="paragraph" w:customStyle="1" w:styleId="zzKopfOE">
    <w:name w:val="zz KopfOE"/>
    <w:rsid w:val="006A460E"/>
    <w:pPr>
      <w:spacing w:line="200" w:lineRule="atLeast"/>
    </w:pPr>
    <w:rPr>
      <w:rFonts w:eastAsia="Times New Roman" w:cs="Times New Roman"/>
      <w:noProof/>
      <w:sz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79~1\AppData\Local\Temp\fsc.client\dav\Verf&#252;gung_DE_Fauna_Aussenstelle_Jan_14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28E1DE7-5345-49C5-BBCF-80CD8C80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Verfügung_DE_Fauna_Aussenstelle_Jan_14_Vorlage.dotx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 CD Bund</dc:subject>
  <dc:creator>Erika Flückiger</dc:creator>
  <cp:lastModifiedBy>Heim Eva BLV</cp:lastModifiedBy>
  <cp:revision>14</cp:revision>
  <cp:lastPrinted>2014-07-30T09:26:00Z</cp:lastPrinted>
  <dcterms:created xsi:type="dcterms:W3CDTF">2021-02-10T14:45:00Z</dcterms:created>
  <dcterms:modified xsi:type="dcterms:W3CDTF">2023-07-11T13:42:00Z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2">
    <vt:lpwstr/>
  </property>
  <property fmtid="{D5CDD505-2E9C-101B-9397-08002B2CF9AE}" pid="3" name="Amt2Abk">
    <vt:lpwstr/>
  </property>
  <property fmtid="{D5CDD505-2E9C-101B-9397-08002B2CF9AE}" pid="4" name="AmtAbk">
    <vt:lpwstr>BVET</vt:lpwstr>
  </property>
  <property fmtid="{D5CDD505-2E9C-101B-9397-08002B2CF9AE}" pid="5" name="Amtbis">
    <vt:lpwstr/>
  </property>
  <property fmtid="{D5CDD505-2E9C-101B-9397-08002B2CF9AE}" pid="6" name="AmtMail">
    <vt:lpwstr/>
  </property>
  <property fmtid="{D5CDD505-2E9C-101B-9397-08002B2CF9AE}" pid="7" name="AmtPost">
    <vt:lpwstr>BVET</vt:lpwstr>
  </property>
  <property fmtid="{D5CDD505-2E9C-101B-9397-08002B2CF9AE}" pid="8" name="DateLabel">
    <vt:lpwstr/>
  </property>
  <property fmtid="{D5CDD505-2E9C-101B-9397-08002B2CF9AE}" pid="9" name="Dep2Abk">
    <vt:lpwstr/>
  </property>
  <property fmtid="{D5CDD505-2E9C-101B-9397-08002B2CF9AE}" pid="10" name="Dep2Name">
    <vt:lpwstr/>
  </property>
  <property fmtid="{D5CDD505-2E9C-101B-9397-08002B2CF9AE}" pid="11" name="DepAbk">
    <vt:lpwstr>EDI</vt:lpwstr>
  </property>
  <property fmtid="{D5CDD505-2E9C-101B-9397-08002B2CF9AE}" pid="12" name="DepName">
    <vt:lpwstr>Eidgen</vt:lpwstr>
  </property>
  <property fmtid="{D5CDD505-2E9C-101B-9397-08002B2CF9AE}" pid="13" name="DepNamebis">
    <vt:lpwstr/>
  </property>
  <property fmtid="{D5CDD505-2E9C-101B-9397-08002B2CF9AE}" pid="14" name="DocRef">
    <vt:lpwstr/>
  </property>
  <property fmtid="{D5CDD505-2E9C-101B-9397-08002B2CF9AE}" pid="15" name="DocRefLabel">
    <vt:lpwstr>Referenz/Aktenzeichen: </vt:lpwstr>
  </property>
  <property fmtid="{D5CDD505-2E9C-101B-9397-08002B2CF9AE}" pid="16" name="DocSpr">
    <vt:lpwstr>D</vt:lpwstr>
  </property>
  <property fmtid="{D5CDD505-2E9C-101B-9397-08002B2CF9AE}" pid="17" name="FaxLabel">
    <vt:lpwstr>Fax-Nr.</vt:lpwstr>
  </property>
  <property fmtid="{D5CDD505-2E9C-101B-9397-08002B2CF9AE}" pid="18" name="Gruss">
    <vt:lpwstr>Freundliche Gr</vt:lpwstr>
  </property>
  <property fmtid="{D5CDD505-2E9C-101B-9397-08002B2CF9AE}" pid="19" name="Internet">
    <vt:lpwstr>www.bvet.admin.ch</vt:lpwstr>
  </property>
  <property fmtid="{D5CDD505-2E9C-101B-9397-08002B2CF9AE}" pid="20" name="Klasse">
    <vt:lpwstr/>
  </property>
  <property fmtid="{D5CDD505-2E9C-101B-9397-08002B2CF9AE}" pid="21" name="KundenName">
    <vt:lpwstr/>
  </property>
  <property fmtid="{D5CDD505-2E9C-101B-9397-08002B2CF9AE}" pid="22" name="Land">
    <vt:lpwstr>CH</vt:lpwstr>
  </property>
  <property fmtid="{D5CDD505-2E9C-101B-9397-08002B2CF9AE}" pid="23" name="LoginDisplayName">
    <vt:lpwstr>Bifrare Marie BVET</vt:lpwstr>
  </property>
  <property fmtid="{D5CDD505-2E9C-101B-9397-08002B2CF9AE}" pid="24" name="LoginFax">
    <vt:lpwstr>+41 31 32 38570</vt:lpwstr>
  </property>
  <property fmtid="{D5CDD505-2E9C-101B-9397-08002B2CF9AE}" pid="25" name="LoginFunktion">
    <vt:lpwstr/>
  </property>
  <property fmtid="{D5CDD505-2E9C-101B-9397-08002B2CF9AE}" pid="26" name="LoginKuerzel">
    <vt:lpwstr>mbf</vt:lpwstr>
  </property>
  <property fmtid="{D5CDD505-2E9C-101B-9397-08002B2CF9AE}" pid="27" name="LoginMailAdr">
    <vt:lpwstr>marie.bifrare@bvet.admin.ch</vt:lpwstr>
  </property>
  <property fmtid="{D5CDD505-2E9C-101B-9397-08002B2CF9AE}" pid="28" name="LoginName">
    <vt:lpwstr>Bifrare</vt:lpwstr>
  </property>
  <property fmtid="{D5CDD505-2E9C-101B-9397-08002B2CF9AE}" pid="29" name="LoginTel">
    <vt:lpwstr>+41 31 32 37421</vt:lpwstr>
  </property>
  <property fmtid="{D5CDD505-2E9C-101B-9397-08002B2CF9AE}" pid="30" name="LoginTitle">
    <vt:lpwstr/>
  </property>
  <property fmtid="{D5CDD505-2E9C-101B-9397-08002B2CF9AE}" pid="31" name="LoginUID">
    <vt:lpwstr>U80803557</vt:lpwstr>
  </property>
  <property fmtid="{D5CDD505-2E9C-101B-9397-08002B2CF9AE}" pid="32" name="LoginVorname">
    <vt:lpwstr>Marie</vt:lpwstr>
  </property>
  <property fmtid="{D5CDD505-2E9C-101B-9397-08002B2CF9AE}" pid="33" name="OrgUnit1">
    <vt:lpwstr>Internationales</vt:lpwstr>
  </property>
  <property fmtid="{D5CDD505-2E9C-101B-9397-08002B2CF9AE}" pid="34" name="OrgUnit1bis">
    <vt:lpwstr/>
  </property>
  <property fmtid="{D5CDD505-2E9C-101B-9397-08002B2CF9AE}" pid="35" name="OrgUnit2">
    <vt:lpwstr>Artenschutz</vt:lpwstr>
  </property>
  <property fmtid="{D5CDD505-2E9C-101B-9397-08002B2CF9AE}" pid="36" name="OrgUnit3">
    <vt:lpwstr/>
  </property>
  <property fmtid="{D5CDD505-2E9C-101B-9397-08002B2CF9AE}" pid="37" name="OrgUnitCode">
    <vt:lpwstr/>
  </property>
  <property fmtid="{D5CDD505-2E9C-101B-9397-08002B2CF9AE}" pid="38" name="OrgUnitFax">
    <vt:lpwstr/>
  </property>
  <property fmtid="{D5CDD505-2E9C-101B-9397-08002B2CF9AE}" pid="39" name="OrgUnitID">
    <vt:lpwstr/>
  </property>
  <property fmtid="{D5CDD505-2E9C-101B-9397-08002B2CF9AE}" pid="40" name="OrgUnitMail">
    <vt:lpwstr/>
  </property>
  <property fmtid="{D5CDD505-2E9C-101B-9397-08002B2CF9AE}" pid="41" name="OrgUnitSekr">
    <vt:lpwstr/>
  </property>
  <property fmtid="{D5CDD505-2E9C-101B-9397-08002B2CF9AE}" pid="42" name="OrgUnitSekrbis">
    <vt:lpwstr/>
  </property>
  <property fmtid="{D5CDD505-2E9C-101B-9397-08002B2CF9AE}" pid="43" name="OrgUnitTel">
    <vt:lpwstr/>
  </property>
  <property fmtid="{D5CDD505-2E9C-101B-9397-08002B2CF9AE}" pid="44" name="OurRefLabel">
    <vt:lpwstr>Unser Zeichen:</vt:lpwstr>
  </property>
  <property fmtid="{D5CDD505-2E9C-101B-9397-08002B2CF9AE}" pid="45" name="Personal">
    <vt:lpwstr/>
  </property>
  <property fmtid="{D5CDD505-2E9C-101B-9397-08002B2CF9AE}" pid="46" name="PostAdr">
    <vt:lpwstr>Schwarzenburgstrasse 155</vt:lpwstr>
  </property>
  <property fmtid="{D5CDD505-2E9C-101B-9397-08002B2CF9AE}" pid="47" name="PostAdrLabel">
    <vt:lpwstr>Postadresse:</vt:lpwstr>
  </property>
  <property fmtid="{D5CDD505-2E9C-101B-9397-08002B2CF9AE}" pid="48" name="PostOrt">
    <vt:lpwstr>Bern</vt:lpwstr>
  </property>
  <property fmtid="{D5CDD505-2E9C-101B-9397-08002B2CF9AE}" pid="49" name="PostPLZ">
    <vt:lpwstr>3003</vt:lpwstr>
  </property>
  <property fmtid="{D5CDD505-2E9C-101B-9397-08002B2CF9AE}" pid="50" name="ProjectName">
    <vt:lpwstr>ProjectName</vt:lpwstr>
  </property>
  <property fmtid="{D5CDD505-2E9C-101B-9397-08002B2CF9AE}" pid="51" name="SBLabel">
    <vt:lpwstr>Sachbearbeiter/in:</vt:lpwstr>
  </property>
  <property fmtid="{D5CDD505-2E9C-101B-9397-08002B2CF9AE}" pid="52" name="Sig1Function">
    <vt:lpwstr/>
  </property>
  <property fmtid="{D5CDD505-2E9C-101B-9397-08002B2CF9AE}" pid="53" name="Sig1Name">
    <vt:lpwstr>Bifrare</vt:lpwstr>
  </property>
  <property fmtid="{D5CDD505-2E9C-101B-9397-08002B2CF9AE}" pid="54" name="Sig1OrgUnit1">
    <vt:lpwstr/>
  </property>
  <property fmtid="{D5CDD505-2E9C-101B-9397-08002B2CF9AE}" pid="55" name="Sig1OrgUnit2">
    <vt:lpwstr/>
  </property>
  <property fmtid="{D5CDD505-2E9C-101B-9397-08002B2CF9AE}" pid="56" name="Sig1OrgUnit3">
    <vt:lpwstr/>
  </property>
  <property fmtid="{D5CDD505-2E9C-101B-9397-08002B2CF9AE}" pid="57" name="Sig1OrgUnitSekr">
    <vt:lpwstr/>
  </property>
  <property fmtid="{D5CDD505-2E9C-101B-9397-08002B2CF9AE}" pid="58" name="Sig1Title">
    <vt:lpwstr/>
  </property>
  <property fmtid="{D5CDD505-2E9C-101B-9397-08002B2CF9AE}" pid="59" name="Sig1Vorname">
    <vt:lpwstr>Marie</vt:lpwstr>
  </property>
  <property fmtid="{D5CDD505-2E9C-101B-9397-08002B2CF9AE}" pid="60" name="Sig2Function">
    <vt:lpwstr/>
  </property>
  <property fmtid="{D5CDD505-2E9C-101B-9397-08002B2CF9AE}" pid="61" name="Sig2Name">
    <vt:lpwstr/>
  </property>
  <property fmtid="{D5CDD505-2E9C-101B-9397-08002B2CF9AE}" pid="62" name="Sig2OrgUnit1">
    <vt:lpwstr/>
  </property>
  <property fmtid="{D5CDD505-2E9C-101B-9397-08002B2CF9AE}" pid="63" name="Sig2OrgUnit2">
    <vt:lpwstr/>
  </property>
  <property fmtid="{D5CDD505-2E9C-101B-9397-08002B2CF9AE}" pid="64" name="Sig2OrgUnit3">
    <vt:lpwstr/>
  </property>
  <property fmtid="{D5CDD505-2E9C-101B-9397-08002B2CF9AE}" pid="65" name="Sig2OrgUnitSekr">
    <vt:lpwstr/>
  </property>
  <property fmtid="{D5CDD505-2E9C-101B-9397-08002B2CF9AE}" pid="66" name="Sig2Title">
    <vt:lpwstr/>
  </property>
  <property fmtid="{D5CDD505-2E9C-101B-9397-08002B2CF9AE}" pid="67" name="Sig2Vorname">
    <vt:lpwstr/>
  </property>
  <property fmtid="{D5CDD505-2E9C-101B-9397-08002B2CF9AE}" pid="68" name="StandortAdr">
    <vt:lpwstr>Schwarzenburgstrasse 155</vt:lpwstr>
  </property>
  <property fmtid="{D5CDD505-2E9C-101B-9397-08002B2CF9AE}" pid="69" name="StandortOrt">
    <vt:lpwstr>Bern</vt:lpwstr>
  </property>
  <property fmtid="{D5CDD505-2E9C-101B-9397-08002B2CF9AE}" pid="70" name="StandortPLZ">
    <vt:lpwstr>3003</vt:lpwstr>
  </property>
  <property fmtid="{D5CDD505-2E9C-101B-9397-08002B2CF9AE}" pid="71" name="TelLabel">
    <vt:lpwstr>Tel.</vt:lpwstr>
  </property>
  <property fmtid="{D5CDD505-2E9C-101B-9397-08002B2CF9AE}" pid="72" name="UserDisplayName">
    <vt:lpwstr>Bifrare Marie BVET</vt:lpwstr>
  </property>
  <property fmtid="{D5CDD505-2E9C-101B-9397-08002B2CF9AE}" pid="73" name="UserFax">
    <vt:lpwstr>+41 31 32 38570</vt:lpwstr>
  </property>
  <property fmtid="{D5CDD505-2E9C-101B-9397-08002B2CF9AE}" pid="74" name="UserFunktion">
    <vt:lpwstr/>
  </property>
  <property fmtid="{D5CDD505-2E9C-101B-9397-08002B2CF9AE}" pid="75" name="UserKuerzel">
    <vt:lpwstr>mbf</vt:lpwstr>
  </property>
  <property fmtid="{D5CDD505-2E9C-101B-9397-08002B2CF9AE}" pid="76" name="UserMailAdr">
    <vt:lpwstr>marie.bifrare@bvet.admin.ch</vt:lpwstr>
  </property>
  <property fmtid="{D5CDD505-2E9C-101B-9397-08002B2CF9AE}" pid="77" name="UserName">
    <vt:lpwstr>Bifrare</vt:lpwstr>
  </property>
  <property fmtid="{D5CDD505-2E9C-101B-9397-08002B2CF9AE}" pid="78" name="UserTel">
    <vt:lpwstr>+41 31 32 37421</vt:lpwstr>
  </property>
  <property fmtid="{D5CDD505-2E9C-101B-9397-08002B2CF9AE}" pid="79" name="UserTitel">
    <vt:lpwstr/>
  </property>
  <property fmtid="{D5CDD505-2E9C-101B-9397-08002B2CF9AE}" pid="80" name="UserUID">
    <vt:lpwstr>U80803557</vt:lpwstr>
  </property>
  <property fmtid="{D5CDD505-2E9C-101B-9397-08002B2CF9AE}" pid="81" name="UserVorname">
    <vt:lpwstr>Marie</vt:lpwstr>
  </property>
  <property fmtid="{D5CDD505-2E9C-101B-9397-08002B2CF9AE}" pid="82" name="YourRefLabel">
    <vt:lpwstr>Ihr Zeichen:</vt:lpwstr>
  </property>
  <property fmtid="{D5CDD505-2E9C-101B-9397-08002B2CF9AE}" pid="83" name="Zustellart">
    <vt:lpwstr/>
  </property>
  <property fmtid="{D5CDD505-2E9C-101B-9397-08002B2CF9AE}" pid="84" name="Amt">
    <vt:lpwstr>Bundesamt f</vt:lpwstr>
  </property>
  <property fmtid="{D5CDD505-2E9C-101B-9397-08002B2CF9AE}" pid="85" name="Amt2bis">
    <vt:lpwstr/>
  </property>
  <property fmtid="{D5CDD505-2E9C-101B-9397-08002B2CF9AE}" pid="86" name="AmtZusatz">
    <vt:lpwstr/>
  </property>
  <property fmtid="{D5CDD505-2E9C-101B-9397-08002B2CF9AE}" pid="87" name="Dep2Namebis">
    <vt:lpwstr/>
  </property>
  <property fmtid="{D5CDD505-2E9C-101B-9397-08002B2CF9AE}" pid="88" name="DepZusatz">
    <vt:lpwstr/>
  </property>
  <property fmtid="{D5CDD505-2E9C-101B-9397-08002B2CF9AE}" pid="89" name="FSC#EVDCFG@15.1400:DocumentID">
    <vt:lpwstr>2014-01-27/249</vt:lpwstr>
  </property>
  <property fmtid="{D5CDD505-2E9C-101B-9397-08002B2CF9AE}" pid="90" name="FSC#EVDCFG@15.1400:DossierBarCode">
    <vt:lpwstr>*COO.2101.102.4.184171*</vt:lpwstr>
  </property>
  <property fmtid="{D5CDD505-2E9C-101B-9397-08002B2CF9AE}" pid="91" name="FSC#EVDCFG@15.1400:RespOrgHome2">
    <vt:lpwstr>Berne-Liebefeld</vt:lpwstr>
  </property>
  <property fmtid="{D5CDD505-2E9C-101B-9397-08002B2CF9AE}" pid="92" name="FSC#EVDCFG@15.1400:RespOrgHome3">
    <vt:lpwstr>Berna-Liebefeld</vt:lpwstr>
  </property>
  <property fmtid="{D5CDD505-2E9C-101B-9397-08002B2CF9AE}" pid="93" name="FSC#EVDCFG@15.1400:RespOrgHome4">
    <vt:lpwstr>Berne-Liebefeld</vt:lpwstr>
  </property>
  <property fmtid="{D5CDD505-2E9C-101B-9397-08002B2CF9AE}" pid="94" name="FSC#EVDCFG@15.1400:RespOrgStreet2">
    <vt:lpwstr>Schwarzenburgstrasse 155</vt:lpwstr>
  </property>
  <property fmtid="{D5CDD505-2E9C-101B-9397-08002B2CF9AE}" pid="95" name="FSC#EVDCFG@15.1400:RespOrgStreet3">
    <vt:lpwstr>Schwarzenburgstrasse 155</vt:lpwstr>
  </property>
  <property fmtid="{D5CDD505-2E9C-101B-9397-08002B2CF9AE}" pid="96" name="FSC#EVDCFG@15.1400:RespOrgStreet4">
    <vt:lpwstr>Schwarzenburgstrasse 155</vt:lpwstr>
  </property>
  <property fmtid="{D5CDD505-2E9C-101B-9397-08002B2CF9AE}" pid="97" name="FSC#EVDCFG@15.1400:ActualVersionNumber">
    <vt:lpwstr>1</vt:lpwstr>
  </property>
  <property fmtid="{D5CDD505-2E9C-101B-9397-08002B2CF9AE}" pid="98" name="FSC#EVDCFG@15.1400:ActualVersionCreatedAt">
    <vt:lpwstr>30.07.2014 11:53:11</vt:lpwstr>
  </property>
  <property fmtid="{D5CDD505-2E9C-101B-9397-08002B2CF9AE}" pid="99" name="FSC#EVDCFG@15.1400:ResponsibleBureau_DE">
    <vt:lpwstr>Bundesamt für Lebensmittelsicherheit und Veterinärwesen BLV</vt:lpwstr>
  </property>
  <property fmtid="{D5CDD505-2E9C-101B-9397-08002B2CF9AE}" pid="100" name="FSC#EVDCFG@15.1400:ResponsibleBureau_EN">
    <vt:lpwstr>Federal Food Safety and Veterinary Office FSVO</vt:lpwstr>
  </property>
  <property fmtid="{D5CDD505-2E9C-101B-9397-08002B2CF9AE}" pid="101" name="FSC#EVDCFG@15.1400:ResponsibleBureau_FR">
    <vt:lpwstr>Office fédéral de la sécurité alimentaire et des affaires vétérinaires OSAV</vt:lpwstr>
  </property>
  <property fmtid="{D5CDD505-2E9C-101B-9397-08002B2CF9AE}" pid="102" name="FSC#EVDCFG@15.1400:ResponsibleBureau_IT">
    <vt:lpwstr>Ufficio federale della sicurezza alimentare e di veterinaria USAV</vt:lpwstr>
  </property>
  <property fmtid="{D5CDD505-2E9C-101B-9397-08002B2CF9AE}" pid="103" name="FSC#EVDCFG@15.1400:UserInChargeUserTitle">
    <vt:lpwstr/>
  </property>
  <property fmtid="{D5CDD505-2E9C-101B-9397-08002B2CF9AE}" pid="104" name="FSC#EVDCFG@15.1400:UserInChargeUserName">
    <vt:lpwstr/>
  </property>
  <property fmtid="{D5CDD505-2E9C-101B-9397-08002B2CF9AE}" pid="105" name="FSC#EVDCFG@15.1400:UserInChargeUserFirstname">
    <vt:lpwstr/>
  </property>
  <property fmtid="{D5CDD505-2E9C-101B-9397-08002B2CF9AE}" pid="106" name="FSC#EVDCFG@15.1400:UserInChargeUserEnvSalutationDE">
    <vt:lpwstr/>
  </property>
  <property fmtid="{D5CDD505-2E9C-101B-9397-08002B2CF9AE}" pid="107" name="FSC#EVDCFG@15.1400:UserInChargeUserEnvSalutationEN">
    <vt:lpwstr/>
  </property>
  <property fmtid="{D5CDD505-2E9C-101B-9397-08002B2CF9AE}" pid="108" name="FSC#EVDCFG@15.1400:UserInChargeUserEnvSalutationFR">
    <vt:lpwstr/>
  </property>
  <property fmtid="{D5CDD505-2E9C-101B-9397-08002B2CF9AE}" pid="109" name="FSC#EVDCFG@15.1400:UserInChargeUserEnvSalutationIT">
    <vt:lpwstr/>
  </property>
  <property fmtid="{D5CDD505-2E9C-101B-9397-08002B2CF9AE}" pid="110" name="FSC#EVDCFG@15.1400:FilerespUserPersonTitle">
    <vt:lpwstr>BLV</vt:lpwstr>
  </property>
  <property fmtid="{D5CDD505-2E9C-101B-9397-08002B2CF9AE}" pid="111" name="FSC#EVDCFG@15.1400:Address">
    <vt:lpwstr/>
  </property>
  <property fmtid="{D5CDD505-2E9C-101B-9397-08002B2CF9AE}" pid="112" name="FSC#COOSYSTEM@1.1:Container">
    <vt:lpwstr>COO.2101.102.3.209223</vt:lpwstr>
  </property>
  <property fmtid="{D5CDD505-2E9C-101B-9397-08002B2CF9AE}" pid="113" name="FSC#COOELAK@1.1001:Subject">
    <vt:lpwstr/>
  </property>
  <property fmtid="{D5CDD505-2E9C-101B-9397-08002B2CF9AE}" pid="114" name="FSC#COOELAK@1.1001:FileReference">
    <vt:lpwstr>Certificates of Ownership (211.1/2014/00198)</vt:lpwstr>
  </property>
  <property fmtid="{D5CDD505-2E9C-101B-9397-08002B2CF9AE}" pid="115" name="FSC#COOELAK@1.1001:FileRefYear">
    <vt:lpwstr>2014</vt:lpwstr>
  </property>
  <property fmtid="{D5CDD505-2E9C-101B-9397-08002B2CF9AE}" pid="116" name="FSC#COOELAK@1.1001:FileRefOrdinal">
    <vt:lpwstr>198</vt:lpwstr>
  </property>
  <property fmtid="{D5CDD505-2E9C-101B-9397-08002B2CF9AE}" pid="117" name="FSC#COOELAK@1.1001:FileRefOU">
    <vt:lpwstr>BLV</vt:lpwstr>
  </property>
  <property fmtid="{D5CDD505-2E9C-101B-9397-08002B2CF9AE}" pid="118" name="FSC#COOELAK@1.1001:Organization">
    <vt:lpwstr/>
  </property>
  <property fmtid="{D5CDD505-2E9C-101B-9397-08002B2CF9AE}" pid="119" name="FSC#COOELAK@1.1001:Owner">
    <vt:lpwstr> BLV Flückiger</vt:lpwstr>
  </property>
  <property fmtid="{D5CDD505-2E9C-101B-9397-08002B2CF9AE}" pid="120" name="FSC#COOELAK@1.1001:OwnerExtension">
    <vt:lpwstr>+41 (031) 323 80 52</vt:lpwstr>
  </property>
  <property fmtid="{D5CDD505-2E9C-101B-9397-08002B2CF9AE}" pid="121" name="FSC#COOELAK@1.1001:OwnerFaxExtension">
    <vt:lpwstr>+41 31 323 85 70</vt:lpwstr>
  </property>
  <property fmtid="{D5CDD505-2E9C-101B-9397-08002B2CF9AE}" pid="122" name="FSC#COOELAK@1.1001:DispatchedBy">
    <vt:lpwstr/>
  </property>
  <property fmtid="{D5CDD505-2E9C-101B-9397-08002B2CF9AE}" pid="123" name="FSC#COOELAK@1.1001:DispatchedAt">
    <vt:lpwstr/>
  </property>
  <property fmtid="{D5CDD505-2E9C-101B-9397-08002B2CF9AE}" pid="124" name="FSC#COOELAK@1.1001:ApprovedBy">
    <vt:lpwstr/>
  </property>
  <property fmtid="{D5CDD505-2E9C-101B-9397-08002B2CF9AE}" pid="125" name="FSC#COOELAK@1.1001:ApprovedAt">
    <vt:lpwstr/>
  </property>
  <property fmtid="{D5CDD505-2E9C-101B-9397-08002B2CF9AE}" pid="126" name="FSC#COOELAK@1.1001:Department">
    <vt:lpwstr>Internationales (BLV)</vt:lpwstr>
  </property>
  <property fmtid="{D5CDD505-2E9C-101B-9397-08002B2CF9AE}" pid="127" name="FSC#COOELAK@1.1001:CreatedAt">
    <vt:lpwstr>30.07.2014 11:53:11</vt:lpwstr>
  </property>
  <property fmtid="{D5CDD505-2E9C-101B-9397-08002B2CF9AE}" pid="128" name="FSC#COOELAK@1.1001:OU">
    <vt:lpwstr>Internationales (BLV)</vt:lpwstr>
  </property>
  <property fmtid="{D5CDD505-2E9C-101B-9397-08002B2CF9AE}" pid="129" name="FSC#COOELAK@1.1001:Priority">
    <vt:lpwstr/>
  </property>
  <property fmtid="{D5CDD505-2E9C-101B-9397-08002B2CF9AE}" pid="130" name="FSC#COOELAK@1.1001:ObjBarCode">
    <vt:lpwstr>*COO.2101.102.3.209223*</vt:lpwstr>
  </property>
  <property fmtid="{D5CDD505-2E9C-101B-9397-08002B2CF9AE}" pid="131" name="FSC#COOELAK@1.1001:RefBarCode">
    <vt:lpwstr>*neu_CoO_Gesuch_FR*</vt:lpwstr>
  </property>
  <property fmtid="{D5CDD505-2E9C-101B-9397-08002B2CF9AE}" pid="132" name="FSC#COOELAK@1.1001:FileRefBarCode">
    <vt:lpwstr>*Certificates of Ownership (211.1/2014/00198)*</vt:lpwstr>
  </property>
  <property fmtid="{D5CDD505-2E9C-101B-9397-08002B2CF9AE}" pid="133" name="FSC#COOELAK@1.1001:ExternalRef">
    <vt:lpwstr/>
  </property>
  <property fmtid="{D5CDD505-2E9C-101B-9397-08002B2CF9AE}" pid="134" name="FSC#COOELAK@1.1001:IncomingNumber">
    <vt:lpwstr/>
  </property>
  <property fmtid="{D5CDD505-2E9C-101B-9397-08002B2CF9AE}" pid="135" name="FSC#COOELAK@1.1001:IncomingSubject">
    <vt:lpwstr/>
  </property>
  <property fmtid="{D5CDD505-2E9C-101B-9397-08002B2CF9AE}" pid="136" name="FSC#COOELAK@1.1001:ProcessResponsible">
    <vt:lpwstr/>
  </property>
  <property fmtid="{D5CDD505-2E9C-101B-9397-08002B2CF9AE}" pid="137" name="FSC#COOELAK@1.1001:ProcessResponsiblePhone">
    <vt:lpwstr/>
  </property>
  <property fmtid="{D5CDD505-2E9C-101B-9397-08002B2CF9AE}" pid="138" name="FSC#COOELAK@1.1001:ProcessResponsibleMail">
    <vt:lpwstr/>
  </property>
  <property fmtid="{D5CDD505-2E9C-101B-9397-08002B2CF9AE}" pid="139" name="FSC#COOELAK@1.1001:ProcessResponsibleFax">
    <vt:lpwstr/>
  </property>
  <property fmtid="{D5CDD505-2E9C-101B-9397-08002B2CF9AE}" pid="140" name="FSC#COOELAK@1.1001:ApproverFirstName">
    <vt:lpwstr/>
  </property>
  <property fmtid="{D5CDD505-2E9C-101B-9397-08002B2CF9AE}" pid="141" name="FSC#COOELAK@1.1001:ApproverSurName">
    <vt:lpwstr/>
  </property>
  <property fmtid="{D5CDD505-2E9C-101B-9397-08002B2CF9AE}" pid="142" name="FSC#COOELAK@1.1001:ApproverTitle">
    <vt:lpwstr/>
  </property>
  <property fmtid="{D5CDD505-2E9C-101B-9397-08002B2CF9AE}" pid="143" name="FSC#COOELAK@1.1001:ExternalDate">
    <vt:lpwstr/>
  </property>
  <property fmtid="{D5CDD505-2E9C-101B-9397-08002B2CF9AE}" pid="144" name="FSC#COOELAK@1.1001:SettlementApprovedAt">
    <vt:lpwstr/>
  </property>
  <property fmtid="{D5CDD505-2E9C-101B-9397-08002B2CF9AE}" pid="145" name="FSC#COOELAK@1.1001:BaseNumber">
    <vt:lpwstr/>
  </property>
  <property fmtid="{D5CDD505-2E9C-101B-9397-08002B2CF9AE}" pid="146" name="FSC#COOELAK@1.1001:CurrentUserRolePos">
    <vt:lpwstr>Sachbearbeiter/-in</vt:lpwstr>
  </property>
  <property fmtid="{D5CDD505-2E9C-101B-9397-08002B2CF9AE}" pid="147" name="FSC#COOELAK@1.1001:CurrentUserEmail">
    <vt:lpwstr>erika.flueckiger@blv.admin.ch</vt:lpwstr>
  </property>
  <property fmtid="{D5CDD505-2E9C-101B-9397-08002B2CF9AE}" pid="148" name="FSC#ELAKGOV@1.1001:PersonalSubjGender">
    <vt:lpwstr/>
  </property>
  <property fmtid="{D5CDD505-2E9C-101B-9397-08002B2CF9AE}" pid="149" name="FSC#ELAKGOV@1.1001:PersonalSubjFirstName">
    <vt:lpwstr/>
  </property>
  <property fmtid="{D5CDD505-2E9C-101B-9397-08002B2CF9AE}" pid="150" name="FSC#ELAKGOV@1.1001:PersonalSubjSurName">
    <vt:lpwstr/>
  </property>
  <property fmtid="{D5CDD505-2E9C-101B-9397-08002B2CF9AE}" pid="151" name="FSC#ELAKGOV@1.1001:PersonalSubjSalutation">
    <vt:lpwstr/>
  </property>
  <property fmtid="{D5CDD505-2E9C-101B-9397-08002B2CF9AE}" pid="152" name="FSC#ELAKGOV@1.1001:PersonalSubjAddress">
    <vt:lpwstr/>
  </property>
  <property fmtid="{D5CDD505-2E9C-101B-9397-08002B2CF9AE}" pid="153" name="FSC#EVDCFG@15.1400:PositionNumber">
    <vt:lpwstr>211.1</vt:lpwstr>
  </property>
  <property fmtid="{D5CDD505-2E9C-101B-9397-08002B2CF9AE}" pid="154" name="FSC#EVDCFG@15.1400:Dossierref">
    <vt:lpwstr>211.1/2014/00198</vt:lpwstr>
  </property>
  <property fmtid="{D5CDD505-2E9C-101B-9397-08002B2CF9AE}" pid="155" name="FSC#EVDCFG@15.1400:FileRespEmail">
    <vt:lpwstr>mathias.loertscher@blv.admin.ch</vt:lpwstr>
  </property>
  <property fmtid="{D5CDD505-2E9C-101B-9397-08002B2CF9AE}" pid="156" name="FSC#EVDCFG@15.1400:FileRespFax">
    <vt:lpwstr>+41 31 323 85 70</vt:lpwstr>
  </property>
  <property fmtid="{D5CDD505-2E9C-101B-9397-08002B2CF9AE}" pid="157" name="FSC#EVDCFG@15.1400:FileRespHome">
    <vt:lpwstr>Liebefeld</vt:lpwstr>
  </property>
  <property fmtid="{D5CDD505-2E9C-101B-9397-08002B2CF9AE}" pid="158" name="FSC#EVDCFG@15.1400:FileResponsible">
    <vt:lpwstr>Mathias Lörtscher</vt:lpwstr>
  </property>
  <property fmtid="{D5CDD505-2E9C-101B-9397-08002B2CF9AE}" pid="159" name="FSC#EVDCFG@15.1400:UserInCharge">
    <vt:lpwstr/>
  </property>
  <property fmtid="{D5CDD505-2E9C-101B-9397-08002B2CF9AE}" pid="160" name="FSC#EVDCFG@15.1400:FileRespOrg">
    <vt:lpwstr>Internationales</vt:lpwstr>
  </property>
  <property fmtid="{D5CDD505-2E9C-101B-9397-08002B2CF9AE}" pid="161" name="FSC#EVDCFG@15.1400:FileRespOrgHome">
    <vt:lpwstr>Bern-Liebefeld</vt:lpwstr>
  </property>
  <property fmtid="{D5CDD505-2E9C-101B-9397-08002B2CF9AE}" pid="162" name="FSC#EVDCFG@15.1400:FileRespOrgStreet">
    <vt:lpwstr>Schwarzenburgstrasse 155</vt:lpwstr>
  </property>
  <property fmtid="{D5CDD505-2E9C-101B-9397-08002B2CF9AE}" pid="163" name="FSC#EVDCFG@15.1400:FileRespOrgZipCode">
    <vt:lpwstr>3097</vt:lpwstr>
  </property>
  <property fmtid="{D5CDD505-2E9C-101B-9397-08002B2CF9AE}" pid="164" name="FSC#EVDCFG@15.1400:FileRespshortsign">
    <vt:lpwstr>MLO</vt:lpwstr>
  </property>
  <property fmtid="{D5CDD505-2E9C-101B-9397-08002B2CF9AE}" pid="165" name="FSC#EVDCFG@15.1400:FileRespStreet">
    <vt:lpwstr>Schwarzenburgstr. 151</vt:lpwstr>
  </property>
  <property fmtid="{D5CDD505-2E9C-101B-9397-08002B2CF9AE}" pid="166" name="FSC#EVDCFG@15.1400:FileRespTel">
    <vt:lpwstr>+41 (0)31 323 81 59</vt:lpwstr>
  </property>
  <property fmtid="{D5CDD505-2E9C-101B-9397-08002B2CF9AE}" pid="167" name="FSC#EVDCFG@15.1400:FileRespZipCode">
    <vt:lpwstr>3097</vt:lpwstr>
  </property>
  <property fmtid="{D5CDD505-2E9C-101B-9397-08002B2CF9AE}" pid="168" name="FSC#EVDCFG@15.1400:OutAttachElectr">
    <vt:lpwstr/>
  </property>
  <property fmtid="{D5CDD505-2E9C-101B-9397-08002B2CF9AE}" pid="169" name="FSC#EVDCFG@15.1400:OutAttachPhysic">
    <vt:lpwstr/>
  </property>
  <property fmtid="{D5CDD505-2E9C-101B-9397-08002B2CF9AE}" pid="170" name="FSC#EVDCFG@15.1400:SignAcceptedDraft1">
    <vt:lpwstr/>
  </property>
  <property fmtid="{D5CDD505-2E9C-101B-9397-08002B2CF9AE}" pid="171" name="FSC#EVDCFG@15.1400:SignAcceptedDraft1FR">
    <vt:lpwstr/>
  </property>
  <property fmtid="{D5CDD505-2E9C-101B-9397-08002B2CF9AE}" pid="172" name="FSC#EVDCFG@15.1400:SignAcceptedDraft2">
    <vt:lpwstr/>
  </property>
  <property fmtid="{D5CDD505-2E9C-101B-9397-08002B2CF9AE}" pid="173" name="FSC#EVDCFG@15.1400:SignAcceptedDraft2FR">
    <vt:lpwstr/>
  </property>
  <property fmtid="{D5CDD505-2E9C-101B-9397-08002B2CF9AE}" pid="174" name="FSC#EVDCFG@15.1400:SignApproved1">
    <vt:lpwstr/>
  </property>
  <property fmtid="{D5CDD505-2E9C-101B-9397-08002B2CF9AE}" pid="175" name="FSC#EVDCFG@15.1400:SignApproved1FR">
    <vt:lpwstr/>
  </property>
  <property fmtid="{D5CDD505-2E9C-101B-9397-08002B2CF9AE}" pid="176" name="FSC#EVDCFG@15.1400:SignApproved2">
    <vt:lpwstr/>
  </property>
  <property fmtid="{D5CDD505-2E9C-101B-9397-08002B2CF9AE}" pid="177" name="FSC#EVDCFG@15.1400:SignApproved2FR">
    <vt:lpwstr/>
  </property>
  <property fmtid="{D5CDD505-2E9C-101B-9397-08002B2CF9AE}" pid="178" name="FSC#EVDCFG@15.1400:SubDossierBarCode">
    <vt:lpwstr>*COO.2101.102.3.184722*</vt:lpwstr>
  </property>
  <property fmtid="{D5CDD505-2E9C-101B-9397-08002B2CF9AE}" pid="179" name="FSC#EVDCFG@15.1400:Subject">
    <vt:lpwstr/>
  </property>
  <property fmtid="{D5CDD505-2E9C-101B-9397-08002B2CF9AE}" pid="180" name="FSC#EVDCFG@15.1400:Title">
    <vt:lpwstr>Vorlagen</vt:lpwstr>
  </property>
  <property fmtid="{D5CDD505-2E9C-101B-9397-08002B2CF9AE}" pid="181" name="FSC#EVDCFG@15.1400:UserFunction">
    <vt:lpwstr/>
  </property>
  <property fmtid="{D5CDD505-2E9C-101B-9397-08002B2CF9AE}" pid="182" name="FSC#EVDCFG@15.1400:SalutationEnglish">
    <vt:lpwstr>International Affairs</vt:lpwstr>
  </property>
  <property fmtid="{D5CDD505-2E9C-101B-9397-08002B2CF9AE}" pid="183" name="FSC#EVDCFG@15.1400:SalutationFrench">
    <vt:lpwstr>Affaires internationales</vt:lpwstr>
  </property>
  <property fmtid="{D5CDD505-2E9C-101B-9397-08002B2CF9AE}" pid="184" name="FSC#EVDCFG@15.1400:SalutationGerman">
    <vt:lpwstr>Internationales</vt:lpwstr>
  </property>
  <property fmtid="{D5CDD505-2E9C-101B-9397-08002B2CF9AE}" pid="185" name="FSC#EVDCFG@15.1400:SalutationItalian">
    <vt:lpwstr>Affari internazionali</vt:lpwstr>
  </property>
  <property fmtid="{D5CDD505-2E9C-101B-9397-08002B2CF9AE}" pid="186" name="FSC#EVDCFG@15.1400:SalutationEnglishUser">
    <vt:lpwstr/>
  </property>
  <property fmtid="{D5CDD505-2E9C-101B-9397-08002B2CF9AE}" pid="187" name="FSC#EVDCFG@15.1400:SalutationFrenchUser">
    <vt:lpwstr/>
  </property>
  <property fmtid="{D5CDD505-2E9C-101B-9397-08002B2CF9AE}" pid="188" name="FSC#EVDCFG@15.1400:SalutationGermanUser">
    <vt:lpwstr/>
  </property>
  <property fmtid="{D5CDD505-2E9C-101B-9397-08002B2CF9AE}" pid="189" name="FSC#EVDCFG@15.1400:SalutationItalianUser">
    <vt:lpwstr/>
  </property>
  <property fmtid="{D5CDD505-2E9C-101B-9397-08002B2CF9AE}" pid="190" name="FSC#EVDCFG@15.1400:FileRespOrgShortname">
    <vt:lpwstr>BLV</vt:lpwstr>
  </property>
</Properties>
</file>