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6"/>
        <w:gridCol w:w="426"/>
        <w:gridCol w:w="157"/>
        <w:gridCol w:w="1915"/>
        <w:gridCol w:w="421"/>
        <w:gridCol w:w="2053"/>
        <w:gridCol w:w="424"/>
        <w:gridCol w:w="2401"/>
      </w:tblGrid>
      <w:tr w:rsidR="002D23C7" w14:paraId="3A3AA5BC" w14:textId="77777777">
        <w:tc>
          <w:tcPr>
            <w:tcW w:w="2993" w:type="dxa"/>
            <w:gridSpan w:val="4"/>
            <w:vAlign w:val="center"/>
          </w:tcPr>
          <w:p w14:paraId="1B67BD56" w14:textId="77777777" w:rsidR="002D23C7" w:rsidRDefault="002D23C7">
            <w:pPr>
              <w:widowControl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  <w:r w:rsidR="00AA3E4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FD57C7">
              <w:rPr>
                <w:b/>
                <w:sz w:val="24"/>
                <w:szCs w:val="24"/>
              </w:rPr>
              <w:t>ermit</w:t>
            </w:r>
            <w:proofErr w:type="spellEnd"/>
          </w:p>
          <w:p w14:paraId="75D74FE6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0212B94" w14:textId="77777777" w:rsidR="002D23C7" w:rsidRDefault="002D23C7">
            <w:pPr>
              <w:widowControl/>
              <w:rPr>
                <w:b/>
                <w:szCs w:val="20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7391C4DF" w14:textId="77777777" w:rsidR="002D23C7" w:rsidRDefault="00AA3E49" w:rsidP="00AA3E49">
            <w:pPr>
              <w:widowControl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Application</w:t>
            </w:r>
            <w:proofErr w:type="spellEnd"/>
          </w:p>
        </w:tc>
      </w:tr>
      <w:tr w:rsidR="002D23C7" w14:paraId="31E6FCDA" w14:textId="77777777">
        <w:trPr>
          <w:trHeight w:val="340"/>
        </w:trPr>
        <w:tc>
          <w:tcPr>
            <w:tcW w:w="2993" w:type="dxa"/>
            <w:gridSpan w:val="4"/>
            <w:tcBorders>
              <w:left w:val="nil"/>
              <w:right w:val="nil"/>
            </w:tcBorders>
            <w:vAlign w:val="center"/>
          </w:tcPr>
          <w:p w14:paraId="76F4E78C" w14:textId="77777777" w:rsidR="002D23C7" w:rsidRDefault="002D23C7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vAlign w:val="center"/>
          </w:tcPr>
          <w:p w14:paraId="2C63E64A" w14:textId="77777777" w:rsidR="002D23C7" w:rsidRDefault="002D23C7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878" w:type="dxa"/>
            <w:gridSpan w:val="3"/>
            <w:tcBorders>
              <w:left w:val="nil"/>
              <w:right w:val="nil"/>
            </w:tcBorders>
            <w:vAlign w:val="center"/>
          </w:tcPr>
          <w:p w14:paraId="0F866540" w14:textId="77777777" w:rsidR="002D23C7" w:rsidRDefault="002D23C7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2D23C7" w14:paraId="28202947" w14:textId="77777777">
        <w:trPr>
          <w:trHeight w:val="227"/>
        </w:trPr>
        <w:tc>
          <w:tcPr>
            <w:tcW w:w="424" w:type="dxa"/>
            <w:vAlign w:val="center"/>
          </w:tcPr>
          <w:p w14:paraId="057EFE4E" w14:textId="77777777" w:rsidR="002D23C7" w:rsidRDefault="002D23C7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szCs w:val="10"/>
                <w:vertAlign w:val="superscript"/>
              </w:rPr>
              <w:t xml:space="preserve">1) </w:t>
            </w:r>
          </w:p>
        </w:tc>
        <w:tc>
          <w:tcPr>
            <w:tcW w:w="9783" w:type="dxa"/>
            <w:gridSpan w:val="8"/>
            <w:vAlign w:val="center"/>
          </w:tcPr>
          <w:p w14:paraId="73EEB845" w14:textId="77777777" w:rsidR="002D23C7" w:rsidRDefault="00AA3E49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10"/>
              </w:rPr>
              <w:t>Owner</w:t>
            </w:r>
            <w:proofErr w:type="spellEnd"/>
            <w:r w:rsidR="002D23C7">
              <w:rPr>
                <w:b/>
                <w:sz w:val="18"/>
                <w:szCs w:val="10"/>
              </w:rPr>
              <w:t>:</w:t>
            </w:r>
          </w:p>
        </w:tc>
      </w:tr>
      <w:tr w:rsidR="002D23C7" w14:paraId="49CE6B74" w14:textId="77777777">
        <w:trPr>
          <w:trHeight w:val="340"/>
        </w:trPr>
        <w:tc>
          <w:tcPr>
            <w:tcW w:w="424" w:type="dxa"/>
            <w:vAlign w:val="center"/>
          </w:tcPr>
          <w:p w14:paraId="74DC4628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17C63AB" w14:textId="77777777" w:rsidR="002D23C7" w:rsidRDefault="00AA3E49" w:rsidP="00AA3E49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proofErr w:type="spellStart"/>
            <w:r>
              <w:rPr>
                <w:sz w:val="18"/>
                <w:szCs w:val="10"/>
              </w:rPr>
              <w:t>Surn</w:t>
            </w:r>
            <w:r w:rsidR="002D23C7">
              <w:rPr>
                <w:sz w:val="18"/>
                <w:szCs w:val="10"/>
              </w:rPr>
              <w:t>ame</w:t>
            </w:r>
            <w:proofErr w:type="spellEnd"/>
            <w:r w:rsidR="002D23C7">
              <w:rPr>
                <w:sz w:val="18"/>
                <w:szCs w:val="10"/>
              </w:rPr>
              <w:t xml:space="preserve">, </w:t>
            </w:r>
            <w:proofErr w:type="spellStart"/>
            <w:r>
              <w:rPr>
                <w:sz w:val="18"/>
                <w:szCs w:val="10"/>
              </w:rPr>
              <w:t>first</w:t>
            </w:r>
            <w:proofErr w:type="spellEnd"/>
            <w:r>
              <w:rPr>
                <w:sz w:val="18"/>
                <w:szCs w:val="10"/>
              </w:rPr>
              <w:t xml:space="preserve"> </w:t>
            </w:r>
            <w:proofErr w:type="spellStart"/>
            <w:r w:rsidR="002D23C7">
              <w:rPr>
                <w:sz w:val="18"/>
                <w:szCs w:val="10"/>
              </w:rPr>
              <w:t>name</w:t>
            </w:r>
            <w:proofErr w:type="spellEnd"/>
            <w:r w:rsidR="002D23C7">
              <w:rPr>
                <w:sz w:val="18"/>
                <w:szCs w:val="10"/>
              </w:rPr>
              <w:t>:</w:t>
            </w:r>
          </w:p>
        </w:tc>
        <w:tc>
          <w:tcPr>
            <w:tcW w:w="7214" w:type="dxa"/>
            <w:gridSpan w:val="5"/>
            <w:vAlign w:val="center"/>
          </w:tcPr>
          <w:p w14:paraId="5C0869C4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5AFC19BA" w14:textId="77777777">
        <w:trPr>
          <w:trHeight w:val="340"/>
        </w:trPr>
        <w:tc>
          <w:tcPr>
            <w:tcW w:w="424" w:type="dxa"/>
            <w:vAlign w:val="center"/>
          </w:tcPr>
          <w:p w14:paraId="0EFD2686" w14:textId="77777777" w:rsidR="002D23C7" w:rsidRDefault="002D23C7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20BB8CF1" w14:textId="77777777" w:rsidR="002D23C7" w:rsidRDefault="002D23C7" w:rsidP="00AA3E4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 w:rsidR="00AA3E49">
              <w:rPr>
                <w:sz w:val="18"/>
                <w:szCs w:val="18"/>
              </w:rPr>
              <w:t>eet</w:t>
            </w:r>
            <w:r>
              <w:rPr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7214" w:type="dxa"/>
            <w:gridSpan w:val="5"/>
            <w:vAlign w:val="center"/>
          </w:tcPr>
          <w:p w14:paraId="561ABE1C" w14:textId="77777777" w:rsidR="002D23C7" w:rsidRDefault="002D23C7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0"/>
          </w:p>
        </w:tc>
      </w:tr>
      <w:tr w:rsidR="002D23C7" w14:paraId="07F4DF28" w14:textId="77777777">
        <w:trPr>
          <w:trHeight w:val="340"/>
        </w:trPr>
        <w:tc>
          <w:tcPr>
            <w:tcW w:w="424" w:type="dxa"/>
            <w:vAlign w:val="center"/>
          </w:tcPr>
          <w:p w14:paraId="1473E172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3C9C82F8" w14:textId="77777777" w:rsidR="002D23C7" w:rsidRDefault="00AA3E49" w:rsidP="00AA3E49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Town, </w:t>
            </w:r>
            <w:proofErr w:type="spellStart"/>
            <w:r>
              <w:rPr>
                <w:sz w:val="18"/>
                <w:szCs w:val="10"/>
              </w:rPr>
              <w:t>post</w:t>
            </w:r>
            <w:proofErr w:type="spellEnd"/>
            <w:r>
              <w:rPr>
                <w:sz w:val="18"/>
                <w:szCs w:val="10"/>
              </w:rPr>
              <w:t xml:space="preserve"> code</w:t>
            </w:r>
            <w:r w:rsidR="002D23C7">
              <w:rPr>
                <w:sz w:val="18"/>
                <w:szCs w:val="10"/>
              </w:rPr>
              <w:t>:</w:t>
            </w:r>
          </w:p>
        </w:tc>
        <w:tc>
          <w:tcPr>
            <w:tcW w:w="7214" w:type="dxa"/>
            <w:gridSpan w:val="5"/>
            <w:vAlign w:val="center"/>
          </w:tcPr>
          <w:p w14:paraId="5B59328B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4330157D" w14:textId="77777777">
        <w:trPr>
          <w:trHeight w:val="340"/>
        </w:trPr>
        <w:tc>
          <w:tcPr>
            <w:tcW w:w="424" w:type="dxa"/>
            <w:vAlign w:val="center"/>
          </w:tcPr>
          <w:p w14:paraId="5821C125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21FB8A73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Tel.:</w:t>
            </w:r>
          </w:p>
        </w:tc>
        <w:bookmarkStart w:id="1" w:name="Text3"/>
        <w:tc>
          <w:tcPr>
            <w:tcW w:w="7214" w:type="dxa"/>
            <w:gridSpan w:val="5"/>
            <w:vAlign w:val="center"/>
          </w:tcPr>
          <w:p w14:paraId="49FB27BB" w14:textId="77777777" w:rsidR="002D23C7" w:rsidRDefault="002D23C7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"/>
          </w:p>
        </w:tc>
      </w:tr>
      <w:tr w:rsidR="002D23C7" w14:paraId="4E7B121D" w14:textId="77777777">
        <w:trPr>
          <w:trHeight w:val="340"/>
        </w:trPr>
        <w:tc>
          <w:tcPr>
            <w:tcW w:w="424" w:type="dxa"/>
            <w:vAlign w:val="center"/>
          </w:tcPr>
          <w:p w14:paraId="26B52D1C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0F9056B4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Email</w:t>
            </w:r>
            <w:proofErr w:type="gramEnd"/>
            <w:r>
              <w:rPr>
                <w:sz w:val="18"/>
                <w:szCs w:val="20"/>
              </w:rPr>
              <w:t>:</w:t>
            </w:r>
          </w:p>
        </w:tc>
        <w:bookmarkStart w:id="2" w:name="Text4"/>
        <w:tc>
          <w:tcPr>
            <w:tcW w:w="7214" w:type="dxa"/>
            <w:gridSpan w:val="5"/>
            <w:vAlign w:val="center"/>
          </w:tcPr>
          <w:p w14:paraId="2F5AEE77" w14:textId="77777777" w:rsidR="002D23C7" w:rsidRDefault="002D23C7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"/>
          </w:p>
        </w:tc>
      </w:tr>
      <w:tr w:rsidR="002D23C7" w14:paraId="65BA4BAB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6272B5EE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2D23C7" w:rsidRPr="001D7C95" w14:paraId="06FCE057" w14:textId="77777777">
        <w:trPr>
          <w:trHeight w:val="227"/>
        </w:trPr>
        <w:tc>
          <w:tcPr>
            <w:tcW w:w="424" w:type="dxa"/>
            <w:vAlign w:val="center"/>
          </w:tcPr>
          <w:p w14:paraId="36F5C1A7" w14:textId="77777777" w:rsidR="002D23C7" w:rsidRDefault="002D23C7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szCs w:val="10"/>
                <w:vertAlign w:val="superscript"/>
              </w:rPr>
              <w:t>2)</w:t>
            </w:r>
          </w:p>
        </w:tc>
        <w:tc>
          <w:tcPr>
            <w:tcW w:w="4484" w:type="dxa"/>
            <w:gridSpan w:val="4"/>
            <w:vAlign w:val="center"/>
          </w:tcPr>
          <w:p w14:paraId="0D12F80A" w14:textId="77777777" w:rsidR="002D23C7" w:rsidRPr="00AA3E49" w:rsidRDefault="00AA3E49" w:rsidP="00AA3E49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en-US"/>
              </w:rPr>
            </w:pPr>
            <w:r w:rsidRPr="00AA3E49">
              <w:rPr>
                <w:b/>
                <w:sz w:val="18"/>
                <w:szCs w:val="10"/>
                <w:lang w:val="en-US"/>
              </w:rPr>
              <w:t>Animal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>/</w:t>
            </w:r>
            <w:r w:rsidRPr="00AA3E49">
              <w:rPr>
                <w:b/>
                <w:sz w:val="18"/>
                <w:szCs w:val="10"/>
                <w:lang w:val="en-US"/>
              </w:rPr>
              <w:t>plant species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 xml:space="preserve">: </w:t>
            </w:r>
            <w:r w:rsidRPr="00AA3E49">
              <w:rPr>
                <w:b/>
                <w:sz w:val="18"/>
                <w:szCs w:val="10"/>
                <w:lang w:val="en-US"/>
              </w:rPr>
              <w:t>common n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>ame</w:t>
            </w:r>
          </w:p>
        </w:tc>
        <w:tc>
          <w:tcPr>
            <w:tcW w:w="421" w:type="dxa"/>
            <w:vAlign w:val="center"/>
          </w:tcPr>
          <w:p w14:paraId="2BC25F57" w14:textId="77777777" w:rsidR="002D23C7" w:rsidRDefault="002D23C7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>
              <w:rPr>
                <w:b/>
                <w:sz w:val="18"/>
                <w:szCs w:val="10"/>
                <w:vertAlign w:val="superscript"/>
              </w:rPr>
              <w:t>3)</w:t>
            </w:r>
          </w:p>
        </w:tc>
        <w:tc>
          <w:tcPr>
            <w:tcW w:w="4878" w:type="dxa"/>
            <w:gridSpan w:val="3"/>
            <w:vAlign w:val="center"/>
          </w:tcPr>
          <w:p w14:paraId="5AD05FED" w14:textId="77777777" w:rsidR="002D23C7" w:rsidRPr="00AA3E49" w:rsidRDefault="00AA3E49" w:rsidP="00AA3E49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en-US"/>
              </w:rPr>
            </w:pPr>
            <w:r w:rsidRPr="00AA3E49">
              <w:rPr>
                <w:b/>
                <w:sz w:val="18"/>
                <w:szCs w:val="10"/>
                <w:lang w:val="en-US"/>
              </w:rPr>
              <w:t>Animal/plant species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 xml:space="preserve">: </w:t>
            </w:r>
            <w:r w:rsidRPr="00AA3E49">
              <w:rPr>
                <w:b/>
                <w:sz w:val="18"/>
                <w:szCs w:val="10"/>
                <w:lang w:val="en-US"/>
              </w:rPr>
              <w:t>scientific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>/</w:t>
            </w:r>
            <w:r>
              <w:rPr>
                <w:b/>
                <w:sz w:val="18"/>
                <w:szCs w:val="10"/>
                <w:lang w:val="en-US"/>
              </w:rPr>
              <w:t>Lat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>in</w:t>
            </w:r>
            <w:r>
              <w:rPr>
                <w:b/>
                <w:sz w:val="18"/>
                <w:szCs w:val="10"/>
                <w:lang w:val="en-US"/>
              </w:rPr>
              <w:t xml:space="preserve"> n</w:t>
            </w:r>
            <w:r w:rsidR="002D23C7" w:rsidRPr="00AA3E49">
              <w:rPr>
                <w:b/>
                <w:sz w:val="18"/>
                <w:szCs w:val="10"/>
                <w:lang w:val="en-US"/>
              </w:rPr>
              <w:t>ame</w:t>
            </w:r>
          </w:p>
        </w:tc>
      </w:tr>
      <w:tr w:rsidR="002D23C7" w14:paraId="1A965BF1" w14:textId="77777777">
        <w:trPr>
          <w:trHeight w:val="340"/>
        </w:trPr>
        <w:tc>
          <w:tcPr>
            <w:tcW w:w="424" w:type="dxa"/>
            <w:vAlign w:val="center"/>
          </w:tcPr>
          <w:p w14:paraId="2E3729E5" w14:textId="77777777" w:rsidR="002D23C7" w:rsidRPr="00AA3E49" w:rsidRDefault="002D23C7">
            <w:pPr>
              <w:widowControl/>
              <w:spacing w:line="240" w:lineRule="auto"/>
              <w:ind w:left="34"/>
              <w:rPr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154F0A30" w14:textId="77777777" w:rsidR="002D23C7" w:rsidRDefault="002D23C7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4469EAB" w14:textId="77777777" w:rsidR="002D23C7" w:rsidRDefault="002D23C7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7441C7AE" w14:textId="77777777" w:rsidR="002D23C7" w:rsidRDefault="002D23C7">
            <w:pPr>
              <w:widowControl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360643F7" w14:textId="77777777">
        <w:trPr>
          <w:trHeight w:val="227"/>
        </w:trPr>
        <w:tc>
          <w:tcPr>
            <w:tcW w:w="424" w:type="dxa"/>
            <w:vAlign w:val="center"/>
          </w:tcPr>
          <w:p w14:paraId="1551FE9A" w14:textId="77777777" w:rsidR="002D23C7" w:rsidRDefault="002D23C7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vertAlign w:val="superscript"/>
              </w:rPr>
              <w:t>4)</w:t>
            </w:r>
          </w:p>
        </w:tc>
        <w:tc>
          <w:tcPr>
            <w:tcW w:w="4484" w:type="dxa"/>
            <w:gridSpan w:val="4"/>
            <w:vAlign w:val="center"/>
          </w:tcPr>
          <w:p w14:paraId="05A10974" w14:textId="77777777" w:rsidR="002D23C7" w:rsidRDefault="002D23C7" w:rsidP="00AA3E49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CITES A</w:t>
            </w:r>
            <w:r w:rsidR="00AA3E49">
              <w:rPr>
                <w:b/>
                <w:sz w:val="18"/>
                <w:szCs w:val="20"/>
              </w:rPr>
              <w:t>ppendix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21" w:type="dxa"/>
            <w:vAlign w:val="center"/>
          </w:tcPr>
          <w:p w14:paraId="0DF460C4" w14:textId="77777777" w:rsidR="002D23C7" w:rsidRDefault="002D23C7">
            <w:pPr>
              <w:widowControl/>
              <w:spacing w:line="240" w:lineRule="auto"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  <w:vertAlign w:val="superscript"/>
              </w:rPr>
              <w:t>5)</w:t>
            </w:r>
          </w:p>
        </w:tc>
        <w:tc>
          <w:tcPr>
            <w:tcW w:w="4878" w:type="dxa"/>
            <w:gridSpan w:val="3"/>
            <w:vAlign w:val="center"/>
          </w:tcPr>
          <w:p w14:paraId="7330E676" w14:textId="77777777" w:rsidR="002D23C7" w:rsidRDefault="002D23C7">
            <w:pPr>
              <w:widowControl/>
              <w:spacing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Source:</w:t>
            </w:r>
          </w:p>
        </w:tc>
      </w:tr>
      <w:tr w:rsidR="002D23C7" w14:paraId="1598996F" w14:textId="77777777">
        <w:trPr>
          <w:trHeight w:val="340"/>
        </w:trPr>
        <w:tc>
          <w:tcPr>
            <w:tcW w:w="424" w:type="dxa"/>
            <w:vAlign w:val="center"/>
          </w:tcPr>
          <w:p w14:paraId="296A2164" w14:textId="77777777" w:rsidR="002D23C7" w:rsidRDefault="002D23C7">
            <w:pPr>
              <w:widowControl/>
              <w:spacing w:line="240" w:lineRule="auto"/>
              <w:rPr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4484" w:type="dxa"/>
            <w:gridSpan w:val="4"/>
            <w:vAlign w:val="center"/>
          </w:tcPr>
          <w:p w14:paraId="678FB7D1" w14:textId="77777777" w:rsidR="002D23C7" w:rsidRDefault="002D23C7">
            <w:pPr>
              <w:widowControl/>
              <w:spacing w:line="240" w:lineRule="auto"/>
              <w:ind w:left="3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F8BB980" w14:textId="77777777" w:rsidR="002D23C7" w:rsidRDefault="002D23C7">
            <w:pPr>
              <w:widowControl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878" w:type="dxa"/>
            <w:gridSpan w:val="3"/>
            <w:vAlign w:val="center"/>
          </w:tcPr>
          <w:p w14:paraId="7E581E8A" w14:textId="77777777" w:rsidR="002D23C7" w:rsidRDefault="002D23C7">
            <w:pPr>
              <w:widowControl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0F7908F6" w14:textId="77777777">
        <w:trPr>
          <w:trHeight w:val="227"/>
        </w:trPr>
        <w:tc>
          <w:tcPr>
            <w:tcW w:w="424" w:type="dxa"/>
            <w:vAlign w:val="center"/>
          </w:tcPr>
          <w:p w14:paraId="1A42F033" w14:textId="77777777" w:rsidR="002D23C7" w:rsidRDefault="002D23C7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  <w:vertAlign w:val="superscript"/>
              </w:rPr>
              <w:t>6)</w:t>
            </w:r>
          </w:p>
        </w:tc>
        <w:tc>
          <w:tcPr>
            <w:tcW w:w="9783" w:type="dxa"/>
            <w:gridSpan w:val="8"/>
            <w:vAlign w:val="center"/>
          </w:tcPr>
          <w:p w14:paraId="150582D6" w14:textId="77777777" w:rsidR="002D23C7" w:rsidRDefault="00AA3E49" w:rsidP="00AA3E49">
            <w:pPr>
              <w:widowControl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Description</w:t>
            </w:r>
            <w:r w:rsidR="002D23C7">
              <w:rPr>
                <w:b/>
                <w:sz w:val="18"/>
                <w:szCs w:val="20"/>
              </w:rPr>
              <w:t>/</w:t>
            </w:r>
            <w:proofErr w:type="spellStart"/>
            <w:r>
              <w:rPr>
                <w:b/>
                <w:sz w:val="18"/>
                <w:szCs w:val="20"/>
              </w:rPr>
              <w:t>i</w:t>
            </w:r>
            <w:r w:rsidR="002D23C7">
              <w:rPr>
                <w:b/>
                <w:sz w:val="18"/>
                <w:szCs w:val="20"/>
              </w:rPr>
              <w:t>dentifi</w:t>
            </w:r>
            <w:r>
              <w:rPr>
                <w:b/>
                <w:sz w:val="18"/>
                <w:szCs w:val="20"/>
              </w:rPr>
              <w:t>cation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of</w:t>
            </w:r>
            <w:proofErr w:type="spellEnd"/>
            <w:r w:rsidR="002D23C7"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instrument</w:t>
            </w:r>
            <w:proofErr w:type="spellEnd"/>
            <w:r w:rsidR="002D23C7">
              <w:rPr>
                <w:b/>
                <w:sz w:val="18"/>
                <w:szCs w:val="20"/>
              </w:rPr>
              <w:t>:</w:t>
            </w:r>
          </w:p>
        </w:tc>
      </w:tr>
      <w:tr w:rsidR="002D23C7" w14:paraId="52D6B20D" w14:textId="77777777">
        <w:trPr>
          <w:trHeight w:val="340"/>
        </w:trPr>
        <w:tc>
          <w:tcPr>
            <w:tcW w:w="424" w:type="dxa"/>
            <w:vAlign w:val="center"/>
          </w:tcPr>
          <w:p w14:paraId="31598834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  <w:tc>
          <w:tcPr>
            <w:tcW w:w="9783" w:type="dxa"/>
            <w:gridSpan w:val="8"/>
            <w:vAlign w:val="center"/>
          </w:tcPr>
          <w:p w14:paraId="52CB0DA1" w14:textId="77777777" w:rsidR="002D23C7" w:rsidRDefault="002D23C7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7FCB55AF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11799164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</w:tr>
      <w:tr w:rsidR="002D23C7" w:rsidRPr="001D7C95" w14:paraId="27953514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36A308CB" w14:textId="77777777" w:rsidR="002D23C7" w:rsidRPr="00AA3E49" w:rsidRDefault="00AA3E49" w:rsidP="00AA3E49">
            <w:pPr>
              <w:widowControl/>
              <w:rPr>
                <w:sz w:val="18"/>
                <w:szCs w:val="20"/>
                <w:lang w:val="en-US"/>
              </w:rPr>
            </w:pPr>
            <w:r w:rsidRPr="00AA3E49">
              <w:rPr>
                <w:sz w:val="18"/>
                <w:szCs w:val="20"/>
                <w:lang w:val="en-US"/>
              </w:rPr>
              <w:t>If the i</w:t>
            </w:r>
            <w:r w:rsidR="002D23C7" w:rsidRPr="00AA3E49">
              <w:rPr>
                <w:sz w:val="18"/>
                <w:szCs w:val="20"/>
                <w:lang w:val="en-US"/>
              </w:rPr>
              <w:t xml:space="preserve">nstrument </w:t>
            </w:r>
            <w:r w:rsidRPr="00AA3E49">
              <w:rPr>
                <w:sz w:val="18"/>
                <w:szCs w:val="20"/>
                <w:lang w:val="en-US"/>
              </w:rPr>
              <w:t xml:space="preserve">was imported </w:t>
            </w:r>
            <w:r w:rsidR="002D23C7" w:rsidRPr="00AA3E49">
              <w:rPr>
                <w:sz w:val="18"/>
                <w:szCs w:val="20"/>
                <w:lang w:val="en-US"/>
              </w:rPr>
              <w:t>in</w:t>
            </w:r>
            <w:r w:rsidRPr="00AA3E49">
              <w:rPr>
                <w:sz w:val="18"/>
                <w:szCs w:val="20"/>
                <w:lang w:val="en-US"/>
              </w:rPr>
              <w:t>to Switzerland</w:t>
            </w:r>
            <w:r w:rsidR="002D23C7" w:rsidRPr="00AA3E49">
              <w:rPr>
                <w:sz w:val="18"/>
                <w:szCs w:val="20"/>
                <w:lang w:val="en-US"/>
              </w:rPr>
              <w:t>:</w:t>
            </w:r>
          </w:p>
        </w:tc>
      </w:tr>
      <w:tr w:rsidR="002D23C7" w14:paraId="455DC105" w14:textId="77777777" w:rsidTr="00AA3E49">
        <w:trPr>
          <w:trHeight w:val="227"/>
        </w:trPr>
        <w:tc>
          <w:tcPr>
            <w:tcW w:w="424" w:type="dxa"/>
            <w:vAlign w:val="center"/>
          </w:tcPr>
          <w:p w14:paraId="2222183C" w14:textId="77777777" w:rsidR="002D23C7" w:rsidRDefault="002D23C7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  <w:vertAlign w:val="superscript"/>
              </w:rPr>
              <w:t>7)</w:t>
            </w:r>
          </w:p>
        </w:tc>
        <w:tc>
          <w:tcPr>
            <w:tcW w:w="1986" w:type="dxa"/>
            <w:vAlign w:val="center"/>
          </w:tcPr>
          <w:p w14:paraId="110872B7" w14:textId="77777777" w:rsidR="002D23C7" w:rsidRDefault="00AA3E49">
            <w:pPr>
              <w:widowControl/>
              <w:ind w:left="3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Country </w:t>
            </w:r>
            <w:proofErr w:type="spellStart"/>
            <w:r>
              <w:rPr>
                <w:b/>
                <w:sz w:val="18"/>
                <w:szCs w:val="20"/>
              </w:rPr>
              <w:t>of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origin</w:t>
            </w:r>
            <w:proofErr w:type="spellEnd"/>
            <w:r w:rsidR="002D23C7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26" w:type="dxa"/>
            <w:vAlign w:val="center"/>
          </w:tcPr>
          <w:p w14:paraId="0C25A3CF" w14:textId="77777777" w:rsidR="002D23C7" w:rsidRDefault="002D23C7">
            <w:pPr>
              <w:widowControl/>
              <w:ind w:left="34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  <w:vertAlign w:val="superscript"/>
              </w:rPr>
              <w:t>8)</w:t>
            </w:r>
          </w:p>
        </w:tc>
        <w:tc>
          <w:tcPr>
            <w:tcW w:w="4546" w:type="dxa"/>
            <w:gridSpan w:val="4"/>
            <w:vAlign w:val="center"/>
          </w:tcPr>
          <w:p w14:paraId="1B0A0110" w14:textId="77777777" w:rsidR="002D23C7" w:rsidRPr="00AA3E49" w:rsidRDefault="00AA3E49" w:rsidP="00AA3E49">
            <w:pPr>
              <w:widowControl/>
              <w:ind w:left="34"/>
              <w:rPr>
                <w:b/>
                <w:sz w:val="18"/>
                <w:szCs w:val="20"/>
                <w:lang w:val="en-US"/>
              </w:rPr>
            </w:pPr>
            <w:r w:rsidRPr="00AA3E49">
              <w:rPr>
                <w:b/>
                <w:sz w:val="18"/>
                <w:szCs w:val="20"/>
                <w:lang w:val="en-US"/>
              </w:rPr>
              <w:t>Export permit n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>um</w:t>
            </w:r>
            <w:r w:rsidRPr="00AA3E49">
              <w:rPr>
                <w:b/>
                <w:sz w:val="18"/>
                <w:szCs w:val="20"/>
                <w:lang w:val="en-US"/>
              </w:rPr>
              <w:t>b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 xml:space="preserve">er </w:t>
            </w:r>
            <w:r>
              <w:rPr>
                <w:b/>
                <w:sz w:val="18"/>
                <w:szCs w:val="20"/>
                <w:lang w:val="en-US"/>
              </w:rPr>
              <w:t xml:space="preserve">of </w:t>
            </w:r>
            <w:proofErr w:type="gramStart"/>
            <w:r>
              <w:rPr>
                <w:b/>
                <w:sz w:val="18"/>
                <w:szCs w:val="20"/>
                <w:lang w:val="en-US"/>
              </w:rPr>
              <w:t>c</w:t>
            </w:r>
            <w:r w:rsidRPr="00AA3E49">
              <w:rPr>
                <w:b/>
                <w:sz w:val="18"/>
                <w:szCs w:val="20"/>
                <w:lang w:val="en-US"/>
              </w:rPr>
              <w:t>ountry</w:t>
            </w:r>
            <w:proofErr w:type="gramEnd"/>
            <w:r w:rsidRPr="00AA3E49">
              <w:rPr>
                <w:b/>
                <w:sz w:val="18"/>
                <w:szCs w:val="20"/>
                <w:lang w:val="en-US"/>
              </w:rPr>
              <w:t xml:space="preserve"> of origin 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>*:</w:t>
            </w:r>
          </w:p>
        </w:tc>
        <w:tc>
          <w:tcPr>
            <w:tcW w:w="424" w:type="dxa"/>
            <w:vAlign w:val="center"/>
          </w:tcPr>
          <w:p w14:paraId="69D77383" w14:textId="77777777" w:rsidR="002D23C7" w:rsidRDefault="002D23C7">
            <w:pPr>
              <w:widowControl/>
              <w:ind w:left="33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  <w:vertAlign w:val="superscript"/>
              </w:rPr>
              <w:t>9)</w:t>
            </w:r>
          </w:p>
        </w:tc>
        <w:tc>
          <w:tcPr>
            <w:tcW w:w="2401" w:type="dxa"/>
            <w:vAlign w:val="center"/>
          </w:tcPr>
          <w:p w14:paraId="09776B58" w14:textId="77777777" w:rsidR="002D23C7" w:rsidRDefault="00AA3E49" w:rsidP="00AA3E49">
            <w:pPr>
              <w:widowControl/>
              <w:ind w:left="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Entry </w:t>
            </w:r>
            <w:proofErr w:type="spellStart"/>
            <w:r>
              <w:rPr>
                <w:b/>
                <w:sz w:val="18"/>
                <w:szCs w:val="20"/>
              </w:rPr>
              <w:t>permit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n</w:t>
            </w:r>
            <w:r w:rsidR="002D23C7">
              <w:rPr>
                <w:b/>
                <w:sz w:val="18"/>
                <w:szCs w:val="20"/>
              </w:rPr>
              <w:t>um</w:t>
            </w:r>
            <w:r>
              <w:rPr>
                <w:b/>
                <w:sz w:val="18"/>
                <w:szCs w:val="20"/>
              </w:rPr>
              <w:t>b</w:t>
            </w:r>
            <w:r w:rsidR="002D23C7">
              <w:rPr>
                <w:b/>
                <w:sz w:val="18"/>
                <w:szCs w:val="20"/>
              </w:rPr>
              <w:t>er</w:t>
            </w:r>
            <w:proofErr w:type="spellEnd"/>
            <w:r w:rsidR="002D23C7">
              <w:rPr>
                <w:b/>
                <w:sz w:val="18"/>
                <w:szCs w:val="20"/>
              </w:rPr>
              <w:t>:</w:t>
            </w:r>
          </w:p>
        </w:tc>
      </w:tr>
      <w:tr w:rsidR="002D23C7" w14:paraId="62787937" w14:textId="77777777" w:rsidTr="00AA3E49">
        <w:trPr>
          <w:trHeight w:val="340"/>
        </w:trPr>
        <w:tc>
          <w:tcPr>
            <w:tcW w:w="424" w:type="dxa"/>
            <w:vAlign w:val="center"/>
          </w:tcPr>
          <w:p w14:paraId="38C2C38B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  <w:bookmarkStart w:id="3" w:name="Text6"/>
        <w:tc>
          <w:tcPr>
            <w:tcW w:w="1986" w:type="dxa"/>
            <w:vAlign w:val="center"/>
          </w:tcPr>
          <w:p w14:paraId="22D48676" w14:textId="77777777" w:rsidR="002D23C7" w:rsidRDefault="002D23C7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26" w:type="dxa"/>
            <w:vAlign w:val="center"/>
          </w:tcPr>
          <w:p w14:paraId="4E3723F9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  <w:bookmarkStart w:id="4" w:name="Text7"/>
        <w:tc>
          <w:tcPr>
            <w:tcW w:w="4546" w:type="dxa"/>
            <w:gridSpan w:val="4"/>
            <w:vAlign w:val="center"/>
          </w:tcPr>
          <w:p w14:paraId="346BEFC2" w14:textId="77777777" w:rsidR="002D23C7" w:rsidRDefault="002D23C7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24" w:type="dxa"/>
            <w:vAlign w:val="center"/>
          </w:tcPr>
          <w:p w14:paraId="2BD9B953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  <w:bookmarkStart w:id="5" w:name="Text8"/>
        <w:tc>
          <w:tcPr>
            <w:tcW w:w="2401" w:type="dxa"/>
            <w:vAlign w:val="center"/>
          </w:tcPr>
          <w:p w14:paraId="5AA76271" w14:textId="77777777" w:rsidR="002D23C7" w:rsidRDefault="002D23C7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5"/>
          </w:p>
        </w:tc>
      </w:tr>
      <w:tr w:rsidR="002D23C7" w14:paraId="216FC94F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42CF2FF6" w14:textId="77777777" w:rsidR="002D23C7" w:rsidRDefault="002D23C7">
            <w:pPr>
              <w:widowControl/>
              <w:rPr>
                <w:sz w:val="18"/>
                <w:szCs w:val="20"/>
              </w:rPr>
            </w:pPr>
          </w:p>
        </w:tc>
      </w:tr>
      <w:tr w:rsidR="002D23C7" w14:paraId="5A217ACC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588AA67A" w14:textId="77777777" w:rsidR="002D23C7" w:rsidRDefault="00AA3E49">
            <w:pPr>
              <w:widowControl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acquired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Switzerland</w:t>
            </w:r>
            <w:proofErr w:type="spellEnd"/>
            <w:r w:rsidR="002D23C7">
              <w:rPr>
                <w:sz w:val="18"/>
                <w:szCs w:val="20"/>
              </w:rPr>
              <w:t>:</w:t>
            </w:r>
          </w:p>
        </w:tc>
      </w:tr>
      <w:tr w:rsidR="002D23C7" w:rsidRPr="001D7C95" w14:paraId="70899E89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5170D434" w14:textId="77777777" w:rsidR="002D23C7" w:rsidRPr="00AA3E49" w:rsidRDefault="00AA3E49" w:rsidP="00AA3E49">
            <w:pPr>
              <w:widowControl/>
              <w:rPr>
                <w:b/>
                <w:sz w:val="18"/>
                <w:szCs w:val="20"/>
                <w:lang w:val="en-US"/>
              </w:rPr>
            </w:pPr>
            <w:r w:rsidRPr="00AA3E49">
              <w:rPr>
                <w:b/>
                <w:sz w:val="18"/>
                <w:szCs w:val="20"/>
                <w:lang w:val="en-US"/>
              </w:rPr>
              <w:t>Previous owner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 xml:space="preserve"> / </w:t>
            </w:r>
            <w:r w:rsidRPr="00AA3E49">
              <w:rPr>
                <w:b/>
                <w:sz w:val="18"/>
                <w:szCs w:val="20"/>
                <w:lang w:val="en-US"/>
              </w:rPr>
              <w:t>company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 xml:space="preserve"> / </w:t>
            </w:r>
            <w:r w:rsidRPr="00AA3E49">
              <w:rPr>
                <w:b/>
                <w:sz w:val="18"/>
                <w:szCs w:val="20"/>
                <w:lang w:val="en-US"/>
              </w:rPr>
              <w:t>i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>nstrument</w:t>
            </w:r>
            <w:r w:rsidRPr="00AA3E49">
              <w:rPr>
                <w:b/>
                <w:sz w:val="18"/>
                <w:szCs w:val="20"/>
                <w:lang w:val="en-US"/>
              </w:rPr>
              <w:t xml:space="preserve"> maker</w:t>
            </w:r>
            <w:r w:rsidR="002D23C7" w:rsidRPr="00AA3E49">
              <w:rPr>
                <w:b/>
                <w:sz w:val="18"/>
                <w:szCs w:val="20"/>
                <w:lang w:val="en-US"/>
              </w:rPr>
              <w:t>:</w:t>
            </w:r>
          </w:p>
        </w:tc>
      </w:tr>
      <w:tr w:rsidR="002D23C7" w14:paraId="2A4BC36B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6A93F131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Name:</w:t>
            </w:r>
          </w:p>
        </w:tc>
        <w:tc>
          <w:tcPr>
            <w:tcW w:w="7214" w:type="dxa"/>
            <w:gridSpan w:val="5"/>
            <w:vAlign w:val="center"/>
          </w:tcPr>
          <w:p w14:paraId="4898D5B8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59BF0C3D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3794B5F7" w14:textId="77777777" w:rsidR="002D23C7" w:rsidRDefault="002D23C7" w:rsidP="00AA3E49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 w:rsidR="00AA3E49">
              <w:rPr>
                <w:sz w:val="18"/>
                <w:szCs w:val="18"/>
              </w:rPr>
              <w:t>eet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14" w:type="dxa"/>
            <w:gridSpan w:val="5"/>
            <w:vAlign w:val="center"/>
          </w:tcPr>
          <w:p w14:paraId="5F159341" w14:textId="77777777" w:rsidR="002D23C7" w:rsidRDefault="002D23C7">
            <w:pPr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5628792C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11456205" w14:textId="77777777" w:rsidR="002D23C7" w:rsidRDefault="00AA3E49" w:rsidP="00AA3E49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  <w:r w:rsidR="002D23C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post</w:t>
            </w:r>
            <w:proofErr w:type="spellEnd"/>
            <w:r>
              <w:rPr>
                <w:sz w:val="18"/>
                <w:szCs w:val="18"/>
              </w:rPr>
              <w:t xml:space="preserve"> code</w:t>
            </w:r>
          </w:p>
        </w:tc>
        <w:tc>
          <w:tcPr>
            <w:tcW w:w="7214" w:type="dxa"/>
            <w:gridSpan w:val="5"/>
            <w:vAlign w:val="center"/>
          </w:tcPr>
          <w:p w14:paraId="2DCE15D6" w14:textId="77777777" w:rsidR="002D23C7" w:rsidRDefault="002D23C7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37663DFF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69BD834B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Tel.:</w:t>
            </w:r>
          </w:p>
        </w:tc>
        <w:tc>
          <w:tcPr>
            <w:tcW w:w="7214" w:type="dxa"/>
            <w:gridSpan w:val="5"/>
            <w:vAlign w:val="center"/>
          </w:tcPr>
          <w:p w14:paraId="2662CD2F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476C6ACB" w14:textId="77777777">
        <w:trPr>
          <w:trHeight w:val="340"/>
        </w:trPr>
        <w:tc>
          <w:tcPr>
            <w:tcW w:w="2993" w:type="dxa"/>
            <w:gridSpan w:val="4"/>
            <w:vAlign w:val="center"/>
          </w:tcPr>
          <w:p w14:paraId="686522C5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proofErr w:type="gramStart"/>
            <w:r>
              <w:rPr>
                <w:sz w:val="18"/>
                <w:szCs w:val="10"/>
              </w:rPr>
              <w:t>Email</w:t>
            </w:r>
            <w:proofErr w:type="gramEnd"/>
            <w:r>
              <w:rPr>
                <w:sz w:val="18"/>
                <w:szCs w:val="10"/>
              </w:rPr>
              <w:t>:</w:t>
            </w:r>
          </w:p>
        </w:tc>
        <w:tc>
          <w:tcPr>
            <w:tcW w:w="7214" w:type="dxa"/>
            <w:gridSpan w:val="5"/>
            <w:vAlign w:val="center"/>
          </w:tcPr>
          <w:p w14:paraId="0AF3D62E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18F9687F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</w:tcPr>
          <w:p w14:paraId="2549BD8C" w14:textId="77777777" w:rsidR="002D23C7" w:rsidRDefault="002D23C7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2D23C7" w14:paraId="166CDEB7" w14:textId="77777777">
        <w:trPr>
          <w:trHeight w:val="227"/>
        </w:trPr>
        <w:tc>
          <w:tcPr>
            <w:tcW w:w="4908" w:type="dxa"/>
            <w:gridSpan w:val="5"/>
          </w:tcPr>
          <w:p w14:paraId="332A924D" w14:textId="77777777" w:rsidR="002D23C7" w:rsidRDefault="002D23C7" w:rsidP="00AA3E49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Dat</w:t>
            </w:r>
            <w:r w:rsidR="00AA3E49">
              <w:rPr>
                <w:b/>
                <w:sz w:val="18"/>
                <w:szCs w:val="20"/>
              </w:rPr>
              <w:t>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5299" w:type="dxa"/>
            <w:gridSpan w:val="4"/>
          </w:tcPr>
          <w:p w14:paraId="033B565D" w14:textId="77777777" w:rsidR="002D23C7" w:rsidRDefault="00AA3E49" w:rsidP="00AA3E49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Signature</w:t>
            </w:r>
            <w:proofErr w:type="spellEnd"/>
            <w:r w:rsidR="002D23C7">
              <w:rPr>
                <w:sz w:val="18"/>
                <w:szCs w:val="18"/>
              </w:rPr>
              <w:t xml:space="preserve"> </w:t>
            </w:r>
            <w:r w:rsidR="002D23C7">
              <w:rPr>
                <w:sz w:val="16"/>
                <w:szCs w:val="16"/>
              </w:rPr>
              <w:t>(</w:t>
            </w:r>
            <w:proofErr w:type="spellStart"/>
            <w:r w:rsidR="002D23C7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written</w:t>
            </w:r>
            <w:proofErr w:type="spellEnd"/>
            <w:r w:rsidR="002D23C7">
              <w:rPr>
                <w:sz w:val="16"/>
                <w:szCs w:val="16"/>
              </w:rPr>
              <w:t>):</w:t>
            </w:r>
          </w:p>
        </w:tc>
      </w:tr>
      <w:tr w:rsidR="002D23C7" w14:paraId="0E42E834" w14:textId="77777777">
        <w:trPr>
          <w:trHeight w:val="680"/>
        </w:trPr>
        <w:tc>
          <w:tcPr>
            <w:tcW w:w="10207" w:type="dxa"/>
            <w:gridSpan w:val="9"/>
          </w:tcPr>
          <w:p w14:paraId="69A8DD69" w14:textId="77777777" w:rsidR="002D23C7" w:rsidRDefault="002D23C7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D23C7" w14:paraId="2CCE8D49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37D2CB50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2D23C7" w14:paraId="596B38D1" w14:textId="77777777">
        <w:trPr>
          <w:trHeight w:val="227"/>
        </w:trPr>
        <w:tc>
          <w:tcPr>
            <w:tcW w:w="10207" w:type="dxa"/>
            <w:gridSpan w:val="9"/>
          </w:tcPr>
          <w:p w14:paraId="0B0EFF77" w14:textId="77777777" w:rsidR="002D23C7" w:rsidRDefault="00AA3E49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proofErr w:type="spellStart"/>
            <w:r>
              <w:rPr>
                <w:b/>
                <w:sz w:val="18"/>
                <w:szCs w:val="10"/>
              </w:rPr>
              <w:t>Remarks</w:t>
            </w:r>
            <w:proofErr w:type="spellEnd"/>
            <w:r w:rsidR="002D23C7">
              <w:rPr>
                <w:b/>
                <w:sz w:val="18"/>
                <w:szCs w:val="10"/>
              </w:rPr>
              <w:t>:</w:t>
            </w:r>
          </w:p>
        </w:tc>
      </w:tr>
      <w:bookmarkStart w:id="6" w:name="Text5"/>
      <w:tr w:rsidR="002D23C7" w14:paraId="316BE1DB" w14:textId="77777777" w:rsidTr="00E2717F">
        <w:trPr>
          <w:trHeight w:val="1047"/>
        </w:trPr>
        <w:tc>
          <w:tcPr>
            <w:tcW w:w="10207" w:type="dxa"/>
            <w:gridSpan w:val="9"/>
          </w:tcPr>
          <w:p w14:paraId="016F99CC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>
              <w:rPr>
                <w:noProof/>
                <w:sz w:val="18"/>
                <w:szCs w:val="10"/>
              </w:rPr>
              <w:t> </w:t>
            </w:r>
            <w:r>
              <w:rPr>
                <w:noProof/>
                <w:sz w:val="18"/>
                <w:szCs w:val="10"/>
              </w:rPr>
              <w:t> </w:t>
            </w:r>
            <w:r>
              <w:rPr>
                <w:noProof/>
                <w:sz w:val="18"/>
                <w:szCs w:val="10"/>
              </w:rPr>
              <w:t> </w:t>
            </w:r>
            <w:r>
              <w:rPr>
                <w:noProof/>
                <w:sz w:val="18"/>
                <w:szCs w:val="10"/>
              </w:rPr>
              <w:t> </w:t>
            </w:r>
            <w:r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6"/>
          </w:p>
        </w:tc>
      </w:tr>
      <w:tr w:rsidR="002D23C7" w14:paraId="107C158C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12C451A0" w14:textId="77777777" w:rsidR="002D23C7" w:rsidRDefault="002D23C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2D23C7" w14:paraId="2E3E362B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0353505A" w14:textId="77777777" w:rsidR="002D23C7" w:rsidRDefault="00AA3E4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Please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enclose</w:t>
            </w:r>
            <w:proofErr w:type="spellEnd"/>
            <w:r w:rsidR="002D23C7">
              <w:rPr>
                <w:b/>
                <w:sz w:val="18"/>
                <w:szCs w:val="18"/>
              </w:rPr>
              <w:t>:</w:t>
            </w:r>
          </w:p>
        </w:tc>
      </w:tr>
      <w:tr w:rsidR="002D23C7" w14:paraId="55314A05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23B0EAED" w14:textId="77777777" w:rsidR="002D23C7" w:rsidRDefault="00AA3E49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Proof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purchase</w:t>
            </w:r>
            <w:proofErr w:type="spellEnd"/>
          </w:p>
        </w:tc>
      </w:tr>
      <w:tr w:rsidR="002D23C7" w14:paraId="72091341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5EF181B0" w14:textId="77777777" w:rsidR="002D23C7" w:rsidRDefault="00AA3E49" w:rsidP="00AA3E49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Photo</w:t>
            </w:r>
            <w:proofErr w:type="spellEnd"/>
            <w:r w:rsidR="002D23C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 w:rsidR="002D23C7">
              <w:rPr>
                <w:sz w:val="18"/>
                <w:szCs w:val="18"/>
              </w:rPr>
              <w:t>nstrument</w:t>
            </w:r>
            <w:proofErr w:type="spellEnd"/>
          </w:p>
        </w:tc>
      </w:tr>
      <w:tr w:rsidR="002D23C7" w:rsidRPr="007C43CE" w14:paraId="3753E956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6134880B" w14:textId="77777777" w:rsidR="002D23C7" w:rsidRPr="00AA3E49" w:rsidRDefault="002D23C7" w:rsidP="00AA3E49">
            <w:pPr>
              <w:widowControl/>
              <w:spacing w:line="240" w:lineRule="auto"/>
              <w:ind w:right="-108"/>
              <w:rPr>
                <w:sz w:val="18"/>
                <w:szCs w:val="18"/>
                <w:lang w:val="en-US"/>
              </w:rPr>
            </w:pPr>
            <w:r w:rsidRPr="00AA3E49">
              <w:rPr>
                <w:sz w:val="18"/>
                <w:szCs w:val="18"/>
                <w:lang w:val="en-US"/>
              </w:rPr>
              <w:t>*</w:t>
            </w:r>
            <w:proofErr w:type="gramStart"/>
            <w:r w:rsidR="00AA3E49" w:rsidRPr="00AA3E49">
              <w:rPr>
                <w:sz w:val="18"/>
                <w:szCs w:val="18"/>
                <w:lang w:val="en-US"/>
              </w:rPr>
              <w:t>if</w:t>
            </w:r>
            <w:proofErr w:type="gramEnd"/>
            <w:r w:rsidR="00AA3E49" w:rsidRPr="00AA3E49">
              <w:rPr>
                <w:sz w:val="18"/>
                <w:szCs w:val="18"/>
                <w:lang w:val="en-US"/>
              </w:rPr>
              <w:t xml:space="preserve"> available</w:t>
            </w:r>
            <w:r w:rsidRPr="00AA3E49">
              <w:rPr>
                <w:sz w:val="18"/>
                <w:szCs w:val="18"/>
                <w:lang w:val="en-US"/>
              </w:rPr>
              <w:t xml:space="preserve">, </w:t>
            </w:r>
            <w:r w:rsidR="00AA3E49" w:rsidRPr="00AA3E49">
              <w:rPr>
                <w:sz w:val="18"/>
                <w:szCs w:val="18"/>
                <w:lang w:val="en-US"/>
              </w:rPr>
              <w:t>a c</w:t>
            </w:r>
            <w:r w:rsidRPr="00AA3E49">
              <w:rPr>
                <w:sz w:val="18"/>
                <w:szCs w:val="18"/>
                <w:lang w:val="en-US"/>
              </w:rPr>
              <w:t>op</w:t>
            </w:r>
            <w:r w:rsidR="00AA3E49" w:rsidRPr="00AA3E49">
              <w:rPr>
                <w:sz w:val="18"/>
                <w:szCs w:val="18"/>
                <w:lang w:val="en-US"/>
              </w:rPr>
              <w:t>y</w:t>
            </w:r>
            <w:r w:rsidRPr="00AA3E49">
              <w:rPr>
                <w:sz w:val="18"/>
                <w:szCs w:val="18"/>
                <w:lang w:val="en-US"/>
              </w:rPr>
              <w:t xml:space="preserve"> </w:t>
            </w:r>
            <w:r w:rsidR="00AA3E49" w:rsidRPr="00AA3E49">
              <w:rPr>
                <w:sz w:val="18"/>
                <w:szCs w:val="18"/>
                <w:lang w:val="en-US"/>
              </w:rPr>
              <w:t>of the</w:t>
            </w:r>
            <w:r w:rsidRPr="00AA3E49">
              <w:rPr>
                <w:sz w:val="18"/>
                <w:szCs w:val="18"/>
                <w:lang w:val="en-US"/>
              </w:rPr>
              <w:t xml:space="preserve"> CITES</w:t>
            </w:r>
            <w:r w:rsidR="00AA3E49">
              <w:rPr>
                <w:sz w:val="18"/>
                <w:szCs w:val="18"/>
                <w:lang w:val="en-US"/>
              </w:rPr>
              <w:t xml:space="preserve"> export permit</w:t>
            </w:r>
            <w:r w:rsidRPr="00AA3E49">
              <w:rPr>
                <w:sz w:val="18"/>
                <w:szCs w:val="18"/>
                <w:lang w:val="en-US"/>
              </w:rPr>
              <w:t xml:space="preserve"> </w:t>
            </w:r>
            <w:r w:rsidR="00AA3E49">
              <w:rPr>
                <w:sz w:val="18"/>
                <w:szCs w:val="18"/>
                <w:lang w:val="en-US"/>
              </w:rPr>
              <w:t>from the country of origin</w:t>
            </w:r>
          </w:p>
        </w:tc>
      </w:tr>
      <w:tr w:rsidR="002D23C7" w:rsidRPr="007C43CE" w14:paraId="7D08D7B5" w14:textId="77777777" w:rsidTr="00E2717F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vAlign w:val="center"/>
          </w:tcPr>
          <w:p w14:paraId="292B4BD4" w14:textId="77777777" w:rsidR="002D23C7" w:rsidRPr="00AA3E49" w:rsidRDefault="002D23C7">
            <w:pPr>
              <w:widowControl/>
              <w:spacing w:line="240" w:lineRule="auto"/>
              <w:ind w:right="-108"/>
              <w:rPr>
                <w:sz w:val="16"/>
                <w:szCs w:val="16"/>
                <w:lang w:val="en-US"/>
              </w:rPr>
            </w:pPr>
          </w:p>
        </w:tc>
      </w:tr>
      <w:tr w:rsidR="002D23C7" w:rsidRPr="001D7C95" w14:paraId="086C81CB" w14:textId="77777777">
        <w:trPr>
          <w:trHeight w:val="227"/>
        </w:trPr>
        <w:tc>
          <w:tcPr>
            <w:tcW w:w="10207" w:type="dxa"/>
            <w:gridSpan w:val="9"/>
            <w:vAlign w:val="center"/>
          </w:tcPr>
          <w:p w14:paraId="574836D6" w14:textId="23883C8F" w:rsidR="002D23C7" w:rsidRPr="00AA3E49" w:rsidRDefault="00AA3E49" w:rsidP="00AA3E4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en-US"/>
              </w:rPr>
            </w:pPr>
            <w:r w:rsidRPr="00AA3E49">
              <w:rPr>
                <w:b/>
                <w:sz w:val="18"/>
                <w:szCs w:val="18"/>
                <w:lang w:val="en-US"/>
              </w:rPr>
              <w:t>Please consult the instructions</w:t>
            </w:r>
            <w:r w:rsidR="002D23C7" w:rsidRPr="00AA3E4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in order </w:t>
            </w:r>
            <w:r w:rsidRPr="00AA3E49">
              <w:rPr>
                <w:b/>
                <w:sz w:val="18"/>
                <w:szCs w:val="18"/>
                <w:lang w:val="en-US"/>
              </w:rPr>
              <w:t>to complete the</w:t>
            </w:r>
            <w:r w:rsidR="002D23C7" w:rsidRPr="00AA3E4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application </w:t>
            </w:r>
            <w:r w:rsidR="002D23C7" w:rsidRPr="00AA3E49">
              <w:rPr>
                <w:b/>
                <w:sz w:val="18"/>
                <w:szCs w:val="18"/>
                <w:lang w:val="en-US"/>
              </w:rPr>
              <w:t>form.</w:t>
            </w:r>
            <w:r w:rsidR="00E2717F">
              <w:rPr>
                <w:b/>
                <w:sz w:val="18"/>
                <w:szCs w:val="18"/>
                <w:lang w:val="en-US"/>
              </w:rPr>
              <w:t xml:space="preserve"> At least 10 working days must be anticipated for the processing of the application. </w:t>
            </w:r>
            <w:r w:rsidR="00E2717F" w:rsidRPr="00AA3E49">
              <w:rPr>
                <w:b/>
                <w:sz w:val="18"/>
                <w:szCs w:val="18"/>
                <w:lang w:val="en-US"/>
              </w:rPr>
              <w:t xml:space="preserve">Please sign the application and send </w:t>
            </w:r>
            <w:r w:rsidR="00E2717F">
              <w:rPr>
                <w:b/>
                <w:sz w:val="18"/>
                <w:szCs w:val="18"/>
                <w:lang w:val="en-US"/>
              </w:rPr>
              <w:t>it</w:t>
            </w:r>
            <w:r w:rsidR="00E2717F" w:rsidRPr="00AA3E49">
              <w:rPr>
                <w:b/>
                <w:sz w:val="18"/>
                <w:szCs w:val="18"/>
                <w:lang w:val="en-US"/>
              </w:rPr>
              <w:t xml:space="preserve"> </w:t>
            </w:r>
            <w:r w:rsidR="00E2717F">
              <w:rPr>
                <w:b/>
                <w:sz w:val="18"/>
                <w:szCs w:val="18"/>
                <w:lang w:val="en-US"/>
              </w:rPr>
              <w:t>as a scan to</w:t>
            </w:r>
            <w:r w:rsidR="00E2717F" w:rsidRPr="00AA3E49">
              <w:rPr>
                <w:b/>
                <w:sz w:val="18"/>
                <w:szCs w:val="18"/>
                <w:lang w:val="en-US"/>
              </w:rPr>
              <w:t xml:space="preserve">: </w:t>
            </w:r>
            <w:r w:rsidR="001D7C95">
              <w:fldChar w:fldCharType="begin"/>
            </w:r>
            <w:r w:rsidR="001D7C95" w:rsidRPr="001D7C95">
              <w:rPr>
                <w:lang w:val="en-US"/>
              </w:rPr>
              <w:instrText xml:space="preserve"> HYPERLINK "mailto:cites@blv.admin.ch" </w:instrText>
            </w:r>
            <w:r w:rsidR="001D7C95">
              <w:fldChar w:fldCharType="separate"/>
            </w:r>
            <w:r w:rsidR="00E2717F" w:rsidRPr="00E2717F">
              <w:rPr>
                <w:b/>
                <w:sz w:val="18"/>
                <w:szCs w:val="18"/>
                <w:lang w:val="en-US"/>
              </w:rPr>
              <w:t>cites@blv.admin.ch</w:t>
            </w:r>
            <w:r w:rsidR="001D7C95">
              <w:rPr>
                <w:b/>
                <w:sz w:val="18"/>
                <w:szCs w:val="18"/>
                <w:lang w:val="en-US"/>
              </w:rPr>
              <w:fldChar w:fldCharType="end"/>
            </w:r>
            <w:r w:rsidR="00E2717F">
              <w:rPr>
                <w:b/>
                <w:sz w:val="18"/>
                <w:szCs w:val="18"/>
                <w:lang w:val="en-US"/>
              </w:rPr>
              <w:t xml:space="preserve"> or </w:t>
            </w:r>
            <w:r w:rsidR="00E2717F" w:rsidRPr="00E2717F">
              <w:rPr>
                <w:b/>
                <w:sz w:val="18"/>
                <w:szCs w:val="18"/>
                <w:lang w:val="en-US"/>
              </w:rPr>
              <w:t xml:space="preserve">BLV, </w:t>
            </w:r>
            <w:proofErr w:type="spellStart"/>
            <w:r w:rsidR="00E2717F" w:rsidRPr="00E2717F">
              <w:rPr>
                <w:b/>
                <w:sz w:val="18"/>
                <w:szCs w:val="18"/>
                <w:lang w:val="en-US"/>
              </w:rPr>
              <w:t>Schwarzenburgstrasse</w:t>
            </w:r>
            <w:proofErr w:type="spellEnd"/>
            <w:r w:rsidR="00E2717F" w:rsidRPr="00E2717F">
              <w:rPr>
                <w:b/>
                <w:sz w:val="18"/>
                <w:szCs w:val="18"/>
                <w:lang w:val="en-US"/>
              </w:rPr>
              <w:t xml:space="preserve"> 155, 3003 Bern</w:t>
            </w:r>
          </w:p>
        </w:tc>
      </w:tr>
    </w:tbl>
    <w:p w14:paraId="5696BE6C" w14:textId="77777777" w:rsidR="002D23C7" w:rsidRPr="00AA3E49" w:rsidRDefault="002D23C7" w:rsidP="00E2717F">
      <w:pPr>
        <w:rPr>
          <w:sz w:val="14"/>
          <w:szCs w:val="14"/>
          <w:lang w:val="en-US"/>
        </w:rPr>
      </w:pPr>
    </w:p>
    <w:sectPr w:rsidR="002D23C7" w:rsidRPr="00AA3E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B0AF" w14:textId="77777777" w:rsidR="00E87869" w:rsidRDefault="00E87869">
      <w:pPr>
        <w:spacing w:line="240" w:lineRule="auto"/>
      </w:pPr>
      <w:r>
        <w:separator/>
      </w:r>
    </w:p>
  </w:endnote>
  <w:endnote w:type="continuationSeparator" w:id="0">
    <w:p w14:paraId="2480DAB3" w14:textId="77777777" w:rsidR="00E87869" w:rsidRDefault="00E87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686" w14:textId="6B57058D" w:rsidR="002D23C7" w:rsidRDefault="00E2717F">
    <w:pPr>
      <w:pStyle w:val="Fuzeile"/>
      <w:jc w:val="right"/>
    </w:pPr>
    <w:r>
      <w:t>June 2023</w:t>
    </w:r>
  </w:p>
  <w:p w14:paraId="13FABB2C" w14:textId="77777777" w:rsidR="002D23C7" w:rsidRDefault="002D23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0C2A" w14:textId="77777777" w:rsidR="002D23C7" w:rsidRDefault="002D23C7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neu_Instrumentenpass_Gesuch_DE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AB93" w14:textId="77777777" w:rsidR="00E87869" w:rsidRDefault="00E87869">
      <w:pPr>
        <w:spacing w:line="240" w:lineRule="auto"/>
      </w:pPr>
      <w:r>
        <w:separator/>
      </w:r>
    </w:p>
  </w:footnote>
  <w:footnote w:type="continuationSeparator" w:id="0">
    <w:p w14:paraId="6F03999B" w14:textId="77777777" w:rsidR="00E87869" w:rsidRDefault="00E87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2D23C7" w14:paraId="448A8471" w14:textId="77777777">
      <w:trPr>
        <w:cantSplit/>
        <w:trHeight w:hRule="exact" w:val="1135"/>
      </w:trPr>
      <w:tc>
        <w:tcPr>
          <w:tcW w:w="5522" w:type="dxa"/>
        </w:tcPr>
        <w:p w14:paraId="198A3CF5" w14:textId="77777777" w:rsidR="002D23C7" w:rsidRPr="003F57B2" w:rsidRDefault="006F61DE">
          <w:pPr>
            <w:pStyle w:val="Kopfzeile"/>
            <w:rPr>
              <w:lang w:val="de-CH" w:eastAsia="en-US"/>
            </w:rPr>
          </w:pPr>
          <w:r w:rsidRPr="006F61DE">
            <w:rPr>
              <w:noProof/>
              <w:lang w:val="de-CH"/>
            </w:rPr>
            <w:drawing>
              <wp:inline distT="0" distB="0" distL="0" distR="0" wp14:anchorId="38F64BFA" wp14:editId="5BCD7A4E">
                <wp:extent cx="1981200" cy="647700"/>
                <wp:effectExtent l="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51386D" w14:textId="77777777" w:rsidR="002D23C7" w:rsidRPr="003F57B2" w:rsidRDefault="002D23C7">
          <w:pPr>
            <w:pStyle w:val="Kopfzeile"/>
            <w:rPr>
              <w:lang w:val="de-CH" w:eastAsia="en-US"/>
            </w:rPr>
          </w:pPr>
        </w:p>
      </w:tc>
      <w:tc>
        <w:tcPr>
          <w:tcW w:w="4644" w:type="dxa"/>
        </w:tcPr>
        <w:p w14:paraId="31EE9AFF" w14:textId="77777777" w:rsidR="002D23C7" w:rsidRPr="003F57B2" w:rsidRDefault="002D3F7A">
          <w:pPr>
            <w:pStyle w:val="KopfzeileDepartement"/>
            <w:rPr>
              <w:lang w:val="de-CH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D9DCEC" wp14:editId="64FD3AB9">
                <wp:simplePos x="0" y="0"/>
                <wp:positionH relativeFrom="column">
                  <wp:posOffset>2101850</wp:posOffset>
                </wp:positionH>
                <wp:positionV relativeFrom="paragraph">
                  <wp:posOffset>270510</wp:posOffset>
                </wp:positionV>
                <wp:extent cx="769620" cy="443230"/>
                <wp:effectExtent l="0" t="0" r="0" b="0"/>
                <wp:wrapTight wrapText="bothSides">
                  <wp:wrapPolygon edited="0">
                    <wp:start x="0" y="0"/>
                    <wp:lineTo x="0" y="20424"/>
                    <wp:lineTo x="20851" y="20424"/>
                    <wp:lineTo x="20851" y="0"/>
                    <wp:lineTo x="0" y="0"/>
                  </wp:wrapPolygon>
                </wp:wrapTight>
                <wp:docPr id="1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ites logo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23C7" w:rsidRPr="003F57B2">
            <w:rPr>
              <w:lang w:val="de-CH" w:eastAsia="en-US"/>
            </w:rPr>
            <w:t>Eidgenössisches Departement des Innern EDI</w:t>
          </w:r>
        </w:p>
        <w:p w14:paraId="29BCE39B" w14:textId="77777777" w:rsidR="002D23C7" w:rsidRPr="003F57B2" w:rsidRDefault="002D23C7">
          <w:pPr>
            <w:pStyle w:val="KopfzeileFett"/>
            <w:rPr>
              <w:lang w:val="de-CH" w:eastAsia="en-US"/>
            </w:rPr>
          </w:pPr>
          <w:r w:rsidRPr="003F57B2">
            <w:rPr>
              <w:lang w:val="de-CH" w:eastAsia="en-US"/>
            </w:rPr>
            <w:t xml:space="preserve">Bundesamt für Lebensmittelsicherheit und </w:t>
          </w:r>
        </w:p>
        <w:p w14:paraId="4E748946" w14:textId="77777777" w:rsidR="002D23C7" w:rsidRPr="003F57B2" w:rsidRDefault="002D23C7">
          <w:pPr>
            <w:pStyle w:val="KopfzeileFett"/>
            <w:rPr>
              <w:lang w:val="de-CH" w:eastAsia="en-US"/>
            </w:rPr>
          </w:pPr>
          <w:r w:rsidRPr="003F57B2">
            <w:rPr>
              <w:lang w:val="de-CH" w:eastAsia="en-US"/>
            </w:rPr>
            <w:t>Veterinärwesen BLV</w:t>
          </w:r>
        </w:p>
        <w:p w14:paraId="67C325B5" w14:textId="77777777" w:rsidR="002D23C7" w:rsidRPr="003F57B2" w:rsidRDefault="002D23C7">
          <w:pPr>
            <w:pStyle w:val="Kopfzeile"/>
            <w:rPr>
              <w:noProof/>
              <w:lang w:val="de-CH" w:eastAsia="en-US"/>
            </w:rPr>
          </w:pPr>
          <w:r w:rsidRPr="003F57B2">
            <w:rPr>
              <w:noProof/>
              <w:lang w:val="de-CH" w:eastAsia="en-US"/>
            </w:rPr>
            <w:t>Internationales</w:t>
          </w:r>
        </w:p>
      </w:tc>
    </w:tr>
  </w:tbl>
  <w:p w14:paraId="1107CE47" w14:textId="77777777" w:rsidR="002D23C7" w:rsidRDefault="002D23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2D23C7" w14:paraId="6B1ED06D" w14:textId="77777777">
      <w:trPr>
        <w:cantSplit/>
        <w:trHeight w:hRule="exact" w:val="1135"/>
      </w:trPr>
      <w:tc>
        <w:tcPr>
          <w:tcW w:w="4848" w:type="dxa"/>
        </w:tcPr>
        <w:p w14:paraId="22285045" w14:textId="77777777" w:rsidR="002D23C7" w:rsidRPr="003F57B2" w:rsidRDefault="006F61DE">
          <w:pPr>
            <w:pStyle w:val="Kopfzeile"/>
            <w:rPr>
              <w:lang w:val="de-CH" w:eastAsia="en-US"/>
            </w:rPr>
          </w:pPr>
          <w:r w:rsidRPr="006F61DE">
            <w:rPr>
              <w:noProof/>
              <w:lang w:val="de-CH"/>
            </w:rPr>
            <w:drawing>
              <wp:inline distT="0" distB="0" distL="0" distR="0" wp14:anchorId="61C2C81C" wp14:editId="0883D283">
                <wp:extent cx="1981200" cy="647700"/>
                <wp:effectExtent l="0" t="0" r="0" b="0"/>
                <wp:docPr id="4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9C2E8B" w14:textId="77777777" w:rsidR="002D23C7" w:rsidRPr="003F57B2" w:rsidRDefault="002D23C7">
          <w:pPr>
            <w:pStyle w:val="Kopfzeile"/>
            <w:rPr>
              <w:lang w:val="de-CH" w:eastAsia="en-US"/>
            </w:rPr>
          </w:pPr>
        </w:p>
      </w:tc>
      <w:tc>
        <w:tcPr>
          <w:tcW w:w="5318" w:type="dxa"/>
        </w:tcPr>
        <w:p w14:paraId="25B295A4" w14:textId="77777777" w:rsidR="002D23C7" w:rsidRPr="003F57B2" w:rsidRDefault="002D23C7">
          <w:pPr>
            <w:pStyle w:val="KopfzeileDepartement"/>
            <w:rPr>
              <w:lang w:val="de-CH" w:eastAsia="en-US"/>
            </w:rPr>
          </w:pPr>
          <w:r w:rsidRPr="003F57B2">
            <w:rPr>
              <w:lang w:val="de-CH" w:eastAsia="en-US"/>
            </w:rPr>
            <w:t>Eidgenössisches Departement des Innern EDI</w:t>
          </w:r>
        </w:p>
        <w:p w14:paraId="4F2373E4" w14:textId="77777777" w:rsidR="002D23C7" w:rsidRPr="003F57B2" w:rsidRDefault="002D23C7">
          <w:pPr>
            <w:pStyle w:val="KopfzeileFett"/>
            <w:rPr>
              <w:lang w:val="de-CH" w:eastAsia="en-US"/>
            </w:rPr>
          </w:pPr>
          <w:r w:rsidRPr="003F57B2">
            <w:rPr>
              <w:lang w:val="de-CH" w:eastAsia="en-US"/>
            </w:rPr>
            <w:t>Bundesamt für Veterinärwesen BLV</w:t>
          </w:r>
        </w:p>
        <w:p w14:paraId="1E21DE54" w14:textId="77777777" w:rsidR="002D23C7" w:rsidRPr="003F57B2" w:rsidRDefault="002D23C7">
          <w:pPr>
            <w:pStyle w:val="Kopfzeile"/>
            <w:rPr>
              <w:noProof/>
              <w:lang w:val="de-CH" w:eastAsia="en-US"/>
            </w:rPr>
          </w:pPr>
          <w:r w:rsidRPr="003F57B2">
            <w:rPr>
              <w:noProof/>
              <w:lang w:val="de-CH" w:eastAsia="en-US"/>
            </w:rPr>
            <w:t>Internationales</w:t>
          </w:r>
        </w:p>
        <w:p w14:paraId="145AF098" w14:textId="77777777" w:rsidR="002D23C7" w:rsidRPr="003F57B2" w:rsidRDefault="002D23C7">
          <w:pPr>
            <w:pStyle w:val="KopfzeileFett"/>
            <w:rPr>
              <w:b w:val="0"/>
              <w:noProof/>
              <w:lang w:val="de-CH" w:eastAsia="en-US"/>
            </w:rPr>
          </w:pPr>
          <w:r w:rsidRPr="003F57B2">
            <w:rPr>
              <w:b w:val="0"/>
              <w:noProof/>
              <w:lang w:val="de-CH" w:eastAsia="en-US"/>
            </w:rPr>
            <w:t>Artenschutz</w:t>
          </w:r>
        </w:p>
        <w:p w14:paraId="7FCCB3E8" w14:textId="77777777" w:rsidR="002D23C7" w:rsidRPr="003F57B2" w:rsidRDefault="002D23C7">
          <w:pPr>
            <w:pStyle w:val="Kopfzeile"/>
            <w:rPr>
              <w:lang w:val="de-CH" w:eastAsia="en-US"/>
            </w:rPr>
          </w:pPr>
        </w:p>
      </w:tc>
    </w:tr>
  </w:tbl>
  <w:p w14:paraId="182EDD43" w14:textId="77777777" w:rsidR="002D23C7" w:rsidRDefault="002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FFFFFFFF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4E61444"/>
    <w:multiLevelType w:val="hybridMultilevel"/>
    <w:tmpl w:val="FFFFFFFF"/>
    <w:lvl w:ilvl="0" w:tplc="0FCC66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5A3D"/>
    <w:multiLevelType w:val="hybridMultilevel"/>
    <w:tmpl w:val="FFFFFFFF"/>
    <w:lvl w:ilvl="0" w:tplc="B6986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058E6"/>
    <w:multiLevelType w:val="hybridMultilevel"/>
    <w:tmpl w:val="FFFFFFFF"/>
    <w:lvl w:ilvl="0" w:tplc="DBD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63570D"/>
    <w:multiLevelType w:val="hybridMultilevel"/>
    <w:tmpl w:val="FFFFFFFF"/>
    <w:lvl w:ilvl="0" w:tplc="2E0CED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JIvzT+/0aqIEt25xDiOkMjt9YsP7LohA7aXFjbA3v1VIaJ7VY6D9wrZI9sTo90M/y09QePYzjcV7SlR+QDXdw==" w:salt="9CLTXQjSD+uJb83uDHpEdQ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30"/>
    <w:rsid w:val="0007463E"/>
    <w:rsid w:val="001D7C95"/>
    <w:rsid w:val="002D23C7"/>
    <w:rsid w:val="002D3F7A"/>
    <w:rsid w:val="003F57B2"/>
    <w:rsid w:val="00441DCF"/>
    <w:rsid w:val="00477530"/>
    <w:rsid w:val="006F61DE"/>
    <w:rsid w:val="007C43CE"/>
    <w:rsid w:val="00800480"/>
    <w:rsid w:val="008174A7"/>
    <w:rsid w:val="00AA3E49"/>
    <w:rsid w:val="00C923AE"/>
    <w:rsid w:val="00DA295C"/>
    <w:rsid w:val="00E2717F"/>
    <w:rsid w:val="00E87869"/>
    <w:rsid w:val="00F912FE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05273BA"/>
  <w14:defaultImageDpi w14:val="0"/>
  <w15:docId w15:val="{498DC54D-B140-4EC6-8072-02055F6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b/>
      <w:bCs/>
      <w:sz w:val="36"/>
      <w:szCs w:val="28"/>
      <w:lang w:val="en-US"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b/>
      <w:bCs/>
      <w:sz w:val="30"/>
      <w:szCs w:val="26"/>
      <w:lang w:val="en-GB" w:eastAsia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b/>
      <w:bCs/>
      <w:sz w:val="24"/>
      <w:szCs w:val="20"/>
      <w:lang w:val="en-GB"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/>
      <w:b/>
      <w:sz w:val="28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/>
      <w:b/>
      <w:sz w:val="26"/>
      <w:lang w:val="en-GB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/>
      <w:b/>
      <w:sz w:val="20"/>
      <w:lang w:val="en-GB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="Times New Roman"/>
      <w:b/>
      <w:sz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="Times New Roman"/>
      <w:b/>
      <w:i/>
      <w:sz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="Times New Roman"/>
      <w:sz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="Times New Roman"/>
      <w:i/>
      <w:sz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="Times New Roman"/>
      <w:sz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="Times New Roman"/>
      <w:i/>
      <w:sz w:val="20"/>
      <w:lang w:val="en-GB" w:eastAsia="de-DE"/>
    </w:rPr>
  </w:style>
  <w:style w:type="paragraph" w:styleId="Kopfzeile">
    <w:name w:val="header"/>
    <w:basedOn w:val="Standard"/>
    <w:link w:val="KopfzeileZchn"/>
    <w:uiPriority w:val="99"/>
    <w:qFormat/>
    <w:pPr>
      <w:suppressAutoHyphens/>
      <w:spacing w:line="200" w:lineRule="atLeast"/>
    </w:pPr>
    <w:rPr>
      <w:sz w:val="15"/>
      <w:szCs w:val="20"/>
      <w:lang w:val="en-GB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en-GB" w:eastAsia="x-none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sz w:val="12"/>
      <w:szCs w:val="20"/>
      <w:lang w:val="en-GB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lang w:val="en-GB" w:eastAsia="x-none"/>
    </w:rPr>
  </w:style>
  <w:style w:type="table" w:customStyle="1" w:styleId="Tabellengitternetz">
    <w:name w:val="Tabellengitternetz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/>
      <w:sz w:val="16"/>
    </w:rPr>
  </w:style>
  <w:style w:type="paragraph" w:customStyle="1" w:styleId="KopfzeileDepartement">
    <w:name w:val="KopfzeileDepartement"/>
    <w:basedOn w:val="Kopfzeil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customStyle="1" w:styleId="Klassifizierung">
    <w:name w:val="Klassifizierung"/>
    <w:basedOn w:val="Standard"/>
    <w:uiPriority w:val="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pPr>
      <w:jc w:val="right"/>
    </w:pPr>
    <w:rPr>
      <w:bCs w:val="0"/>
    </w:rPr>
  </w:style>
  <w:style w:type="paragraph" w:customStyle="1" w:styleId="PP">
    <w:name w:val="PP"/>
    <w:next w:val="Standard"/>
    <w:uiPriority w:val="4"/>
    <w:pPr>
      <w:spacing w:before="90"/>
    </w:pPr>
    <w:rPr>
      <w:rFonts w:ascii="Arial Narrow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Pr>
      <w:b/>
      <w:sz w:val="42"/>
      <w:szCs w:val="52"/>
      <w:lang w:val="en-GB" w:eastAsia="de-CH"/>
    </w:rPr>
  </w:style>
  <w:style w:type="character" w:customStyle="1" w:styleId="TitelZchn">
    <w:name w:val="Titel Zchn"/>
    <w:basedOn w:val="Absatz-Standardschriftart"/>
    <w:link w:val="Titel"/>
    <w:uiPriority w:val="1"/>
    <w:rPr>
      <w:rFonts w:eastAsia="Times New Roman"/>
      <w:b/>
      <w:sz w:val="52"/>
      <w:lang w:val="en-GB" w:eastAsia="x-none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</w:pPr>
    <w:rPr>
      <w:iCs/>
      <w:sz w:val="42"/>
      <w:szCs w:val="24"/>
      <w:lang w:val="en-GB" w:eastAsia="de-CH"/>
    </w:rPr>
  </w:style>
  <w:style w:type="character" w:customStyle="1" w:styleId="UntertitelZchn">
    <w:name w:val="Untertitel Zchn"/>
    <w:basedOn w:val="Absatz-Standardschriftart"/>
    <w:link w:val="Untertitel"/>
    <w:uiPriority w:val="1"/>
    <w:rPr>
      <w:rFonts w:eastAsia="Times New Roman"/>
      <w:sz w:val="24"/>
      <w:lang w:val="en-GB" w:eastAsia="x-non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spacing w:beforeLines="0" w:beforeAutospacing="0" w:afterLines="0" w:afterAutospacing="0"/>
        <w:contextualSpacing/>
      </w:pPr>
      <w:rPr>
        <w:rFonts w:ascii="Arial" w:hAnsi="Arial" w:cs="Times New Roman"/>
        <w:b/>
        <w:color w:val="FFFFFF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 w:cs="Times New Roman"/>
        <w:color w:val="auto"/>
        <w:sz w:val="20"/>
      </w:rPr>
    </w:tblStylePr>
    <w:tblStylePr w:type="band1Vert">
      <w:rPr>
        <w:rFonts w:ascii="Arial" w:hAnsi="Arial" w:cs="Times New Roman"/>
        <w:color w:val="auto"/>
        <w:sz w:val="20"/>
      </w:rPr>
    </w:tblStylePr>
    <w:tblStylePr w:type="band1Horz">
      <w:rPr>
        <w:rFonts w:ascii="Arial" w:hAnsi="Arial" w:cs="Times New Roman"/>
        <w:color w:val="auto"/>
        <w:sz w:val="20"/>
      </w:rPr>
    </w:tblStylePr>
    <w:tblStylePr w:type="band2Horz">
      <w:rPr>
        <w:rFonts w:ascii="Arial" w:hAnsi="Arial" w:cs="Times New Roman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2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pPr>
      <w:widowControl/>
      <w:tabs>
        <w:tab w:val="right" w:leader="dot" w:pos="9072"/>
      </w:tabs>
      <w:ind w:left="1701" w:hanging="1701"/>
    </w:pPr>
    <w:rPr>
      <w:lang w:eastAsia="de-CH"/>
    </w:rPr>
  </w:style>
  <w:style w:type="paragraph" w:styleId="Verzeichnis9">
    <w:name w:val="toc 9"/>
    <w:basedOn w:val="Standard"/>
    <w:next w:val="Standard"/>
    <w:uiPriority w:val="2"/>
    <w:unhideWhenUsed/>
    <w:pPr>
      <w:tabs>
        <w:tab w:val="right" w:leader="dot" w:pos="9072"/>
      </w:tabs>
      <w:ind w:left="1843" w:hanging="1843"/>
    </w:pPr>
    <w:rPr>
      <w:lang w:eastAsia="de-CH"/>
    </w:rPr>
  </w:style>
  <w:style w:type="paragraph" w:customStyle="1" w:styleId="Platzhalter">
    <w:name w:val="Platzhalter"/>
    <w:basedOn w:val="Standard"/>
    <w:next w:val="Standard"/>
    <w:uiPriority w:val="99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uiPriority w:val="99"/>
    <w:semiHidden/>
    <w:pPr>
      <w:widowControl/>
      <w:ind w:left="425" w:hanging="425"/>
    </w:pPr>
    <w:rPr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b/>
      <w:noProof/>
      <w:sz w:val="1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2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2554F9F5-DC54-482C-AA4A-7AA23D308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164</Words>
  <Characters>1308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 CD Bund</dc:subject>
  <dc:creator>Erika Flückiger</dc:creator>
  <cp:keywords/>
  <dc:description/>
  <cp:lastModifiedBy>Heim Eva BLV</cp:lastModifiedBy>
  <cp:revision>3</cp:revision>
  <cp:lastPrinted>2014-08-27T13:40:00Z</cp:lastPrinted>
  <dcterms:created xsi:type="dcterms:W3CDTF">2023-06-30T13:32:00Z</dcterms:created>
  <dcterms:modified xsi:type="dcterms:W3CDTF">2023-06-30T13:32:00Z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2014-01-28/3</vt:lpwstr>
  </property>
  <property fmtid="{D5CDD505-2E9C-101B-9397-08002B2CF9AE}" pid="90" name="FSC#EVDCFG@15.1400:DossierBarCode">
    <vt:lpwstr>*COO.2101.102.1.184589*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07.10.2014 15:46:42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COO.2101.102.7.217660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Instrumentenpass (211.1/2014/00214)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214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Frau BLV Katzensteiner</vt:lpwstr>
  </property>
  <property fmtid="{D5CDD505-2E9C-101B-9397-08002B2CF9AE}" pid="120" name="FSC#COOELAK@1.1001:OwnerExtension">
    <vt:lpwstr>+41 58 463 27 20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07.10.2014 15:46:42</vt:lpwstr>
  </property>
  <property fmtid="{D5CDD505-2E9C-101B-9397-08002B2CF9AE}" pid="128" name="FSC#COOELAK@1.1001:OU">
    <vt:lpwstr>Artenschutz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*COO.2101.102.7.217660*</vt:lpwstr>
  </property>
  <property fmtid="{D5CDD505-2E9C-101B-9397-08002B2CF9AE}" pid="131" name="FSC#COOELAK@1.1001:RefBarCode">
    <vt:lpwstr>*Gesuch_Instrumentenpass_EN*</vt:lpwstr>
  </property>
  <property fmtid="{D5CDD505-2E9C-101B-9397-08002B2CF9AE}" pid="132" name="FSC#COOELAK@1.1001:FileRefBarCode">
    <vt:lpwstr>*Instrumentenpass (211.1/2014/00214)*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eva.katzensteiner@blv.admin.ch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211.1/2014/00214</vt:lpwstr>
  </property>
  <property fmtid="{D5CDD505-2E9C-101B-9397-08002B2CF9AE}" pid="155" name="FSC#EVDCFG@15.1400:FileRespEmail">
    <vt:lpwstr>erika.flueckiger@blv.admin.ch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Bern</vt:lpwstr>
  </property>
  <property fmtid="{D5CDD505-2E9C-101B-9397-08002B2CF9AE}" pid="158" name="FSC#EVDCFG@15.1400:FileResponsible">
    <vt:lpwstr>Erika Flückiger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efl</vt:lpwstr>
  </property>
  <property fmtid="{D5CDD505-2E9C-101B-9397-08002B2CF9AE}" pid="165" name="FSC#EVDCFG@15.1400:FileRespStreet">
    <vt:lpwstr>Schwarzenburgstrasse 155</vt:lpwstr>
  </property>
  <property fmtid="{D5CDD505-2E9C-101B-9397-08002B2CF9AE}" pid="166" name="FSC#EVDCFG@15.1400:FileRespTel">
    <vt:lpwstr>+41 58 463 80 52</vt:lpwstr>
  </property>
  <property fmtid="{D5CDD505-2E9C-101B-9397-08002B2CF9AE}" pid="167" name="FSC#EVDCFG@15.1400:FileRespZipCode">
    <vt:lpwstr>3003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/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  <property fmtid="{D5CDD505-2E9C-101B-9397-08002B2CF9AE}" pid="191" name="COO$NOPARSEFILE">
    <vt:lpwstr/>
  </property>
  <property fmtid="{D5CDD505-2E9C-101B-9397-08002B2CF9AE}" pid="192" name="FSC$NOPARSEFILE">
    <vt:lpwstr/>
  </property>
  <property fmtid="{D5CDD505-2E9C-101B-9397-08002B2CF9AE}" pid="193" name="COO$NOUSEREXPRESSIONS">
    <vt:lpwstr/>
  </property>
  <property fmtid="{D5CDD505-2E9C-101B-9397-08002B2CF9AE}" pid="194" name="FSC$NOUSEREXPRESSIONS">
    <vt:lpwstr/>
  </property>
  <property fmtid="{D5CDD505-2E9C-101B-9397-08002B2CF9AE}" pid="195" name="COO$NOVIRTUALATTRS">
    <vt:lpwstr/>
  </property>
  <property fmtid="{D5CDD505-2E9C-101B-9397-08002B2CF9AE}" pid="196" name="FSC$NOVIRTUALATTRS">
    <vt:lpwstr/>
  </property>
</Properties>
</file>