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Pr="009F0A41" w:rsidRDefault="009F0A41" w:rsidP="009F0A41">
      <w:pPr>
        <w:pStyle w:val="berschrift3"/>
        <w:numPr>
          <w:ilvl w:val="0"/>
          <w:numId w:val="0"/>
        </w:numPr>
      </w:pPr>
      <w:r>
        <w:t xml:space="preserve">Dispensationsgesuch von der Weiterbildung für </w:t>
      </w:r>
      <w:r w:rsidRPr="009F0A41">
        <w:rPr>
          <w:u w:val="single"/>
        </w:rPr>
        <w:t>amtliche Tierärzt/-innen</w:t>
      </w:r>
    </w:p>
    <w:p w:rsidR="00C532FB" w:rsidRDefault="00C532FB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</w:rPr>
      </w:pPr>
    </w:p>
    <w:p w:rsidR="00C532FB" w:rsidRDefault="00C532FB">
      <w:pPr>
        <w:pStyle w:val="Numm1"/>
        <w:rPr>
          <w:b/>
          <w:bCs/>
        </w:rPr>
      </w:pPr>
      <w:r>
        <w:rPr>
          <w:b/>
          <w:bCs/>
        </w:rPr>
        <w:t>Persönliche Angaben</w:t>
      </w:r>
    </w:p>
    <w:p w:rsidR="00C532FB" w:rsidRDefault="00C532FB"/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22"/>
      </w:tblGrid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9F0A41">
              <w:rPr>
                <w:b/>
                <w:bCs/>
                <w:sz w:val="20"/>
              </w:rPr>
              <w:t xml:space="preserve"> / Vorname</w:t>
            </w: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C532FB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Adresse </w:t>
            </w:r>
            <w:r w:rsidRPr="009F0A41">
              <w:rPr>
                <w:bCs/>
                <w:sz w:val="20"/>
              </w:rPr>
              <w:t>(an welche Gesuch zurückgeschickt werden soll)</w:t>
            </w:r>
          </w:p>
        </w:tc>
        <w:tc>
          <w:tcPr>
            <w:tcW w:w="7522" w:type="dxa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C532FB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Emailadresse</w:t>
            </w:r>
          </w:p>
        </w:tc>
        <w:tc>
          <w:tcPr>
            <w:tcW w:w="7522" w:type="dxa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9F0A41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9F0A41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Telefonnummer</w:t>
            </w:r>
          </w:p>
        </w:tc>
        <w:tc>
          <w:tcPr>
            <w:tcW w:w="7522" w:type="dxa"/>
          </w:tcPr>
          <w:p w:rsidR="009F0A41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9F0A4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A41">
              <w:rPr>
                <w:sz w:val="20"/>
              </w:rPr>
              <w:instrText xml:space="preserve"> FORMTEXT </w:instrText>
            </w:r>
            <w:r w:rsidRPr="009F0A41">
              <w:rPr>
                <w:sz w:val="20"/>
              </w:rPr>
            </w:r>
            <w:r w:rsidRPr="009F0A41">
              <w:rPr>
                <w:sz w:val="20"/>
              </w:rPr>
              <w:fldChar w:fldCharType="separate"/>
            </w:r>
            <w:r w:rsidRPr="009F0A41">
              <w:rPr>
                <w:sz w:val="20"/>
              </w:rPr>
              <w:t> </w:t>
            </w:r>
            <w:r w:rsidRPr="009F0A41">
              <w:rPr>
                <w:sz w:val="20"/>
              </w:rPr>
              <w:t> </w:t>
            </w:r>
            <w:r w:rsidRPr="009F0A41">
              <w:rPr>
                <w:sz w:val="20"/>
              </w:rPr>
              <w:t> </w:t>
            </w:r>
            <w:r w:rsidRPr="009F0A41">
              <w:rPr>
                <w:sz w:val="20"/>
              </w:rPr>
              <w:t> </w:t>
            </w:r>
            <w:r w:rsidRPr="009F0A41">
              <w:rPr>
                <w:sz w:val="20"/>
              </w:rPr>
              <w:t> </w:t>
            </w:r>
            <w:r w:rsidRPr="009F0A41">
              <w:rPr>
                <w:sz w:val="20"/>
              </w:rPr>
              <w:fldChar w:fldCharType="end"/>
            </w:r>
          </w:p>
        </w:tc>
      </w:tr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Ort, Datum Staatsexamen</w:t>
            </w:r>
          </w:p>
        </w:tc>
        <w:tc>
          <w:tcPr>
            <w:tcW w:w="7522" w:type="dxa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C532FB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9F0A41">
              <w:rPr>
                <w:b/>
                <w:bCs/>
                <w:sz w:val="20"/>
              </w:rPr>
              <w:t>Geburtsdatum</w:t>
            </w:r>
          </w:p>
        </w:tc>
        <w:tc>
          <w:tcPr>
            <w:tcW w:w="7522" w:type="dxa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532FB" w:rsidTr="009F0A4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047" w:type="dxa"/>
            <w:shd w:val="clear" w:color="auto" w:fill="E6E6E6"/>
          </w:tcPr>
          <w:p w:rsidR="00C532FB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Arbeitgeber</w:t>
            </w:r>
            <w:r w:rsidR="00C532FB">
              <w:rPr>
                <w:b/>
                <w:bCs/>
                <w:sz w:val="20"/>
              </w:rPr>
              <w:t>, Kanton</w:t>
            </w:r>
          </w:p>
        </w:tc>
        <w:tc>
          <w:tcPr>
            <w:tcW w:w="7522" w:type="dxa"/>
          </w:tcPr>
          <w:p w:rsidR="00C532FB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C532FB" w:rsidRDefault="00C532FB"/>
    <w:p w:rsidR="002B69EC" w:rsidRDefault="002B69EC"/>
    <w:p w:rsidR="002B69EC" w:rsidRDefault="002B69EC"/>
    <w:p w:rsidR="009F0A41" w:rsidRPr="002B69EC" w:rsidRDefault="00C532FB" w:rsidP="002B69EC">
      <w:pPr>
        <w:pStyle w:val="Numm1"/>
        <w:rPr>
          <w:bCs/>
          <w:i/>
        </w:rPr>
      </w:pPr>
      <w:r w:rsidRPr="002B69EC">
        <w:rPr>
          <w:b/>
          <w:bCs/>
        </w:rPr>
        <w:t>Berufliche Erfahrung in amtstierärztlicher Tätigkeit</w:t>
      </w:r>
    </w:p>
    <w:p w:rsidR="00C532FB" w:rsidRDefault="00C532FB"/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748"/>
        <w:gridCol w:w="1229"/>
        <w:gridCol w:w="5115"/>
      </w:tblGrid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Zeitraum </w:t>
            </w:r>
            <w:r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Ort, Kanton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Beschäftigungs-grad in %</w:t>
            </w:r>
            <w:r w:rsidR="009F0A41" w:rsidRPr="009F0A41">
              <w:rPr>
                <w:bCs/>
                <w:sz w:val="20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 w:rsidP="009F0A41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Fach-bereich</w:t>
            </w:r>
            <w:r w:rsidR="009F0A41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amtliche Tätigkeit </w:t>
            </w:r>
            <w:r w:rsidRPr="009F0A41">
              <w:rPr>
                <w:bCs/>
                <w:sz w:val="20"/>
              </w:rPr>
              <w:t>(genaue Beschreibung der ausgeführten Aufgaben)</w:t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9F0A41" w:rsidRPr="009F0A41" w:rsidRDefault="009F0A41" w:rsidP="009F0A41">
      <w:pPr>
        <w:rPr>
          <w:sz w:val="16"/>
          <w:szCs w:val="16"/>
        </w:rPr>
      </w:pPr>
      <w:r w:rsidRPr="009F0A41">
        <w:rPr>
          <w:sz w:val="16"/>
          <w:szCs w:val="16"/>
        </w:rPr>
        <w:t xml:space="preserve">1) nur in Bezug auf amtstierärztliche Tätigkeit </w:t>
      </w:r>
    </w:p>
    <w:p w:rsidR="00C532FB" w:rsidRPr="009F0A41" w:rsidRDefault="009F0A41">
      <w:pPr>
        <w:rPr>
          <w:sz w:val="16"/>
          <w:szCs w:val="16"/>
        </w:rPr>
      </w:pPr>
      <w:r w:rsidRPr="009F0A41">
        <w:rPr>
          <w:sz w:val="16"/>
          <w:szCs w:val="16"/>
        </w:rPr>
        <w:t>2</w:t>
      </w:r>
      <w:r w:rsidR="00C532FB" w:rsidRPr="009F0A41">
        <w:rPr>
          <w:sz w:val="16"/>
          <w:szCs w:val="16"/>
        </w:rPr>
        <w:t>) Tierschutz, Tiergesundheit, Lebensmittelhygiene, Basiskenntnisse/Recht</w:t>
      </w:r>
    </w:p>
    <w:p w:rsidR="00C532FB" w:rsidRDefault="00C532FB">
      <w:r>
        <w:br w:type="page"/>
      </w:r>
    </w:p>
    <w:p w:rsidR="00C532FB" w:rsidRDefault="00C532FB">
      <w:pPr>
        <w:pStyle w:val="Numm1"/>
        <w:rPr>
          <w:b/>
          <w:bCs/>
        </w:rPr>
      </w:pPr>
      <w:r>
        <w:rPr>
          <w:b/>
          <w:bCs/>
        </w:rPr>
        <w:t xml:space="preserve">Berufliche Weiter-/Fortbildung </w:t>
      </w:r>
    </w:p>
    <w:p w:rsidR="00C532FB" w:rsidRDefault="00C532FB">
      <w:pPr>
        <w:pStyle w:val="Numm1"/>
        <w:numPr>
          <w:ilvl w:val="0"/>
          <w:numId w:val="0"/>
        </w:numPr>
        <w:ind w:left="425" w:hanging="425"/>
        <w:rPr>
          <w:b/>
          <w:bCs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6379"/>
        <w:gridCol w:w="1852"/>
      </w:tblGrid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Datum </w:t>
            </w:r>
            <w:r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Fach-bereich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 und Inhalt der Fortbildungsveranstaltung </w:t>
            </w:r>
            <w:r w:rsidRPr="009F0A41">
              <w:rPr>
                <w:bCs/>
                <w:sz w:val="20"/>
              </w:rPr>
              <w:t>(Kurs, Kongress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Umfang (Anzahl Tage, Stunden)</w:t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C532FB" w:rsidRDefault="00C532FB">
      <w:pPr>
        <w:rPr>
          <w:sz w:val="18"/>
        </w:rPr>
      </w:pPr>
      <w:r>
        <w:rPr>
          <w:sz w:val="18"/>
        </w:rPr>
        <w:t xml:space="preserve">1) </w:t>
      </w:r>
      <w:r>
        <w:rPr>
          <w:sz w:val="16"/>
        </w:rPr>
        <w:t>Tierschutz, Tiergesundheit, Lebensmittelhygiene, Basiskenntnisse/Recht</w:t>
      </w:r>
    </w:p>
    <w:p w:rsidR="00C532FB" w:rsidRDefault="00C532FB"/>
    <w:p w:rsidR="00C532FB" w:rsidRDefault="008D0EEF">
      <w:pPr>
        <w:pStyle w:val="Numm1"/>
        <w:rPr>
          <w:b/>
          <w:bCs/>
        </w:rPr>
      </w:pPr>
      <w:r>
        <w:rPr>
          <w:b/>
          <w:bCs/>
        </w:rPr>
        <w:br w:type="page"/>
      </w:r>
      <w:r w:rsidR="002B69EC">
        <w:rPr>
          <w:b/>
          <w:bCs/>
        </w:rPr>
        <w:lastRenderedPageBreak/>
        <w:t>Dispensationsgesuch</w:t>
      </w:r>
    </w:p>
    <w:p w:rsidR="00C532FB" w:rsidRDefault="00C532FB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Tr="002B69E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0418" w:type="dxa"/>
          </w:tcPr>
          <w:p w:rsidR="00C532FB" w:rsidRPr="002B69EC" w:rsidRDefault="00C532FB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2B69EC">
              <w:rPr>
                <w:bCs/>
                <w:sz w:val="20"/>
              </w:rPr>
              <w:t>Aufgrund der unter Punkt 2. und 3. aufgeführten Erfahrung in amtstierärztlichen Tätigkeiten sowie kontinuierlich besuchter Fortbildungsveranstaltungen, beantrage ich einen Dispens nach Art. 7 Abs. 2 für folgende Teilgebiete der Weiterbildung für amtliche Tierärztinnen und Tierärzte</w:t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3214"/>
        </w:trPr>
        <w:tc>
          <w:tcPr>
            <w:tcW w:w="10418" w:type="dxa"/>
          </w:tcPr>
          <w:p w:rsidR="00C532FB" w:rsidRPr="008D0EEF" w:rsidRDefault="00C532FB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 xml:space="preserve">Gesuch für die Dispensation von der </w:t>
            </w:r>
            <w:r w:rsidRPr="008D0EEF">
              <w:rPr>
                <w:b/>
                <w:bCs/>
                <w:sz w:val="20"/>
                <w:u w:val="single"/>
              </w:rPr>
              <w:t>theoretischen</w:t>
            </w:r>
            <w:r w:rsidRPr="008D0EEF">
              <w:rPr>
                <w:b/>
                <w:bCs/>
                <w:sz w:val="20"/>
              </w:rPr>
              <w:t xml:space="preserve"> Weiterbildung im: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tab/>
              <w:t xml:space="preserve"> </w:t>
            </w:r>
          </w:p>
          <w:p w:rsidR="00C532FB" w:rsidRPr="008D0EEF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Modul Tierschutz</w:t>
            </w:r>
            <w:r w:rsidRPr="008D0EEF">
              <w:rPr>
                <w:b/>
                <w:bCs/>
                <w:sz w:val="20"/>
              </w:rPr>
              <w:tab/>
            </w:r>
            <w:bookmarkStart w:id="15" w:name="OLE_LINK1"/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15"/>
            <w:bookmarkEnd w:id="16"/>
          </w:p>
          <w:p w:rsidR="00C532FB" w:rsidRPr="008D0EEF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Modul Tiergesundheit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17"/>
          </w:p>
          <w:p w:rsidR="00C532FB" w:rsidRPr="008D0EEF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Modu</w:t>
            </w:r>
            <w:r w:rsidR="009F0A41">
              <w:rPr>
                <w:b/>
                <w:bCs/>
                <w:sz w:val="20"/>
              </w:rPr>
              <w:t>l Lebensmittelsicherheit und Tierarzneimittel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18"/>
            <w:r w:rsidRPr="008D0EEF">
              <w:rPr>
                <w:b/>
                <w:bCs/>
                <w:sz w:val="20"/>
              </w:rPr>
              <w:tab/>
            </w:r>
          </w:p>
          <w:p w:rsidR="00C532FB" w:rsidRPr="008D0EEF" w:rsidRDefault="009F0A41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Modul Basiskenntnisse &amp; </w:t>
            </w:r>
            <w:r w:rsidR="00C532FB" w:rsidRPr="008D0EEF">
              <w:rPr>
                <w:b/>
                <w:bCs/>
                <w:sz w:val="20"/>
              </w:rPr>
              <w:t>Recht</w:t>
            </w:r>
            <w:r w:rsidR="00C532FB" w:rsidRPr="008D0EEF">
              <w:rPr>
                <w:b/>
                <w:bCs/>
                <w:sz w:val="20"/>
              </w:rPr>
              <w:tab/>
            </w:r>
            <w:r w:rsidR="00C532FB" w:rsidRPr="008D0EEF">
              <w:rPr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="00C532FB" w:rsidRPr="008D0EEF">
              <w:rPr>
                <w:b/>
                <w:bCs/>
                <w:sz w:val="20"/>
              </w:rPr>
              <w:instrText xml:space="preserve"> FORMCHECKBOX </w:instrText>
            </w:r>
            <w:r w:rsidR="00C532FB" w:rsidRPr="008D0EEF">
              <w:rPr>
                <w:b/>
                <w:bCs/>
                <w:sz w:val="20"/>
              </w:rPr>
            </w:r>
            <w:r w:rsidR="00C532FB" w:rsidRPr="008D0EEF"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C532FB" w:rsidTr="008D0EEF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8D0EEF">
              <w:rPr>
                <w:b/>
                <w:bCs/>
                <w:sz w:val="20"/>
              </w:rPr>
              <w:t xml:space="preserve">Gesuch für die Dispensation von der </w:t>
            </w:r>
            <w:r w:rsidRPr="008D0EEF">
              <w:rPr>
                <w:b/>
                <w:bCs/>
                <w:sz w:val="20"/>
                <w:u w:val="single"/>
              </w:rPr>
              <w:t>praktischen</w:t>
            </w:r>
            <w:r w:rsidRPr="008D0EEF">
              <w:rPr>
                <w:b/>
                <w:bCs/>
                <w:sz w:val="20"/>
              </w:rPr>
              <w:t xml:space="preserve"> Weiterbildung vom:</w:t>
            </w:r>
            <w:r w:rsidRPr="008D0EEF">
              <w:rPr>
                <w:b/>
                <w:bCs/>
                <w:sz w:val="20"/>
              </w:rPr>
              <w:br/>
            </w:r>
            <w:r w:rsidRPr="008D0EEF">
              <w:rPr>
                <w:sz w:val="20"/>
              </w:rPr>
              <w:t xml:space="preserve"> (Bitte angeben, für wie viele Tage und in welchem Bereich)</w:t>
            </w:r>
          </w:p>
          <w:p w:rsidR="00C532FB" w:rsidRPr="008D0EEF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 xml:space="preserve">Praktikum im Schlacht-und Zerlegebetrieb </w:t>
            </w:r>
            <w:r w:rsidRPr="008D0EEF">
              <w:rPr>
                <w:sz w:val="20"/>
              </w:rPr>
              <w:t>(mind. 30 Arbeitstage)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0"/>
          </w:p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8D0EEF">
              <w:rPr>
                <w:b/>
                <w:bCs/>
                <w:sz w:val="20"/>
              </w:rPr>
              <w:instrText xml:space="preserve"> FORMTEXT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separate"/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1"/>
          </w:p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Praktikum im Veterinäramt</w:t>
            </w:r>
            <w:r w:rsidRPr="008D0EEF">
              <w:rPr>
                <w:sz w:val="20"/>
              </w:rPr>
              <w:t xml:space="preserve"> (mind. 10 Arbeitstage)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2"/>
          </w:p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D0EEF">
              <w:rPr>
                <w:b/>
                <w:bCs/>
                <w:sz w:val="20"/>
              </w:rPr>
              <w:instrText xml:space="preserve"> FORMTEXT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separate"/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3"/>
          </w:p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 xml:space="preserve">Wahlpraktikum </w:t>
            </w:r>
            <w:r w:rsidRPr="008D0EEF">
              <w:rPr>
                <w:sz w:val="20"/>
              </w:rPr>
              <w:t>(mind. 40 Arbeitstage)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4"/>
          </w:p>
          <w:p w:rsidR="00C532FB" w:rsidRPr="008D0EEF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D0EEF">
              <w:rPr>
                <w:b/>
                <w:bCs/>
                <w:sz w:val="20"/>
              </w:rPr>
              <w:instrText xml:space="preserve"> FORMTEXT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separate"/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noProof/>
                <w:sz w:val="20"/>
              </w:rPr>
              <w:t> </w:t>
            </w:r>
            <w:r w:rsidRPr="008D0EEF">
              <w:rPr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8D0EEF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  <w:tcBorders>
              <w:bottom w:val="single" w:sz="4" w:space="0" w:color="auto"/>
            </w:tcBorders>
          </w:tcPr>
          <w:p w:rsidR="008D0EEF" w:rsidRPr="008D0EEF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8D0EEF">
              <w:rPr>
                <w:b/>
                <w:bCs/>
                <w:sz w:val="20"/>
              </w:rPr>
              <w:t xml:space="preserve">Gesuch für die Dispensation von der </w:t>
            </w:r>
            <w:r w:rsidRPr="008D0EEF">
              <w:rPr>
                <w:b/>
                <w:bCs/>
                <w:sz w:val="20"/>
                <w:u w:val="single"/>
              </w:rPr>
              <w:t>Teilprüfung</w:t>
            </w:r>
            <w:r w:rsidRPr="008D0EEF">
              <w:rPr>
                <w:b/>
                <w:bCs/>
                <w:sz w:val="20"/>
              </w:rPr>
              <w:t xml:space="preserve"> in:</w:t>
            </w:r>
            <w:r w:rsidRPr="008D0EEF">
              <w:rPr>
                <w:b/>
                <w:bCs/>
                <w:sz w:val="20"/>
              </w:rPr>
              <w:br/>
            </w:r>
          </w:p>
          <w:p w:rsidR="008D0EEF" w:rsidRPr="008D0EEF" w:rsidRDefault="008D0EEF" w:rsidP="008D0EE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Schriftliche Prüfung Tiergesundheit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D0EEF" w:rsidRPr="008D0EEF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Schriftliche Prüfung Lebensmittelsicherheit &amp; Tierarzneimittel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D0EEF" w:rsidRPr="008D0EEF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Schriftliche Prüfung Tierschutz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D0EEF" w:rsidRPr="008D0EEF" w:rsidRDefault="008D0EEF" w:rsidP="008D0EE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Praktische Prüfung Betriebskontrolle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D0EEF" w:rsidRPr="008D0EEF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Praktische Prüfung „Schlachttier- und Fleischuntersuchung“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D0EEF" w:rsidRDefault="008D0EEF" w:rsidP="003941B8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8D0EEF">
              <w:rPr>
                <w:b/>
                <w:bCs/>
                <w:sz w:val="20"/>
              </w:rPr>
              <w:t>Mündliche Prüfung</w:t>
            </w:r>
            <w:r w:rsidRPr="008D0EEF">
              <w:rPr>
                <w:b/>
                <w:bCs/>
                <w:sz w:val="20"/>
              </w:rPr>
              <w:tab/>
            </w:r>
            <w:r w:rsidRPr="008D0EEF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EEF">
              <w:rPr>
                <w:b/>
                <w:bCs/>
                <w:sz w:val="20"/>
              </w:rPr>
              <w:instrText xml:space="preserve"> FORMCHECKBOX </w:instrText>
            </w:r>
            <w:r w:rsidRPr="008D0EEF">
              <w:rPr>
                <w:b/>
                <w:bCs/>
                <w:sz w:val="20"/>
              </w:rPr>
            </w:r>
            <w:r w:rsidRPr="008D0EEF">
              <w:rPr>
                <w:b/>
                <w:bCs/>
                <w:sz w:val="20"/>
              </w:rPr>
              <w:fldChar w:fldCharType="end"/>
            </w:r>
          </w:p>
          <w:p w:rsidR="008675E9" w:rsidRPr="008D0EEF" w:rsidRDefault="008675E9" w:rsidP="003941B8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532FB" w:rsidRDefault="00C532FB">
      <w:pPr>
        <w:pStyle w:val="Numm1"/>
        <w:numPr>
          <w:ilvl w:val="0"/>
          <w:numId w:val="0"/>
        </w:numPr>
        <w:rPr>
          <w:b/>
          <w:bCs/>
        </w:rPr>
      </w:pPr>
    </w:p>
    <w:p w:rsidR="008D0EEF" w:rsidRDefault="008D0EEF">
      <w:pPr>
        <w:pStyle w:val="Numm1"/>
        <w:numPr>
          <w:ilvl w:val="0"/>
          <w:numId w:val="0"/>
        </w:numPr>
        <w:rPr>
          <w:b/>
          <w:bCs/>
        </w:rPr>
      </w:pPr>
    </w:p>
    <w:p w:rsidR="00C532FB" w:rsidRDefault="008D0EEF">
      <w:pPr>
        <w:pStyle w:val="Numm1"/>
        <w:rPr>
          <w:b/>
          <w:bCs/>
        </w:rPr>
      </w:pPr>
      <w:r>
        <w:rPr>
          <w:b/>
          <w:bCs/>
        </w:rPr>
        <w:br w:type="page"/>
      </w:r>
      <w:r w:rsidR="00C532FB">
        <w:rPr>
          <w:b/>
          <w:bCs/>
        </w:rPr>
        <w:lastRenderedPageBreak/>
        <w:t>Empfehlung der Kantonstierärzt</w:t>
      </w:r>
      <w:r w:rsidR="002B69EC">
        <w:rPr>
          <w:b/>
          <w:bCs/>
        </w:rPr>
        <w:t xml:space="preserve">in/des Kantonstierarztes bzw. </w:t>
      </w:r>
      <w:r w:rsidR="00C532FB">
        <w:rPr>
          <w:b/>
          <w:bCs/>
        </w:rPr>
        <w:t>der B</w:t>
      </w:r>
      <w:r w:rsidR="002C200B">
        <w:rPr>
          <w:b/>
          <w:bCs/>
        </w:rPr>
        <w:t>L</w:t>
      </w:r>
      <w:r w:rsidR="00C532FB">
        <w:rPr>
          <w:b/>
          <w:bCs/>
        </w:rPr>
        <w:t>V-Direktion</w:t>
      </w:r>
    </w:p>
    <w:p w:rsidR="00C532FB" w:rsidRDefault="00C532F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C532FB">
        <w:tblPrEx>
          <w:tblCellMar>
            <w:top w:w="0" w:type="dxa"/>
            <w:bottom w:w="0" w:type="dxa"/>
          </w:tblCellMar>
        </w:tblPrEx>
        <w:tc>
          <w:tcPr>
            <w:tcW w:w="10572" w:type="dxa"/>
          </w:tcPr>
          <w:p w:rsidR="00C532FB" w:rsidRDefault="00C532FB">
            <w:pPr>
              <w:spacing w:line="360" w:lineRule="auto"/>
            </w:pPr>
            <w:r>
              <w:rPr>
                <w:b/>
                <w:bCs/>
                <w:sz w:val="20"/>
              </w:rPr>
              <w:t>Ich empfehle dem Gesuch stattzugeben:</w:t>
            </w: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Bemerkung: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Ort, Datum: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8"/>
          </w:p>
          <w:p w:rsidR="00C532FB" w:rsidRDefault="00C532F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Name, Vorname, Unterschrift (Kantonstierarzt/Kantonstierärztin/B</w:t>
            </w:r>
            <w:r w:rsidR="002C200B">
              <w:rPr>
                <w:b/>
                <w:bCs/>
                <w:sz w:val="20"/>
              </w:rPr>
              <w:t>L</w:t>
            </w:r>
            <w:r>
              <w:rPr>
                <w:b/>
                <w:bCs/>
                <w:sz w:val="20"/>
              </w:rPr>
              <w:t>V):</w:t>
            </w:r>
          </w:p>
          <w:p w:rsidR="00C532FB" w:rsidRDefault="00C532FB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C532FB" w:rsidRDefault="00C532FB">
            <w:pPr>
              <w:spacing w:line="360" w:lineRule="auto"/>
              <w:rPr>
                <w:sz w:val="20"/>
              </w:rPr>
            </w:pPr>
          </w:p>
        </w:tc>
      </w:tr>
    </w:tbl>
    <w:p w:rsidR="00C532FB" w:rsidRDefault="00C532FB">
      <w:pPr>
        <w:pStyle w:val="Kopf3"/>
        <w:tabs>
          <w:tab w:val="clear" w:pos="4536"/>
          <w:tab w:val="clear" w:pos="9072"/>
        </w:tabs>
        <w:spacing w:line="360" w:lineRule="auto"/>
      </w:pPr>
    </w:p>
    <w:p w:rsidR="008D0EEF" w:rsidRDefault="008D0EEF">
      <w:pPr>
        <w:pStyle w:val="Kopf3"/>
        <w:tabs>
          <w:tab w:val="clear" w:pos="4536"/>
          <w:tab w:val="clear" w:pos="9072"/>
        </w:tabs>
        <w:spacing w:line="360" w:lineRule="auto"/>
      </w:pPr>
    </w:p>
    <w:p w:rsidR="00C532FB" w:rsidRPr="008D0EEF" w:rsidRDefault="00C532FB" w:rsidP="008D0EEF">
      <w:pPr>
        <w:pStyle w:val="Numm1"/>
        <w:rPr>
          <w:b/>
          <w:bCs/>
        </w:rPr>
      </w:pPr>
      <w:r>
        <w:rPr>
          <w:b/>
          <w:bCs/>
        </w:rPr>
        <w:t xml:space="preserve">Beilagen </w:t>
      </w:r>
      <w:r>
        <w:t>(nur sofern keine Empfehlung gemäss Ziffer 5)</w:t>
      </w:r>
    </w:p>
    <w:p w:rsidR="008D0EEF" w:rsidRPr="008D0EEF" w:rsidRDefault="008D0EEF" w:rsidP="008D0EEF">
      <w:pPr>
        <w:pStyle w:val="Numm1"/>
        <w:numPr>
          <w:ilvl w:val="0"/>
          <w:numId w:val="0"/>
        </w:numPr>
        <w:ind w:left="425"/>
        <w:rPr>
          <w:b/>
          <w:bCs/>
        </w:rPr>
      </w:pPr>
    </w:p>
    <w:p w:rsidR="00C532FB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30"/>
      <w:r>
        <w:rPr>
          <w:b/>
          <w:bCs/>
          <w:sz w:val="20"/>
        </w:rPr>
        <w:t xml:space="preserve"> </w:t>
      </w:r>
      <w:r>
        <w:rPr>
          <w:sz w:val="20"/>
        </w:rPr>
        <w:t xml:space="preserve">Arbeitszeugnisse </w:t>
      </w:r>
    </w:p>
    <w:p w:rsidR="00C532FB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31"/>
      <w:r>
        <w:rPr>
          <w:b/>
          <w:bCs/>
          <w:sz w:val="20"/>
        </w:rPr>
        <w:t xml:space="preserve"> </w:t>
      </w:r>
      <w:r>
        <w:rPr>
          <w:sz w:val="20"/>
        </w:rPr>
        <w:t xml:space="preserve">Praktikumsbestätigungen </w:t>
      </w:r>
    </w:p>
    <w:p w:rsidR="00C532FB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32"/>
      <w:r>
        <w:rPr>
          <w:b/>
          <w:bCs/>
          <w:sz w:val="20"/>
        </w:rPr>
        <w:t xml:space="preserve"> </w:t>
      </w:r>
      <w:r>
        <w:rPr>
          <w:sz w:val="20"/>
        </w:rPr>
        <w:t xml:space="preserve">weitere: </w:t>
      </w: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3"/>
    </w:p>
    <w:p w:rsidR="00C532FB" w:rsidRDefault="00C532FB">
      <w:pPr>
        <w:pStyle w:val="Numm1"/>
        <w:numPr>
          <w:ilvl w:val="0"/>
          <w:numId w:val="0"/>
        </w:numPr>
        <w:spacing w:line="360" w:lineRule="auto"/>
        <w:ind w:left="567"/>
      </w:pPr>
    </w:p>
    <w:p w:rsidR="00C532FB" w:rsidRPr="008A3669" w:rsidRDefault="00C532FB" w:rsidP="008A3669">
      <w:pPr>
        <w:pStyle w:val="Numm1"/>
      </w:pPr>
      <w:r w:rsidRPr="008A3669">
        <w:rPr>
          <w:b/>
          <w:bCs/>
        </w:rPr>
        <w:t xml:space="preserve">Entscheid der </w:t>
      </w:r>
      <w:r w:rsidR="002C200B">
        <w:rPr>
          <w:b/>
          <w:bCs/>
        </w:rPr>
        <w:t>Prüfungskommission</w:t>
      </w:r>
    </w:p>
    <w:p w:rsidR="008A3669" w:rsidRDefault="008A3669" w:rsidP="008A3669">
      <w:pPr>
        <w:pStyle w:val="Numm1"/>
        <w:numPr>
          <w:ilvl w:val="0"/>
          <w:numId w:val="0"/>
        </w:numPr>
        <w:ind w:left="425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C532FB" w:rsidRPr="008A3669" w:rsidRDefault="00C532FB" w:rsidP="002C200B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8A3669">
              <w:rPr>
                <w:bCs/>
                <w:sz w:val="20"/>
              </w:rPr>
              <w:t xml:space="preserve">Bitte freilassen (wird von der </w:t>
            </w:r>
            <w:r w:rsidR="002C200B">
              <w:rPr>
                <w:bCs/>
                <w:sz w:val="20"/>
              </w:rPr>
              <w:t>Prüfungskommission</w:t>
            </w:r>
            <w:r w:rsidRPr="008A3669">
              <w:rPr>
                <w:bCs/>
                <w:sz w:val="20"/>
              </w:rPr>
              <w:t xml:space="preserve"> ausgefüllt)</w:t>
            </w:r>
          </w:p>
        </w:tc>
      </w:tr>
      <w:tr w:rsidR="00C532FB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1D0345" w:rsidRDefault="00C532F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</w:r>
            <w:r w:rsidR="002B69EC" w:rsidRPr="002B69EC">
              <w:rPr>
                <w:b/>
                <w:sz w:val="20"/>
              </w:rPr>
              <w:t>GENEHMIGT</w:t>
            </w:r>
            <w:r w:rsidR="002B69E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Die </w:t>
            </w:r>
            <w:r w:rsidR="002C200B">
              <w:rPr>
                <w:bCs/>
                <w:sz w:val="20"/>
              </w:rPr>
              <w:t>Prüfungskommission</w:t>
            </w:r>
            <w:r w:rsidR="002C200B" w:rsidRPr="008A3669">
              <w:rPr>
                <w:bCs/>
                <w:sz w:val="20"/>
              </w:rPr>
              <w:t xml:space="preserve"> </w:t>
            </w:r>
            <w:r w:rsidRPr="002B69EC">
              <w:rPr>
                <w:bCs/>
                <w:sz w:val="20"/>
              </w:rPr>
              <w:t xml:space="preserve">genehmigt </w:t>
            </w:r>
            <w:r w:rsidRPr="002B69EC">
              <w:rPr>
                <w:sz w:val="20"/>
              </w:rPr>
              <w:t>das Dispensationsgesuch</w:t>
            </w:r>
            <w:r w:rsidRPr="002B69EC">
              <w:rPr>
                <w:bCs/>
                <w:sz w:val="20"/>
              </w:rPr>
              <w:t xml:space="preserve"> </w:t>
            </w:r>
            <w:r w:rsidRPr="002B69EC">
              <w:rPr>
                <w:sz w:val="20"/>
              </w:rPr>
              <w:t xml:space="preserve"> der oben g</w:t>
            </w:r>
            <w:r w:rsidR="002B69EC" w:rsidRPr="002B69EC">
              <w:rPr>
                <w:sz w:val="20"/>
              </w:rPr>
              <w:t>enannten Person wie in Punkt 4.</w:t>
            </w:r>
            <w:r w:rsidRPr="002B69EC">
              <w:rPr>
                <w:sz w:val="20"/>
              </w:rPr>
              <w:t xml:space="preserve"> beantragt.</w:t>
            </w:r>
            <w:r w:rsidR="001D0345">
              <w:rPr>
                <w:b/>
                <w:bCs/>
                <w:sz w:val="20"/>
              </w:rPr>
              <w:t xml:space="preserve"> </w:t>
            </w:r>
          </w:p>
          <w:p w:rsidR="00C532FB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  <w:r>
              <w:rPr>
                <w:b/>
                <w:bCs/>
                <w:sz w:val="20"/>
              </w:rPr>
              <w:tab/>
              <w:t xml:space="preserve">TEILWEISE GENEHMIGT. </w:t>
            </w:r>
            <w:r>
              <w:rPr>
                <w:sz w:val="20"/>
              </w:rPr>
              <w:t xml:space="preserve">Die </w:t>
            </w:r>
            <w:r w:rsidR="002C200B">
              <w:rPr>
                <w:bCs/>
                <w:sz w:val="20"/>
              </w:rPr>
              <w:t>Prüfungskommission</w:t>
            </w:r>
            <w:r w:rsidR="002C200B" w:rsidRPr="008A3669">
              <w:rPr>
                <w:bCs/>
                <w:sz w:val="20"/>
              </w:rPr>
              <w:t xml:space="preserve"> </w:t>
            </w:r>
            <w:r w:rsidRPr="002B69EC">
              <w:rPr>
                <w:bCs/>
                <w:sz w:val="20"/>
              </w:rPr>
              <w:t xml:space="preserve">genehmigt </w:t>
            </w:r>
            <w:r w:rsidRPr="002B69EC">
              <w:rPr>
                <w:sz w:val="20"/>
              </w:rPr>
              <w:t>das Dispensationsgesuch der oben genannten Person</w:t>
            </w:r>
            <w:r w:rsidRPr="002B69EC">
              <w:rPr>
                <w:bCs/>
                <w:sz w:val="20"/>
              </w:rPr>
              <w:t xml:space="preserve"> teilweise </w:t>
            </w:r>
            <w:r w:rsidRPr="002B69EC">
              <w:rPr>
                <w:sz w:val="20"/>
              </w:rPr>
              <w:t>und zwar</w:t>
            </w:r>
            <w:r w:rsidRPr="002B69EC">
              <w:rPr>
                <w:bCs/>
                <w:sz w:val="20"/>
              </w:rPr>
              <w:t xml:space="preserve"> wie folgt</w:t>
            </w:r>
            <w:r>
              <w:rPr>
                <w:b/>
                <w:bCs/>
                <w:sz w:val="20"/>
              </w:rPr>
              <w:t>:</w:t>
            </w:r>
          </w:p>
          <w:p w:rsidR="001D0345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1D0345" w:rsidRPr="002B69EC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C532FB" w:rsidRDefault="00C532F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</w:r>
            <w:r w:rsidR="002B69EC" w:rsidRPr="002B69EC">
              <w:rPr>
                <w:b/>
                <w:sz w:val="20"/>
              </w:rPr>
              <w:t>ABGELEHNT</w:t>
            </w:r>
            <w:r w:rsidR="002B69E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Die </w:t>
            </w:r>
            <w:r w:rsidR="002C200B">
              <w:rPr>
                <w:bCs/>
                <w:sz w:val="20"/>
              </w:rPr>
              <w:t>Prüfungskommission</w:t>
            </w:r>
            <w:r w:rsidR="002C200B" w:rsidRPr="008A3669">
              <w:rPr>
                <w:bCs/>
                <w:sz w:val="20"/>
              </w:rPr>
              <w:t xml:space="preserve"> </w:t>
            </w:r>
            <w:r w:rsidRPr="002B69EC">
              <w:rPr>
                <w:bCs/>
                <w:sz w:val="20"/>
              </w:rPr>
              <w:t xml:space="preserve">lehnt </w:t>
            </w:r>
            <w:r w:rsidRPr="002B69EC">
              <w:rPr>
                <w:sz w:val="20"/>
              </w:rPr>
              <w:t xml:space="preserve">das Dispensationsgesuch der oben genannten Person </w:t>
            </w:r>
            <w:r w:rsidRPr="002B69EC">
              <w:rPr>
                <w:bCs/>
                <w:sz w:val="20"/>
              </w:rPr>
              <w:t>ab</w:t>
            </w:r>
            <w:r w:rsidRPr="002B69EC">
              <w:rPr>
                <w:sz w:val="20"/>
              </w:rPr>
              <w:t>. Die gesamte Weiterbildung inkl. Prüfung ist zu absolvieren.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Begründung:</w:t>
            </w:r>
          </w:p>
          <w:p w:rsidR="008D0EEF" w:rsidRDefault="008D0EE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C532FB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Ort, Datum: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</w:p>
          <w:p w:rsidR="00C532FB" w:rsidRDefault="002B69EC" w:rsidP="002C200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Für die </w:t>
            </w:r>
            <w:r w:rsidR="002C200B">
              <w:rPr>
                <w:b/>
                <w:bCs/>
                <w:sz w:val="20"/>
              </w:rPr>
              <w:t>Prüfungskommission</w:t>
            </w:r>
            <w:r>
              <w:rPr>
                <w:b/>
                <w:bCs/>
                <w:sz w:val="20"/>
              </w:rPr>
              <w:t>:</w:t>
            </w:r>
            <w:r w:rsidR="00C532FB">
              <w:rPr>
                <w:b/>
                <w:bCs/>
                <w:sz w:val="20"/>
              </w:rPr>
              <w:t xml:space="preserve"> </w:t>
            </w:r>
            <w:r w:rsidR="00C532FB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C532FB">
              <w:rPr>
                <w:b/>
                <w:bCs/>
                <w:sz w:val="20"/>
              </w:rPr>
              <w:instrText xml:space="preserve"> FORMTEXT </w:instrText>
            </w:r>
            <w:r w:rsidR="00C532FB">
              <w:rPr>
                <w:b/>
                <w:bCs/>
                <w:sz w:val="20"/>
              </w:rPr>
            </w:r>
            <w:r w:rsidR="00C532FB">
              <w:rPr>
                <w:b/>
                <w:bCs/>
                <w:sz w:val="20"/>
              </w:rPr>
              <w:fldChar w:fldCharType="separate"/>
            </w:r>
            <w:r w:rsidR="00C532FB">
              <w:rPr>
                <w:b/>
                <w:bCs/>
                <w:noProof/>
                <w:sz w:val="20"/>
              </w:rPr>
              <w:t> </w:t>
            </w:r>
            <w:r w:rsidR="00C532FB">
              <w:rPr>
                <w:b/>
                <w:bCs/>
                <w:noProof/>
                <w:sz w:val="20"/>
              </w:rPr>
              <w:t> </w:t>
            </w:r>
            <w:r w:rsidR="00C532FB">
              <w:rPr>
                <w:b/>
                <w:bCs/>
                <w:noProof/>
                <w:sz w:val="20"/>
              </w:rPr>
              <w:t> </w:t>
            </w:r>
            <w:r w:rsidR="00C532FB">
              <w:rPr>
                <w:b/>
                <w:bCs/>
                <w:noProof/>
                <w:sz w:val="20"/>
              </w:rPr>
              <w:t> </w:t>
            </w:r>
            <w:r w:rsidR="00C532FB">
              <w:rPr>
                <w:b/>
                <w:bCs/>
                <w:noProof/>
                <w:sz w:val="20"/>
              </w:rPr>
              <w:t> </w:t>
            </w:r>
            <w:r w:rsidR="00C532FB">
              <w:rPr>
                <w:b/>
                <w:bCs/>
                <w:sz w:val="20"/>
              </w:rPr>
              <w:fldChar w:fldCharType="end"/>
            </w:r>
            <w:bookmarkEnd w:id="38"/>
          </w:p>
        </w:tc>
      </w:tr>
    </w:tbl>
    <w:p w:rsidR="00C532FB" w:rsidRDefault="00C532FB">
      <w:pPr>
        <w:pStyle w:val="Kopfzeile"/>
        <w:tabs>
          <w:tab w:val="clear" w:pos="4536"/>
          <w:tab w:val="clear" w:pos="9072"/>
        </w:tabs>
      </w:pPr>
    </w:p>
    <w:sectPr w:rsidR="00C532FB" w:rsidSect="00AD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3C" w:rsidRDefault="0039123C">
      <w:r>
        <w:separator/>
      </w:r>
    </w:p>
  </w:endnote>
  <w:endnote w:type="continuationSeparator" w:id="0">
    <w:p w:rsidR="0039123C" w:rsidRDefault="0039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8" w:rsidRDefault="00BC56C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AD0F95">
    <w:pPr>
      <w:pStyle w:val="Fuss2"/>
      <w:tabs>
        <w:tab w:val="decimal" w:pos="4395"/>
      </w:tabs>
      <w:rPr>
        <w:b/>
        <w:bCs/>
      </w:rPr>
    </w:pPr>
    <w:r w:rsidRPr="00AD0F95">
      <w:rPr>
        <w:rStyle w:val="Seitenzahl"/>
      </w:rPr>
      <w:t>http://www.b</w:t>
    </w:r>
    <w:r w:rsidR="00BC56C8">
      <w:rPr>
        <w:rStyle w:val="Seitenzahl"/>
      </w:rPr>
      <w:t>l</w:t>
    </w:r>
    <w:r w:rsidRPr="00AD0F95">
      <w:rPr>
        <w:rStyle w:val="Seitenzahl"/>
      </w:rPr>
      <w:t>v.admin.ch/themen/veterinaerdienst_ch/01842/01845/02354/index.html?lang=de</w:t>
    </w:r>
    <w:r w:rsidR="00C532FB">
      <w:rPr>
        <w:rStyle w:val="Seitenzahl"/>
      </w:rPr>
      <w:tab/>
    </w:r>
    <w:r w:rsidR="00C532FB">
      <w:rPr>
        <w:rStyle w:val="Seitenzahl"/>
        <w:sz w:val="18"/>
      </w:rPr>
      <w:t xml:space="preserve">S. </w:t>
    </w:r>
    <w:r w:rsidR="00C532FB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PAGE </w:instrText>
    </w:r>
    <w:r w:rsidR="00C532FB">
      <w:rPr>
        <w:rStyle w:val="Seitenzahl"/>
        <w:sz w:val="18"/>
      </w:rPr>
      <w:fldChar w:fldCharType="separate"/>
    </w:r>
    <w:r w:rsidR="0085733B">
      <w:rPr>
        <w:rStyle w:val="Seitenzahl"/>
        <w:noProof/>
        <w:sz w:val="18"/>
      </w:rPr>
      <w:t>4</w:t>
    </w:r>
    <w:r w:rsidR="00C532FB">
      <w:rPr>
        <w:rStyle w:val="Seitenzahl"/>
        <w:sz w:val="18"/>
      </w:rPr>
      <w:fldChar w:fldCharType="end"/>
    </w:r>
    <w:r w:rsidR="00C532FB">
      <w:rPr>
        <w:rStyle w:val="Seitenzahl"/>
        <w:sz w:val="18"/>
      </w:rPr>
      <w:t xml:space="preserve"> / </w:t>
    </w:r>
    <w:r w:rsidR="00C532FB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NUMPAGES </w:instrText>
    </w:r>
    <w:r w:rsidR="00C532FB">
      <w:rPr>
        <w:rStyle w:val="Seitenzahl"/>
        <w:sz w:val="18"/>
      </w:rPr>
      <w:fldChar w:fldCharType="separate"/>
    </w:r>
    <w:r w:rsidR="0085733B">
      <w:rPr>
        <w:rStyle w:val="Seitenzahl"/>
        <w:noProof/>
        <w:sz w:val="18"/>
      </w:rPr>
      <w:t>4</w:t>
    </w:r>
    <w:r w:rsidR="00C532FB">
      <w:rPr>
        <w:rStyle w:val="Seitenzahl"/>
        <w:sz w:val="18"/>
      </w:rPr>
      <w:fldChar w:fldCharType="end"/>
    </w:r>
  </w:p>
  <w:p w:rsidR="00947182" w:rsidRDefault="009471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5" w:rsidRPr="00AD0F95" w:rsidRDefault="00AD0F95">
    <w:pPr>
      <w:pStyle w:val="Fuzeile"/>
      <w:rPr>
        <w:sz w:val="16"/>
        <w:szCs w:val="16"/>
      </w:rPr>
    </w:pPr>
    <w:r w:rsidRPr="00AD0F95">
      <w:rPr>
        <w:sz w:val="16"/>
        <w:szCs w:val="16"/>
      </w:rPr>
      <w:t>http://www.bvet.admin.ch/themen/veterinaerdienst_ch/01842/01845/02354/index.html?lang=de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3C" w:rsidRDefault="0039123C">
      <w:r>
        <w:separator/>
      </w:r>
    </w:p>
  </w:footnote>
  <w:footnote w:type="continuationSeparator" w:id="0">
    <w:p w:rsidR="0039123C" w:rsidRDefault="0039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8" w:rsidRDefault="00BC56C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947182">
    <w:pPr>
      <w:pStyle w:val="KopfFett"/>
      <w:tabs>
        <w:tab w:val="left" w:pos="4500"/>
      </w:tabs>
    </w:pPr>
  </w:p>
  <w:p w:rsidR="00C532FB" w:rsidRDefault="00BC56C8" w:rsidP="00947182">
    <w:pPr>
      <w:pStyle w:val="KopfFett"/>
      <w:tabs>
        <w:tab w:val="left" w:pos="4500"/>
      </w:tabs>
      <w:jc w:val="right"/>
    </w:pPr>
    <w:r>
      <w:t>Prüfungskommission</w:t>
    </w:r>
    <w:r w:rsidR="00C532FB">
      <w:rPr>
        <w:rFonts w:cs="Arial"/>
      </w:rPr>
      <w:t xml:space="preserve"> </w:t>
    </w:r>
    <w:r>
      <w:rPr>
        <w:rFonts w:cs="Arial"/>
      </w:rPr>
      <w:t>, Stand April 2014</w:t>
    </w:r>
  </w:p>
  <w:p w:rsidR="00C532FB" w:rsidRDefault="00C532FB">
    <w:pPr>
      <w:pStyle w:val="Kop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85733B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2FB">
      <w:rPr>
        <w:sz w:val="16"/>
      </w:rPr>
      <w:tab/>
      <w:t>Eidgenössisches Volkswirtschaftsdepartement EVD</w:t>
    </w:r>
    <w:r w:rsidR="00C532FB">
      <w:rPr>
        <w:sz w:val="16"/>
      </w:rPr>
      <w:fldChar w:fldCharType="begin"/>
    </w:r>
    <w:r w:rsidR="00C532FB">
      <w:rPr>
        <w:sz w:val="16"/>
      </w:rPr>
      <w:instrText xml:space="preserve"> DOCVARIABLE "Dept" </w:instrText>
    </w:r>
    <w:r w:rsidR="00C532FB">
      <w:rPr>
        <w:sz w:val="16"/>
      </w:rPr>
      <w:fldChar w:fldCharType="end"/>
    </w:r>
    <w:r w:rsidR="00C532FB">
      <w:rPr>
        <w:sz w:val="16"/>
      </w:rPr>
      <w:t xml:space="preserve"> </w:t>
    </w:r>
    <w:r w:rsidR="00C532FB">
      <w:rPr>
        <w:sz w:val="16"/>
      </w:rPr>
      <w:fldChar w:fldCharType="begin"/>
    </w:r>
    <w:r w:rsidR="00C532FB">
      <w:rPr>
        <w:sz w:val="16"/>
      </w:rPr>
      <w:instrText xml:space="preserve"> DOCVARIABLE "Deptkurz" </w:instrText>
    </w:r>
    <w:r w:rsidR="00C532FB">
      <w:rPr>
        <w:sz w:val="16"/>
      </w:rPr>
      <w:fldChar w:fldCharType="end"/>
    </w:r>
  </w:p>
  <w:p w:rsidR="00C532FB" w:rsidRDefault="00C532FB">
    <w:pPr>
      <w:pStyle w:val="KopfFett"/>
      <w:tabs>
        <w:tab w:val="left" w:pos="4500"/>
      </w:tabs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  <w:r>
      <w:rPr>
        <w:sz w:val="16"/>
      </w:rPr>
      <w:t>Bundesamt für Veterinärwesen BVET</w:t>
    </w:r>
    <w:r>
      <w:fldChar w:fldCharType="begin"/>
    </w:r>
    <w:r>
      <w:instrText xml:space="preserve"> DOCVARIABLE "Amtkurz" </w:instrText>
    </w:r>
    <w:r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>
      <w:rPr>
        <w:rFonts w:cs="Arial"/>
        <w:sz w:val="16"/>
      </w:rPr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</w:p>
  <w:p w:rsidR="00C532FB" w:rsidRDefault="00C532FB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A60C9DAC"/>
    <w:lvl w:ilvl="0" w:tplc="BC56A53E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CFD"/>
    <w:rsid w:val="000A74F7"/>
    <w:rsid w:val="001D0345"/>
    <w:rsid w:val="002B69EC"/>
    <w:rsid w:val="002C200B"/>
    <w:rsid w:val="0039123C"/>
    <w:rsid w:val="003941B8"/>
    <w:rsid w:val="00425A4E"/>
    <w:rsid w:val="004D2152"/>
    <w:rsid w:val="007036F7"/>
    <w:rsid w:val="0085733B"/>
    <w:rsid w:val="008675E9"/>
    <w:rsid w:val="008A3669"/>
    <w:rsid w:val="008D0EEF"/>
    <w:rsid w:val="00947182"/>
    <w:rsid w:val="0098215F"/>
    <w:rsid w:val="009F0A41"/>
    <w:rsid w:val="00AD0F95"/>
    <w:rsid w:val="00BC56C8"/>
    <w:rsid w:val="00C532FB"/>
    <w:rsid w:val="00D45509"/>
    <w:rsid w:val="00D90C5F"/>
    <w:rsid w:val="00E5034C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Text1">
    <w:name w:val="Text1"/>
    <w:basedOn w:val="Standard"/>
    <w:pPr>
      <w:spacing w:before="240" w:line="264" w:lineRule="auto"/>
      <w:jc w:val="both"/>
    </w:p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pPr>
      <w:spacing w:before="600" w:line="264" w:lineRule="auto"/>
      <w:ind w:left="5103"/>
    </w:p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1">
    <w:name w:val="Numm1"/>
    <w:basedOn w:val="Standard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\M&#252;tter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CDB4-A064-4A8F-BCE6-BB35B384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4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</vt:lpstr>
    </vt:vector>
  </TitlesOfParts>
  <Company>Veterinäramt Zürich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2008-02-18T08:22:00Z</cp:lastPrinted>
  <dcterms:created xsi:type="dcterms:W3CDTF">2014-08-19T14:43:00Z</dcterms:created>
  <dcterms:modified xsi:type="dcterms:W3CDTF">2014-08-19T14:43:00Z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ELAK@1.1001:CurrentUserEmail">
    <vt:lpwstr>monika.schweri@blv.admin.ch</vt:lpwstr>
  </property>
  <property fmtid="{D5CDD505-2E9C-101B-9397-08002B2CF9AE}" pid="9" name="FSC#COOELAK@1.1001:CurrentUserRolePos">
    <vt:lpwstr>Sachbearbeiter/-in</vt:lpwstr>
  </property>
  <property fmtid="{D5CDD505-2E9C-101B-9397-08002B2CF9AE}" pid="10" name="FSC#EVDCFG@15.1400:Address">
    <vt:lpwstr/>
  </property>
  <property fmtid="{D5CDD505-2E9C-101B-9397-08002B2CF9AE}" pid="11" name="FSC#EVDCFG@15.1400:FilerespUserPersonTitle">
    <vt:lpwstr>BLV</vt:lpwstr>
  </property>
  <property fmtid="{D5CDD505-2E9C-101B-9397-08002B2CF9AE}" pid="12" name="FSC#EVDCFG@15.1400:UserInChargeUserEnvSalutationIT">
    <vt:lpwstr/>
  </property>
  <property fmtid="{D5CDD505-2E9C-101B-9397-08002B2CF9AE}" pid="13" name="FSC#EVDCFG@15.1400:UserInChargeUserEnvSalutationFR">
    <vt:lpwstr/>
  </property>
  <property fmtid="{D5CDD505-2E9C-101B-9397-08002B2CF9AE}" pid="14" name="FSC#EVDCFG@15.1400:UserInChargeUserEnvSalutationEN">
    <vt:lpwstr/>
  </property>
  <property fmtid="{D5CDD505-2E9C-101B-9397-08002B2CF9AE}" pid="15" name="FSC#EVDCFG@15.1400:UserInChargeUserEnvSalutationDE">
    <vt:lpwstr/>
  </property>
  <property fmtid="{D5CDD505-2E9C-101B-9397-08002B2CF9AE}" pid="16" name="FSC#EVDCFG@15.1400:UserInChargeUserFirstnam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Title">
    <vt:lpwstr/>
  </property>
  <property fmtid="{D5CDD505-2E9C-101B-9397-08002B2CF9AE}" pid="19" name="FSC#EVDCFG@15.1400:ResponsibleBureau_IT">
    <vt:lpwstr>Ufficio federale di veterinaria UFV</vt:lpwstr>
  </property>
  <property fmtid="{D5CDD505-2E9C-101B-9397-08002B2CF9AE}" pid="20" name="FSC#EVDCFG@15.1400:ResponsibleBureau_FR">
    <vt:lpwstr>Office vétérinaire fédéral OVF</vt:lpwstr>
  </property>
  <property fmtid="{D5CDD505-2E9C-101B-9397-08002B2CF9AE}" pid="21" name="FSC#EVDCFG@15.1400:ResponsibleBureau_EN">
    <vt:lpwstr>Federal veterinary office FVO</vt:lpwstr>
  </property>
  <property fmtid="{D5CDD505-2E9C-101B-9397-08002B2CF9AE}" pid="22" name="FSC#EVDCFG@15.1400:ResponsibleBureau_DE">
    <vt:lpwstr>Bundesamt für Veterinärwesen BVET</vt:lpwstr>
  </property>
  <property fmtid="{D5CDD505-2E9C-101B-9397-08002B2CF9AE}" pid="23" name="FSC#EVDCFG@15.1400:ActualVersionCreatedAt">
    <vt:lpwstr>17.04.2014 13:39:30</vt:lpwstr>
  </property>
  <property fmtid="{D5CDD505-2E9C-101B-9397-08002B2CF9AE}" pid="24" name="FSC#EVDCFG@15.1400:ActualVersionNumber">
    <vt:lpwstr>1</vt:lpwstr>
  </property>
  <property fmtid="{D5CDD505-2E9C-101B-9397-08002B2CF9AE}" pid="25" name="FSC#EVDCFG@15.1400:FileRespOrgShortname">
    <vt:lpwstr>BVET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Monitoring</vt:lpwstr>
  </property>
  <property fmtid="{D5CDD505-2E9C-101B-9397-08002B2CF9AE}" pid="31" name="FSC#EVDCFG@15.1400:SalutationGerman">
    <vt:lpwstr>Monitoring</vt:lpwstr>
  </property>
  <property fmtid="{D5CDD505-2E9C-101B-9397-08002B2CF9AE}" pid="32" name="FSC#EVDCFG@15.1400:SalutationFrench">
    <vt:lpwstr>Monitoring</vt:lpwstr>
  </property>
  <property fmtid="{D5CDD505-2E9C-101B-9397-08002B2CF9AE}" pid="33" name="FSC#EVDCFG@15.1400:SalutationEnglish">
    <vt:lpwstr>Monitoring</vt:lpwstr>
  </property>
  <property fmtid="{D5CDD505-2E9C-101B-9397-08002B2CF9AE}" pid="34" name="FSC#EVDCFG@15.1400:UserFunction">
    <vt:lpwstr/>
  </property>
  <property fmtid="{D5CDD505-2E9C-101B-9397-08002B2CF9AE}" pid="35" name="FSC#EVDCFG@15.1400:Title">
    <vt:lpwstr>Dispensationsgesuche Vorlagen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>*COO.2101.102.6.85968*</vt:lpwstr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3097</vt:lpwstr>
  </property>
  <property fmtid="{D5CDD505-2E9C-101B-9397-08002B2CF9AE}" pid="49" name="FSC#EVDCFG@15.1400:FileRespTel">
    <vt:lpwstr>+41 (0)31 322 45 63</vt:lpwstr>
  </property>
  <property fmtid="{D5CDD505-2E9C-101B-9397-08002B2CF9AE}" pid="50" name="FSC#EVDCFG@15.1400:FileRespStreet">
    <vt:lpwstr>Schwarzenburgstr. 155</vt:lpwstr>
  </property>
  <property fmtid="{D5CDD505-2E9C-101B-9397-08002B2CF9AE}" pid="51" name="FSC#EVDCFG@15.1400:FileRespshortsign">
    <vt:lpwstr>nme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Monitoring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Nadine Metzger</vt:lpwstr>
  </property>
  <property fmtid="{D5CDD505-2E9C-101B-9397-08002B2CF9AE}" pid="58" name="FSC#EVDCFG@15.1400:FileRespHome">
    <vt:lpwstr>Liebefeld</vt:lpwstr>
  </property>
  <property fmtid="{D5CDD505-2E9C-101B-9397-08002B2CF9AE}" pid="59" name="FSC#EVDCFG@15.1400:FileRespFax">
    <vt:lpwstr>+41 31 323 85 70</vt:lpwstr>
  </property>
  <property fmtid="{D5CDD505-2E9C-101B-9397-08002B2CF9AE}" pid="60" name="FSC#EVDCFG@15.1400:FileRespEmail">
    <vt:lpwstr>nadine.metzger@blv.admin.ch</vt:lpwstr>
  </property>
  <property fmtid="{D5CDD505-2E9C-101B-9397-08002B2CF9AE}" pid="61" name="FSC#EVDCFG@15.1400:Dossierref">
    <vt:lpwstr>063/2013/16733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/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*Bildungsverordnung Umsetzung  (063/2013/16733)*</vt:lpwstr>
  </property>
  <property fmtid="{D5CDD505-2E9C-101B-9397-08002B2CF9AE}" pid="77" name="FSC#COOELAK@1.1001:RefBarCode">
    <vt:lpwstr>*Dispensationsgesuch ATA 2014_04*</vt:lpwstr>
  </property>
  <property fmtid="{D5CDD505-2E9C-101B-9397-08002B2CF9AE}" pid="78" name="FSC#COOELAK@1.1001:ObjBarCode">
    <vt:lpwstr>*COO.2101.102.4.197381*</vt:lpwstr>
  </property>
  <property fmtid="{D5CDD505-2E9C-101B-9397-08002B2CF9AE}" pid="79" name="FSC#COOELAK@1.1001:Priority">
    <vt:lpwstr/>
  </property>
  <property fmtid="{D5CDD505-2E9C-101B-9397-08002B2CF9AE}" pid="80" name="FSC#COOELAK@1.1001:OU">
    <vt:lpwstr>Innovation (BLV)</vt:lpwstr>
  </property>
  <property fmtid="{D5CDD505-2E9C-101B-9397-08002B2CF9AE}" pid="81" name="FSC#COOELAK@1.1001:CreatedAt">
    <vt:lpwstr>17.04.2014 13:39:30</vt:lpwstr>
  </property>
  <property fmtid="{D5CDD505-2E9C-101B-9397-08002B2CF9AE}" pid="82" name="FSC#COOELAK@1.1001:Department">
    <vt:lpwstr>Innovation (BLV)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+41 31 323 88 74</vt:lpwstr>
  </property>
  <property fmtid="{D5CDD505-2E9C-101B-9397-08002B2CF9AE}" pid="89" name="FSC#COOELAK@1.1001:Owner">
    <vt:lpwstr>Frau BLV Emmenegger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BLV</vt:lpwstr>
  </property>
  <property fmtid="{D5CDD505-2E9C-101B-9397-08002B2CF9AE}" pid="92" name="FSC#COOELAK@1.1001:FileRefOrdinal">
    <vt:lpwstr>16733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>Bildungsverordnung Umsetzung  (063/2013/16733)</vt:lpwstr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COO.2101.102.4.197381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>*COO.2101.102.3.160494*</vt:lpwstr>
  </property>
  <property fmtid="{D5CDD505-2E9C-101B-9397-08002B2CF9AE}" pid="109" name="FSC#EVDCFG@15.1400:DocumentID">
    <vt:lpwstr>2011-06-29/80</vt:lpwstr>
  </property>
</Properties>
</file>