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07" w:type="dxa"/>
        <w:tblInd w:w="-601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651"/>
        <w:gridCol w:w="469"/>
        <w:gridCol w:w="449"/>
        <w:gridCol w:w="1915"/>
        <w:gridCol w:w="421"/>
        <w:gridCol w:w="2053"/>
        <w:gridCol w:w="424"/>
        <w:gridCol w:w="2401"/>
      </w:tblGrid>
      <w:tr w:rsidR="0040615F" w:rsidRPr="00AA455B" w14:paraId="2AB55CAD" w14:textId="77777777" w:rsidTr="000108DE">
        <w:tc>
          <w:tcPr>
            <w:tcW w:w="2993" w:type="dxa"/>
            <w:gridSpan w:val="4"/>
            <w:vAlign w:val="center"/>
          </w:tcPr>
          <w:p w14:paraId="5F1F6964" w14:textId="77777777" w:rsidR="0040615F" w:rsidRPr="003322E2" w:rsidRDefault="005F7261" w:rsidP="000A4BD3">
            <w:pPr>
              <w:widowControl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Passeport pour instrument de musique</w:t>
            </w:r>
          </w:p>
          <w:p w14:paraId="531B0189" w14:textId="77777777" w:rsidR="0040615F" w:rsidRPr="00440795" w:rsidRDefault="0040615F" w:rsidP="00440795">
            <w:pPr>
              <w:widowControl/>
              <w:spacing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4E16C74D" w14:textId="77777777" w:rsidR="0040615F" w:rsidRPr="00AA455B" w:rsidRDefault="0040615F" w:rsidP="00440795">
            <w:pPr>
              <w:widowControl/>
              <w:rPr>
                <w:b/>
              </w:rPr>
            </w:pPr>
          </w:p>
        </w:tc>
        <w:tc>
          <w:tcPr>
            <w:tcW w:w="4878" w:type="dxa"/>
            <w:gridSpan w:val="3"/>
            <w:vAlign w:val="center"/>
          </w:tcPr>
          <w:p w14:paraId="5AE8A957" w14:textId="77777777" w:rsidR="0040615F" w:rsidRPr="00AA455B" w:rsidRDefault="0040615F" w:rsidP="005A4D5A">
            <w:pPr>
              <w:widowControl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Demande de passepor</w:t>
            </w:r>
            <w:r w:rsidR="00D16171">
              <w:rPr>
                <w:b/>
                <w:sz w:val="32"/>
              </w:rPr>
              <w:t>t</w:t>
            </w:r>
          </w:p>
        </w:tc>
      </w:tr>
      <w:tr w:rsidR="00796F86" w:rsidRPr="00AA455B" w14:paraId="635D7765" w14:textId="77777777" w:rsidTr="000108DE">
        <w:trPr>
          <w:trHeight w:val="340"/>
        </w:trPr>
        <w:tc>
          <w:tcPr>
            <w:tcW w:w="2993" w:type="dxa"/>
            <w:gridSpan w:val="4"/>
            <w:tcBorders>
              <w:left w:val="nil"/>
              <w:right w:val="nil"/>
            </w:tcBorders>
            <w:vAlign w:val="center"/>
          </w:tcPr>
          <w:p w14:paraId="0AB12C2C" w14:textId="77777777" w:rsidR="00796F86" w:rsidRPr="00AA455B" w:rsidRDefault="00796F86" w:rsidP="002A6182">
            <w:pPr>
              <w:widowControl/>
              <w:spacing w:line="240" w:lineRule="auto"/>
              <w:ind w:right="-108"/>
              <w:rPr>
                <w:sz w:val="10"/>
                <w:szCs w:val="10"/>
              </w:rPr>
            </w:pPr>
          </w:p>
        </w:tc>
        <w:tc>
          <w:tcPr>
            <w:tcW w:w="2336" w:type="dxa"/>
            <w:gridSpan w:val="2"/>
            <w:tcBorders>
              <w:left w:val="nil"/>
              <w:right w:val="nil"/>
            </w:tcBorders>
            <w:vAlign w:val="center"/>
          </w:tcPr>
          <w:p w14:paraId="49F846DC" w14:textId="77777777" w:rsidR="00796F86" w:rsidRPr="00AA455B" w:rsidRDefault="00796F86" w:rsidP="002A6182">
            <w:pPr>
              <w:widowControl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4878" w:type="dxa"/>
            <w:gridSpan w:val="3"/>
            <w:tcBorders>
              <w:left w:val="nil"/>
              <w:right w:val="nil"/>
            </w:tcBorders>
            <w:vAlign w:val="center"/>
          </w:tcPr>
          <w:p w14:paraId="54C34C93" w14:textId="77777777" w:rsidR="00796F86" w:rsidRPr="00AA455B" w:rsidRDefault="00796F86" w:rsidP="002A6182">
            <w:pPr>
              <w:widowControl/>
              <w:spacing w:line="240" w:lineRule="auto"/>
              <w:rPr>
                <w:sz w:val="10"/>
                <w:szCs w:val="10"/>
              </w:rPr>
            </w:pPr>
          </w:p>
        </w:tc>
      </w:tr>
      <w:tr w:rsidR="00EF355E" w:rsidRPr="00AA455B" w14:paraId="71B2ADFE" w14:textId="77777777" w:rsidTr="000108DE">
        <w:trPr>
          <w:trHeight w:val="227"/>
        </w:trPr>
        <w:tc>
          <w:tcPr>
            <w:tcW w:w="424" w:type="dxa"/>
            <w:vAlign w:val="center"/>
          </w:tcPr>
          <w:p w14:paraId="13BA4F49" w14:textId="77777777" w:rsidR="00EF355E" w:rsidRPr="00500DDF" w:rsidRDefault="00EF355E" w:rsidP="00EF355E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</w:rPr>
            </w:pPr>
            <w:r>
              <w:rPr>
                <w:b/>
                <w:sz w:val="18"/>
                <w:vertAlign w:val="superscript"/>
              </w:rPr>
              <w:t xml:space="preserve">1) </w:t>
            </w:r>
          </w:p>
        </w:tc>
        <w:tc>
          <w:tcPr>
            <w:tcW w:w="9783" w:type="dxa"/>
            <w:gridSpan w:val="8"/>
            <w:vAlign w:val="center"/>
          </w:tcPr>
          <w:p w14:paraId="6D806514" w14:textId="77777777" w:rsidR="00EF355E" w:rsidRPr="007832AE" w:rsidRDefault="005F7261" w:rsidP="002A6182">
            <w:pPr>
              <w:widowControl/>
              <w:spacing w:line="240" w:lineRule="auto"/>
              <w:ind w:right="-108"/>
              <w:rPr>
                <w:sz w:val="18"/>
              </w:rPr>
            </w:pPr>
            <w:r>
              <w:rPr>
                <w:b/>
                <w:sz w:val="18"/>
              </w:rPr>
              <w:t>Détenteur :</w:t>
            </w:r>
          </w:p>
        </w:tc>
      </w:tr>
      <w:tr w:rsidR="005902E2" w:rsidRPr="00AA455B" w14:paraId="7D5CCFA7" w14:textId="77777777" w:rsidTr="000108DE">
        <w:trPr>
          <w:trHeight w:val="340"/>
        </w:trPr>
        <w:tc>
          <w:tcPr>
            <w:tcW w:w="424" w:type="dxa"/>
            <w:vAlign w:val="center"/>
          </w:tcPr>
          <w:p w14:paraId="6EC9E1AE" w14:textId="77777777" w:rsidR="005902E2" w:rsidRPr="00AA455B" w:rsidRDefault="005902E2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  <w:tc>
          <w:tcPr>
            <w:tcW w:w="2569" w:type="dxa"/>
            <w:gridSpan w:val="3"/>
            <w:vAlign w:val="center"/>
          </w:tcPr>
          <w:p w14:paraId="51E3CC84" w14:textId="77777777" w:rsidR="005902E2" w:rsidRPr="00AA455B" w:rsidRDefault="005902E2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</w:rPr>
              <w:t>Nom, prénom :</w:t>
            </w:r>
          </w:p>
        </w:tc>
        <w:tc>
          <w:tcPr>
            <w:tcW w:w="7214" w:type="dxa"/>
            <w:gridSpan w:val="5"/>
            <w:vAlign w:val="center"/>
          </w:tcPr>
          <w:p w14:paraId="2B29CAFB" w14:textId="77777777" w:rsidR="005902E2" w:rsidRPr="007832AE" w:rsidRDefault="005902E2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</w:tr>
      <w:tr w:rsidR="005902E2" w:rsidRPr="00AA455B" w14:paraId="39F3073C" w14:textId="77777777" w:rsidTr="000108DE">
        <w:trPr>
          <w:trHeight w:val="340"/>
        </w:trPr>
        <w:tc>
          <w:tcPr>
            <w:tcW w:w="424" w:type="dxa"/>
            <w:vAlign w:val="center"/>
          </w:tcPr>
          <w:p w14:paraId="6C973D04" w14:textId="77777777" w:rsidR="005902E2" w:rsidRPr="00440795" w:rsidRDefault="005902E2" w:rsidP="00440795">
            <w:pPr>
              <w:widowControl/>
              <w:spacing w:line="240" w:lineRule="auto"/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  <w:gridSpan w:val="3"/>
            <w:vAlign w:val="center"/>
          </w:tcPr>
          <w:p w14:paraId="010CAC55" w14:textId="77777777" w:rsidR="005902E2" w:rsidRPr="00440795" w:rsidRDefault="005902E2" w:rsidP="00440795">
            <w:pPr>
              <w:widowControl/>
              <w:spacing w:line="240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Rue :</w:t>
            </w:r>
          </w:p>
        </w:tc>
        <w:tc>
          <w:tcPr>
            <w:tcW w:w="7214" w:type="dxa"/>
            <w:gridSpan w:val="5"/>
            <w:vAlign w:val="center"/>
          </w:tcPr>
          <w:p w14:paraId="5E3BDF51" w14:textId="77777777" w:rsidR="005902E2" w:rsidRPr="007832AE" w:rsidRDefault="005902E2" w:rsidP="00335173">
            <w:pPr>
              <w:widowControl/>
              <w:spacing w:line="240" w:lineRule="auto"/>
              <w:rPr>
                <w:sz w:val="18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bookmarkStart w:id="0" w:name="Text2"/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  <w:bookmarkEnd w:id="0"/>
          </w:p>
        </w:tc>
      </w:tr>
      <w:tr w:rsidR="005902E2" w:rsidRPr="00AA455B" w14:paraId="205D0E8E" w14:textId="77777777" w:rsidTr="000108DE">
        <w:trPr>
          <w:trHeight w:val="340"/>
        </w:trPr>
        <w:tc>
          <w:tcPr>
            <w:tcW w:w="424" w:type="dxa"/>
            <w:vAlign w:val="center"/>
          </w:tcPr>
          <w:p w14:paraId="3B6961D0" w14:textId="77777777" w:rsidR="005902E2" w:rsidRPr="00AA455B" w:rsidRDefault="005902E2" w:rsidP="008A0697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  <w:tc>
          <w:tcPr>
            <w:tcW w:w="2569" w:type="dxa"/>
            <w:gridSpan w:val="3"/>
            <w:vAlign w:val="center"/>
          </w:tcPr>
          <w:p w14:paraId="54DA3A4F" w14:textId="77777777" w:rsidR="005902E2" w:rsidRPr="00AA455B" w:rsidRDefault="005902E2" w:rsidP="008A0697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</w:rPr>
              <w:t>NPA, lieu :</w:t>
            </w:r>
          </w:p>
        </w:tc>
        <w:tc>
          <w:tcPr>
            <w:tcW w:w="7214" w:type="dxa"/>
            <w:gridSpan w:val="5"/>
            <w:vAlign w:val="center"/>
          </w:tcPr>
          <w:p w14:paraId="52FBC90E" w14:textId="77777777" w:rsidR="005902E2" w:rsidRPr="007832AE" w:rsidRDefault="005902E2" w:rsidP="008A0697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</w:tr>
      <w:tr w:rsidR="005902E2" w:rsidRPr="00AA455B" w14:paraId="71D9239F" w14:textId="77777777" w:rsidTr="000108DE">
        <w:trPr>
          <w:trHeight w:val="340"/>
        </w:trPr>
        <w:tc>
          <w:tcPr>
            <w:tcW w:w="424" w:type="dxa"/>
            <w:vAlign w:val="center"/>
          </w:tcPr>
          <w:p w14:paraId="2D0429B7" w14:textId="77777777" w:rsidR="005902E2" w:rsidRPr="00AA455B" w:rsidRDefault="005902E2" w:rsidP="0032172B">
            <w:pPr>
              <w:widowControl/>
              <w:spacing w:line="240" w:lineRule="auto"/>
              <w:ind w:right="-108"/>
              <w:rPr>
                <w:sz w:val="18"/>
              </w:rPr>
            </w:pPr>
          </w:p>
        </w:tc>
        <w:tc>
          <w:tcPr>
            <w:tcW w:w="2569" w:type="dxa"/>
            <w:gridSpan w:val="3"/>
            <w:vAlign w:val="center"/>
          </w:tcPr>
          <w:p w14:paraId="13C119F0" w14:textId="77777777" w:rsidR="005902E2" w:rsidRPr="00AA455B" w:rsidRDefault="005902E2" w:rsidP="0032172B">
            <w:pPr>
              <w:widowControl/>
              <w:spacing w:line="240" w:lineRule="auto"/>
              <w:ind w:right="-108"/>
              <w:rPr>
                <w:sz w:val="18"/>
              </w:rPr>
            </w:pPr>
            <w:r>
              <w:rPr>
                <w:sz w:val="18"/>
              </w:rPr>
              <w:t>Tél.:</w:t>
            </w:r>
          </w:p>
        </w:tc>
        <w:tc>
          <w:tcPr>
            <w:tcW w:w="7214" w:type="dxa"/>
            <w:gridSpan w:val="5"/>
            <w:vAlign w:val="center"/>
          </w:tcPr>
          <w:p w14:paraId="720CD876" w14:textId="77777777" w:rsidR="005902E2" w:rsidRPr="007832AE" w:rsidRDefault="005902E2" w:rsidP="00335173">
            <w:pPr>
              <w:widowControl/>
              <w:spacing w:line="240" w:lineRule="auto"/>
              <w:rPr>
                <w:sz w:val="18"/>
              </w:rPr>
            </w:pPr>
            <w:r w:rsidRPr="007832A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bookmarkStart w:id="1" w:name="Text3"/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  <w:bookmarkEnd w:id="1"/>
          </w:p>
        </w:tc>
      </w:tr>
      <w:tr w:rsidR="005902E2" w:rsidRPr="00AA455B" w14:paraId="4D417983" w14:textId="77777777" w:rsidTr="000108DE">
        <w:trPr>
          <w:trHeight w:val="340"/>
        </w:trPr>
        <w:tc>
          <w:tcPr>
            <w:tcW w:w="424" w:type="dxa"/>
            <w:vAlign w:val="center"/>
          </w:tcPr>
          <w:p w14:paraId="3238753C" w14:textId="77777777" w:rsidR="005902E2" w:rsidRPr="00AA455B" w:rsidRDefault="005902E2" w:rsidP="0032172B">
            <w:pPr>
              <w:widowControl/>
              <w:spacing w:line="240" w:lineRule="auto"/>
              <w:ind w:right="-108"/>
              <w:rPr>
                <w:sz w:val="18"/>
              </w:rPr>
            </w:pPr>
          </w:p>
        </w:tc>
        <w:tc>
          <w:tcPr>
            <w:tcW w:w="2569" w:type="dxa"/>
            <w:gridSpan w:val="3"/>
            <w:vAlign w:val="center"/>
          </w:tcPr>
          <w:p w14:paraId="3AF65CFB" w14:textId="77777777" w:rsidR="005902E2" w:rsidRPr="00AA455B" w:rsidRDefault="005902E2" w:rsidP="0032172B">
            <w:pPr>
              <w:widowControl/>
              <w:spacing w:line="240" w:lineRule="auto"/>
              <w:ind w:right="-108"/>
              <w:rPr>
                <w:sz w:val="18"/>
              </w:rPr>
            </w:pPr>
            <w:r>
              <w:rPr>
                <w:sz w:val="18"/>
              </w:rPr>
              <w:t>Courriel :</w:t>
            </w:r>
          </w:p>
        </w:tc>
        <w:tc>
          <w:tcPr>
            <w:tcW w:w="7214" w:type="dxa"/>
            <w:gridSpan w:val="5"/>
            <w:vAlign w:val="center"/>
          </w:tcPr>
          <w:p w14:paraId="1859EF63" w14:textId="77777777" w:rsidR="005902E2" w:rsidRPr="007832AE" w:rsidRDefault="005902E2" w:rsidP="00335173">
            <w:pPr>
              <w:widowControl/>
              <w:spacing w:line="240" w:lineRule="auto"/>
              <w:rPr>
                <w:sz w:val="18"/>
              </w:rPr>
            </w:pPr>
            <w:r w:rsidRPr="007832AE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bookmarkStart w:id="2" w:name="Text4"/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  <w:bookmarkEnd w:id="2"/>
          </w:p>
        </w:tc>
      </w:tr>
      <w:tr w:rsidR="00796F86" w:rsidRPr="00AA455B" w14:paraId="0F6D0C2D" w14:textId="77777777" w:rsidTr="00AC2BBB">
        <w:trPr>
          <w:trHeight w:val="284"/>
        </w:trPr>
        <w:tc>
          <w:tcPr>
            <w:tcW w:w="10207" w:type="dxa"/>
            <w:gridSpan w:val="9"/>
            <w:tcBorders>
              <w:left w:val="nil"/>
              <w:right w:val="nil"/>
            </w:tcBorders>
            <w:vAlign w:val="center"/>
          </w:tcPr>
          <w:p w14:paraId="63DF7A8B" w14:textId="77777777" w:rsidR="00796F86" w:rsidRPr="00AA455B" w:rsidRDefault="00796F86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</w:tr>
      <w:tr w:rsidR="00EF355E" w:rsidRPr="00AA455B" w14:paraId="7115B7D6" w14:textId="77777777" w:rsidTr="000108DE">
        <w:trPr>
          <w:trHeight w:val="227"/>
        </w:trPr>
        <w:tc>
          <w:tcPr>
            <w:tcW w:w="424" w:type="dxa"/>
            <w:vAlign w:val="center"/>
          </w:tcPr>
          <w:p w14:paraId="6578E07B" w14:textId="77777777" w:rsidR="00EF355E" w:rsidRPr="00500DDF" w:rsidRDefault="00EF355E" w:rsidP="00EF355E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</w:rPr>
            </w:pPr>
            <w:r>
              <w:rPr>
                <w:b/>
                <w:sz w:val="18"/>
                <w:vertAlign w:val="superscript"/>
              </w:rPr>
              <w:t>2)</w:t>
            </w:r>
          </w:p>
        </w:tc>
        <w:tc>
          <w:tcPr>
            <w:tcW w:w="4484" w:type="dxa"/>
            <w:gridSpan w:val="4"/>
            <w:vAlign w:val="center"/>
          </w:tcPr>
          <w:p w14:paraId="6948A91F" w14:textId="77777777" w:rsidR="00EF355E" w:rsidRPr="00500DDF" w:rsidRDefault="00EF355E" w:rsidP="00500DDF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</w:rPr>
            </w:pPr>
            <w:r>
              <w:rPr>
                <w:b/>
                <w:sz w:val="18"/>
              </w:rPr>
              <w:t xml:space="preserve">Nom français de l'espèce animale /végétale : </w:t>
            </w:r>
          </w:p>
        </w:tc>
        <w:tc>
          <w:tcPr>
            <w:tcW w:w="421" w:type="dxa"/>
            <w:vAlign w:val="center"/>
          </w:tcPr>
          <w:p w14:paraId="238CED52" w14:textId="77777777" w:rsidR="00EF355E" w:rsidRPr="00EF355E" w:rsidRDefault="00EF355E" w:rsidP="00EF355E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  <w:vertAlign w:val="superscript"/>
              </w:rPr>
            </w:pPr>
            <w:r>
              <w:rPr>
                <w:b/>
                <w:sz w:val="18"/>
                <w:vertAlign w:val="superscript"/>
              </w:rPr>
              <w:t>3)</w:t>
            </w:r>
          </w:p>
        </w:tc>
        <w:tc>
          <w:tcPr>
            <w:tcW w:w="4878" w:type="dxa"/>
            <w:gridSpan w:val="3"/>
            <w:vAlign w:val="center"/>
          </w:tcPr>
          <w:p w14:paraId="70791B35" w14:textId="77777777" w:rsidR="00EF355E" w:rsidRPr="00EF355E" w:rsidRDefault="00EF355E" w:rsidP="00EF355E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</w:rPr>
            </w:pPr>
            <w:r>
              <w:rPr>
                <w:b/>
                <w:sz w:val="18"/>
              </w:rPr>
              <w:t>Nom scientifique latin de l'espèce animale /végétale :</w:t>
            </w:r>
          </w:p>
        </w:tc>
      </w:tr>
      <w:tr w:rsidR="00EF355E" w:rsidRPr="00AA455B" w14:paraId="09B74F49" w14:textId="77777777" w:rsidTr="000108DE">
        <w:trPr>
          <w:trHeight w:val="340"/>
        </w:trPr>
        <w:tc>
          <w:tcPr>
            <w:tcW w:w="424" w:type="dxa"/>
            <w:vAlign w:val="center"/>
          </w:tcPr>
          <w:p w14:paraId="693A890C" w14:textId="77777777" w:rsidR="00EF355E" w:rsidRPr="00AA455B" w:rsidRDefault="00EF355E" w:rsidP="00C1075C">
            <w:pPr>
              <w:widowControl/>
              <w:spacing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4484" w:type="dxa"/>
            <w:gridSpan w:val="4"/>
            <w:vAlign w:val="center"/>
          </w:tcPr>
          <w:p w14:paraId="05A87864" w14:textId="77777777" w:rsidR="00EF355E" w:rsidRPr="00AA455B" w:rsidRDefault="00EF355E" w:rsidP="00C1075C">
            <w:pPr>
              <w:widowControl/>
              <w:spacing w:line="240" w:lineRule="auto"/>
              <w:ind w:left="34"/>
              <w:rPr>
                <w:sz w:val="16"/>
                <w:szCs w:val="16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2B1F3E70" w14:textId="77777777" w:rsidR="00EF355E" w:rsidRPr="00AA455B" w:rsidRDefault="00EF355E" w:rsidP="0032172B">
            <w:pPr>
              <w:widowControl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878" w:type="dxa"/>
            <w:gridSpan w:val="3"/>
            <w:vAlign w:val="center"/>
          </w:tcPr>
          <w:p w14:paraId="68AB2BAC" w14:textId="77777777" w:rsidR="00EF355E" w:rsidRPr="00AA455B" w:rsidRDefault="00EF355E" w:rsidP="0032172B">
            <w:pPr>
              <w:widowControl/>
              <w:spacing w:line="240" w:lineRule="auto"/>
              <w:rPr>
                <w:sz w:val="16"/>
                <w:szCs w:val="16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</w:tr>
      <w:tr w:rsidR="00EF355E" w:rsidRPr="00AA455B" w14:paraId="490233EB" w14:textId="77777777" w:rsidTr="000108DE">
        <w:trPr>
          <w:trHeight w:val="227"/>
        </w:trPr>
        <w:tc>
          <w:tcPr>
            <w:tcW w:w="424" w:type="dxa"/>
            <w:vAlign w:val="center"/>
          </w:tcPr>
          <w:p w14:paraId="58696947" w14:textId="77777777" w:rsidR="00EF355E" w:rsidRPr="00EF355E" w:rsidRDefault="00EF355E" w:rsidP="00EF355E">
            <w:pPr>
              <w:widowControl/>
              <w:spacing w:line="240" w:lineRule="auto"/>
              <w:ind w:left="34"/>
              <w:rPr>
                <w:b/>
                <w:sz w:val="18"/>
              </w:rPr>
            </w:pPr>
            <w:r>
              <w:rPr>
                <w:b/>
                <w:sz w:val="18"/>
                <w:vertAlign w:val="superscript"/>
              </w:rPr>
              <w:t>4)</w:t>
            </w:r>
          </w:p>
        </w:tc>
        <w:tc>
          <w:tcPr>
            <w:tcW w:w="4484" w:type="dxa"/>
            <w:gridSpan w:val="4"/>
            <w:vAlign w:val="center"/>
          </w:tcPr>
          <w:p w14:paraId="5EF8A6C0" w14:textId="77777777" w:rsidR="00EF355E" w:rsidRPr="00EF355E" w:rsidRDefault="00EF355E" w:rsidP="00EF355E">
            <w:pPr>
              <w:widowControl/>
              <w:spacing w:line="240" w:lineRule="auto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Annexe CITES :</w:t>
            </w:r>
          </w:p>
        </w:tc>
        <w:tc>
          <w:tcPr>
            <w:tcW w:w="421" w:type="dxa"/>
            <w:vAlign w:val="center"/>
          </w:tcPr>
          <w:p w14:paraId="04220B6A" w14:textId="77777777" w:rsidR="00EF355E" w:rsidRPr="00EF355E" w:rsidRDefault="00EF355E" w:rsidP="00EF355E">
            <w:pPr>
              <w:widowControl/>
              <w:spacing w:line="240" w:lineRule="auto"/>
              <w:ind w:left="34"/>
              <w:rPr>
                <w:b/>
                <w:sz w:val="18"/>
                <w:vertAlign w:val="superscript"/>
              </w:rPr>
            </w:pPr>
            <w:r>
              <w:rPr>
                <w:b/>
                <w:sz w:val="18"/>
                <w:vertAlign w:val="superscript"/>
              </w:rPr>
              <w:t>5)</w:t>
            </w:r>
          </w:p>
        </w:tc>
        <w:tc>
          <w:tcPr>
            <w:tcW w:w="4878" w:type="dxa"/>
            <w:gridSpan w:val="3"/>
            <w:vAlign w:val="center"/>
          </w:tcPr>
          <w:p w14:paraId="291C980F" w14:textId="77777777" w:rsidR="00EF355E" w:rsidRPr="00EF355E" w:rsidRDefault="005F7261" w:rsidP="00EF355E">
            <w:pPr>
              <w:widowControl/>
              <w:spacing w:line="240" w:lineRule="auto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Origine (source):</w:t>
            </w:r>
          </w:p>
        </w:tc>
      </w:tr>
      <w:tr w:rsidR="00EF355E" w:rsidRPr="00AA455B" w14:paraId="442F8514" w14:textId="77777777" w:rsidTr="000108DE">
        <w:trPr>
          <w:trHeight w:val="340"/>
        </w:trPr>
        <w:tc>
          <w:tcPr>
            <w:tcW w:w="424" w:type="dxa"/>
            <w:vAlign w:val="center"/>
          </w:tcPr>
          <w:p w14:paraId="748E883F" w14:textId="77777777" w:rsidR="00EF355E" w:rsidRPr="00EF355E" w:rsidRDefault="00EF355E" w:rsidP="0032172B">
            <w:pPr>
              <w:widowControl/>
              <w:spacing w:line="240" w:lineRule="auto"/>
              <w:rPr>
                <w:b/>
                <w:sz w:val="18"/>
                <w:vertAlign w:val="superscript"/>
              </w:rPr>
            </w:pPr>
          </w:p>
        </w:tc>
        <w:tc>
          <w:tcPr>
            <w:tcW w:w="4484" w:type="dxa"/>
            <w:gridSpan w:val="4"/>
            <w:vAlign w:val="center"/>
          </w:tcPr>
          <w:p w14:paraId="1B0DDCD7" w14:textId="77777777" w:rsidR="00EF355E" w:rsidRPr="007832AE" w:rsidRDefault="00EF355E" w:rsidP="00EF355E">
            <w:pPr>
              <w:widowControl/>
              <w:spacing w:line="240" w:lineRule="auto"/>
              <w:ind w:left="34"/>
              <w:rPr>
                <w:sz w:val="18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7DDDD2A2" w14:textId="77777777" w:rsidR="00EF355E" w:rsidRPr="007832AE" w:rsidRDefault="00EF355E" w:rsidP="0032172B">
            <w:pPr>
              <w:widowControl/>
              <w:spacing w:line="240" w:lineRule="auto"/>
              <w:rPr>
                <w:sz w:val="18"/>
              </w:rPr>
            </w:pPr>
          </w:p>
        </w:tc>
        <w:tc>
          <w:tcPr>
            <w:tcW w:w="4878" w:type="dxa"/>
            <w:gridSpan w:val="3"/>
            <w:vAlign w:val="center"/>
          </w:tcPr>
          <w:p w14:paraId="41E68956" w14:textId="77777777" w:rsidR="00EF355E" w:rsidRPr="007832AE" w:rsidRDefault="00EF355E" w:rsidP="0032172B">
            <w:pPr>
              <w:widowControl/>
              <w:spacing w:line="240" w:lineRule="auto"/>
              <w:rPr>
                <w:sz w:val="18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</w:tr>
      <w:tr w:rsidR="00EF355E" w:rsidRPr="00AA455B" w14:paraId="7FF6B631" w14:textId="77777777" w:rsidTr="000108DE">
        <w:trPr>
          <w:trHeight w:val="227"/>
        </w:trPr>
        <w:tc>
          <w:tcPr>
            <w:tcW w:w="424" w:type="dxa"/>
            <w:vAlign w:val="center"/>
          </w:tcPr>
          <w:p w14:paraId="6E112C20" w14:textId="77777777" w:rsidR="00EF355E" w:rsidRPr="005226BD" w:rsidRDefault="005226BD" w:rsidP="005226BD">
            <w:pPr>
              <w:widowControl/>
              <w:ind w:left="34"/>
              <w:rPr>
                <w:b/>
                <w:sz w:val="18"/>
                <w:vertAlign w:val="superscript"/>
              </w:rPr>
            </w:pPr>
            <w:r>
              <w:rPr>
                <w:b/>
                <w:sz w:val="18"/>
                <w:vertAlign w:val="superscript"/>
              </w:rPr>
              <w:t>6)</w:t>
            </w:r>
          </w:p>
        </w:tc>
        <w:tc>
          <w:tcPr>
            <w:tcW w:w="9783" w:type="dxa"/>
            <w:gridSpan w:val="8"/>
            <w:vAlign w:val="center"/>
          </w:tcPr>
          <w:p w14:paraId="23D6BBFE" w14:textId="77777777" w:rsidR="00EF355E" w:rsidRPr="005226BD" w:rsidRDefault="000E00E1" w:rsidP="005F7261">
            <w:pPr>
              <w:widowControl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Description / </w:t>
            </w:r>
            <w:r w:rsidR="005226BD">
              <w:rPr>
                <w:b/>
                <w:sz w:val="18"/>
              </w:rPr>
              <w:t>identification de l'instrument de musique :</w:t>
            </w:r>
          </w:p>
        </w:tc>
      </w:tr>
      <w:tr w:rsidR="005226BD" w:rsidRPr="00AA455B" w14:paraId="7D9B22AD" w14:textId="77777777" w:rsidTr="000108DE">
        <w:trPr>
          <w:trHeight w:val="340"/>
        </w:trPr>
        <w:tc>
          <w:tcPr>
            <w:tcW w:w="424" w:type="dxa"/>
            <w:vAlign w:val="center"/>
          </w:tcPr>
          <w:p w14:paraId="36B87B79" w14:textId="77777777" w:rsidR="005226BD" w:rsidRPr="00AA455B" w:rsidRDefault="005226BD" w:rsidP="00335173">
            <w:pPr>
              <w:widowControl/>
              <w:rPr>
                <w:sz w:val="18"/>
              </w:rPr>
            </w:pPr>
          </w:p>
        </w:tc>
        <w:tc>
          <w:tcPr>
            <w:tcW w:w="9783" w:type="dxa"/>
            <w:gridSpan w:val="8"/>
            <w:vAlign w:val="center"/>
          </w:tcPr>
          <w:p w14:paraId="5E65AC98" w14:textId="77777777" w:rsidR="005226BD" w:rsidRPr="00AA455B" w:rsidRDefault="005226BD" w:rsidP="00335173">
            <w:pPr>
              <w:widowControl/>
              <w:rPr>
                <w:sz w:val="18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</w:tr>
      <w:tr w:rsidR="00CE683D" w:rsidRPr="00AA455B" w14:paraId="40E47687" w14:textId="77777777" w:rsidTr="00AC2BBB">
        <w:trPr>
          <w:trHeight w:val="284"/>
        </w:trPr>
        <w:tc>
          <w:tcPr>
            <w:tcW w:w="10207" w:type="dxa"/>
            <w:gridSpan w:val="9"/>
            <w:tcBorders>
              <w:left w:val="nil"/>
              <w:right w:val="nil"/>
            </w:tcBorders>
            <w:vAlign w:val="center"/>
          </w:tcPr>
          <w:p w14:paraId="438E306C" w14:textId="77777777" w:rsidR="00CE683D" w:rsidRDefault="00CE683D" w:rsidP="00335173">
            <w:pPr>
              <w:widowControl/>
              <w:rPr>
                <w:sz w:val="18"/>
              </w:rPr>
            </w:pPr>
          </w:p>
        </w:tc>
      </w:tr>
      <w:tr w:rsidR="00832987" w:rsidRPr="00AA455B" w14:paraId="056D9383" w14:textId="77777777" w:rsidTr="000108DE">
        <w:trPr>
          <w:trHeight w:val="227"/>
        </w:trPr>
        <w:tc>
          <w:tcPr>
            <w:tcW w:w="10207" w:type="dxa"/>
            <w:gridSpan w:val="9"/>
            <w:vAlign w:val="center"/>
          </w:tcPr>
          <w:p w14:paraId="17A3E3F9" w14:textId="77777777" w:rsidR="00832987" w:rsidRDefault="00832987" w:rsidP="0092333F">
            <w:pPr>
              <w:widowControl/>
              <w:rPr>
                <w:sz w:val="18"/>
              </w:rPr>
            </w:pPr>
            <w:r>
              <w:rPr>
                <w:sz w:val="18"/>
              </w:rPr>
              <w:t>Si l'instrument a été importé en Suisse :</w:t>
            </w:r>
          </w:p>
        </w:tc>
      </w:tr>
      <w:tr w:rsidR="005226BD" w:rsidRPr="00490663" w14:paraId="7F7092C9" w14:textId="77777777" w:rsidTr="000108DE">
        <w:trPr>
          <w:trHeight w:val="227"/>
        </w:trPr>
        <w:tc>
          <w:tcPr>
            <w:tcW w:w="424" w:type="dxa"/>
            <w:vAlign w:val="center"/>
          </w:tcPr>
          <w:p w14:paraId="57C0CA13" w14:textId="77777777" w:rsidR="005226BD" w:rsidRPr="005226BD" w:rsidRDefault="005226BD" w:rsidP="005226BD">
            <w:pPr>
              <w:widowControl/>
              <w:ind w:left="34"/>
              <w:rPr>
                <w:b/>
                <w:sz w:val="18"/>
                <w:vertAlign w:val="superscript"/>
              </w:rPr>
            </w:pPr>
            <w:r>
              <w:rPr>
                <w:b/>
                <w:sz w:val="18"/>
                <w:vertAlign w:val="superscript"/>
              </w:rPr>
              <w:t>7)</w:t>
            </w:r>
          </w:p>
        </w:tc>
        <w:tc>
          <w:tcPr>
            <w:tcW w:w="1651" w:type="dxa"/>
            <w:vAlign w:val="center"/>
          </w:tcPr>
          <w:p w14:paraId="1A1531AB" w14:textId="77777777" w:rsidR="005226BD" w:rsidRPr="005226BD" w:rsidRDefault="005413D6" w:rsidP="005226BD">
            <w:pPr>
              <w:widowControl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Pays de provenance:</w:t>
            </w:r>
          </w:p>
        </w:tc>
        <w:tc>
          <w:tcPr>
            <w:tcW w:w="469" w:type="dxa"/>
            <w:vAlign w:val="center"/>
          </w:tcPr>
          <w:p w14:paraId="3A1F1CC7" w14:textId="77777777" w:rsidR="005226BD" w:rsidRPr="005226BD" w:rsidRDefault="005226BD" w:rsidP="005226BD">
            <w:pPr>
              <w:widowControl/>
              <w:ind w:left="34"/>
              <w:rPr>
                <w:b/>
                <w:sz w:val="18"/>
                <w:vertAlign w:val="superscript"/>
              </w:rPr>
            </w:pPr>
            <w:r>
              <w:rPr>
                <w:b/>
                <w:sz w:val="18"/>
                <w:vertAlign w:val="superscript"/>
              </w:rPr>
              <w:t>8)</w:t>
            </w:r>
          </w:p>
        </w:tc>
        <w:tc>
          <w:tcPr>
            <w:tcW w:w="4838" w:type="dxa"/>
            <w:gridSpan w:val="4"/>
            <w:vAlign w:val="center"/>
          </w:tcPr>
          <w:p w14:paraId="569FC5D9" w14:textId="77777777" w:rsidR="005226BD" w:rsidRPr="005226BD" w:rsidRDefault="005226BD" w:rsidP="000E00E1">
            <w:pPr>
              <w:widowControl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  <w:r w:rsidR="000E00E1">
              <w:rPr>
                <w:b/>
                <w:sz w:val="18"/>
              </w:rPr>
              <w:t xml:space="preserve">uméro du permis </w:t>
            </w:r>
            <w:r w:rsidR="000E00E1" w:rsidRPr="000E00E1">
              <w:rPr>
                <w:b/>
                <w:sz w:val="18"/>
              </w:rPr>
              <w:t xml:space="preserve">d'exportation délivré par le pays de provenance </w:t>
            </w:r>
            <w:r w:rsidRPr="000E00E1">
              <w:rPr>
                <w:b/>
                <w:sz w:val="18"/>
              </w:rPr>
              <w:t>* :</w:t>
            </w:r>
          </w:p>
        </w:tc>
        <w:tc>
          <w:tcPr>
            <w:tcW w:w="424" w:type="dxa"/>
            <w:vAlign w:val="center"/>
          </w:tcPr>
          <w:p w14:paraId="4A760194" w14:textId="77777777" w:rsidR="005226BD" w:rsidRPr="005226BD" w:rsidRDefault="005226BD" w:rsidP="005226BD">
            <w:pPr>
              <w:widowControl/>
              <w:ind w:left="33"/>
              <w:rPr>
                <w:b/>
                <w:sz w:val="18"/>
                <w:vertAlign w:val="superscript"/>
              </w:rPr>
            </w:pPr>
            <w:r>
              <w:rPr>
                <w:b/>
                <w:sz w:val="18"/>
                <w:vertAlign w:val="superscript"/>
              </w:rPr>
              <w:t>9)</w:t>
            </w:r>
          </w:p>
        </w:tc>
        <w:tc>
          <w:tcPr>
            <w:tcW w:w="2401" w:type="dxa"/>
            <w:vAlign w:val="center"/>
          </w:tcPr>
          <w:p w14:paraId="2C276C40" w14:textId="77777777" w:rsidR="005226BD" w:rsidRPr="005226BD" w:rsidRDefault="005226BD" w:rsidP="005226BD">
            <w:pPr>
              <w:widowControl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Numéro du passavant :</w:t>
            </w:r>
          </w:p>
        </w:tc>
      </w:tr>
      <w:tr w:rsidR="005226BD" w:rsidRPr="00AA455B" w14:paraId="32994499" w14:textId="77777777" w:rsidTr="000108DE">
        <w:trPr>
          <w:trHeight w:val="340"/>
        </w:trPr>
        <w:tc>
          <w:tcPr>
            <w:tcW w:w="424" w:type="dxa"/>
            <w:vAlign w:val="center"/>
          </w:tcPr>
          <w:p w14:paraId="1CBC2A6C" w14:textId="77777777" w:rsidR="005226BD" w:rsidRPr="00AA455B" w:rsidRDefault="005226BD" w:rsidP="00335173">
            <w:pPr>
              <w:widowControl/>
              <w:rPr>
                <w:sz w:val="18"/>
              </w:rPr>
            </w:pPr>
          </w:p>
        </w:tc>
        <w:tc>
          <w:tcPr>
            <w:tcW w:w="1651" w:type="dxa"/>
            <w:vAlign w:val="center"/>
          </w:tcPr>
          <w:p w14:paraId="79B43F62" w14:textId="77777777" w:rsidR="005226BD" w:rsidRPr="00AA455B" w:rsidRDefault="000108DE" w:rsidP="00335173">
            <w:pPr>
              <w:widowControl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3" w:name="Text6"/>
            <w:r w:rsidR="00B5720D">
              <w:rPr>
                <w:noProof/>
                <w:sz w:val="18"/>
              </w:rPr>
              <w:t> </w:t>
            </w:r>
            <w:r w:rsidR="00B5720D">
              <w:rPr>
                <w:noProof/>
                <w:sz w:val="18"/>
              </w:rPr>
              <w:t> </w:t>
            </w:r>
            <w:r w:rsidR="00B5720D">
              <w:rPr>
                <w:noProof/>
                <w:sz w:val="18"/>
              </w:rPr>
              <w:t> </w:t>
            </w:r>
            <w:r w:rsidR="00B5720D">
              <w:rPr>
                <w:noProof/>
                <w:sz w:val="18"/>
              </w:rPr>
              <w:t> </w:t>
            </w:r>
            <w:r w:rsidR="00B5720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469" w:type="dxa"/>
            <w:vAlign w:val="center"/>
          </w:tcPr>
          <w:p w14:paraId="12F07DC1" w14:textId="77777777" w:rsidR="005226BD" w:rsidRPr="00AA455B" w:rsidRDefault="005226BD" w:rsidP="00335173">
            <w:pPr>
              <w:widowControl/>
              <w:rPr>
                <w:sz w:val="18"/>
              </w:rPr>
            </w:pPr>
          </w:p>
        </w:tc>
        <w:tc>
          <w:tcPr>
            <w:tcW w:w="4838" w:type="dxa"/>
            <w:gridSpan w:val="4"/>
            <w:vAlign w:val="center"/>
          </w:tcPr>
          <w:p w14:paraId="2F14FF00" w14:textId="77777777" w:rsidR="005226BD" w:rsidRPr="00AA455B" w:rsidRDefault="000108DE" w:rsidP="00335173">
            <w:pPr>
              <w:widowControl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4" w:name="Text7"/>
            <w:r w:rsidR="00B5720D">
              <w:rPr>
                <w:noProof/>
                <w:sz w:val="18"/>
              </w:rPr>
              <w:t> </w:t>
            </w:r>
            <w:r w:rsidR="00B5720D">
              <w:rPr>
                <w:noProof/>
                <w:sz w:val="18"/>
              </w:rPr>
              <w:t> </w:t>
            </w:r>
            <w:r w:rsidR="00B5720D">
              <w:rPr>
                <w:noProof/>
                <w:sz w:val="18"/>
              </w:rPr>
              <w:t> </w:t>
            </w:r>
            <w:r w:rsidR="00B5720D">
              <w:rPr>
                <w:noProof/>
                <w:sz w:val="18"/>
              </w:rPr>
              <w:t> </w:t>
            </w:r>
            <w:r w:rsidR="00B5720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424" w:type="dxa"/>
            <w:vAlign w:val="center"/>
          </w:tcPr>
          <w:p w14:paraId="53876B15" w14:textId="77777777" w:rsidR="005226BD" w:rsidRPr="00AA455B" w:rsidRDefault="005226BD" w:rsidP="00335173">
            <w:pPr>
              <w:widowControl/>
              <w:rPr>
                <w:sz w:val="18"/>
              </w:rPr>
            </w:pPr>
          </w:p>
        </w:tc>
        <w:tc>
          <w:tcPr>
            <w:tcW w:w="2401" w:type="dxa"/>
            <w:vAlign w:val="center"/>
          </w:tcPr>
          <w:p w14:paraId="0D23D46E" w14:textId="77777777" w:rsidR="005226BD" w:rsidRPr="00AA455B" w:rsidRDefault="000108DE" w:rsidP="00335173">
            <w:pPr>
              <w:widowControl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5" w:name="Text8"/>
            <w:r w:rsidR="00B5720D">
              <w:rPr>
                <w:noProof/>
                <w:sz w:val="18"/>
              </w:rPr>
              <w:t> </w:t>
            </w:r>
            <w:r w:rsidR="00B5720D">
              <w:rPr>
                <w:noProof/>
                <w:sz w:val="18"/>
              </w:rPr>
              <w:t> </w:t>
            </w:r>
            <w:r w:rsidR="00B5720D">
              <w:rPr>
                <w:noProof/>
                <w:sz w:val="18"/>
              </w:rPr>
              <w:t> </w:t>
            </w:r>
            <w:r w:rsidR="00B5720D">
              <w:rPr>
                <w:noProof/>
                <w:sz w:val="18"/>
              </w:rPr>
              <w:t> </w:t>
            </w:r>
            <w:r w:rsidR="00B5720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CE683D" w:rsidRPr="00AA455B" w14:paraId="60A458C6" w14:textId="77777777" w:rsidTr="00AC2BBB">
        <w:trPr>
          <w:trHeight w:val="284"/>
        </w:trPr>
        <w:tc>
          <w:tcPr>
            <w:tcW w:w="10207" w:type="dxa"/>
            <w:gridSpan w:val="9"/>
            <w:tcBorders>
              <w:left w:val="nil"/>
              <w:right w:val="nil"/>
            </w:tcBorders>
            <w:vAlign w:val="center"/>
          </w:tcPr>
          <w:p w14:paraId="3CE963BF" w14:textId="77777777" w:rsidR="00CE683D" w:rsidRPr="00AA455B" w:rsidRDefault="00CE683D" w:rsidP="00335173">
            <w:pPr>
              <w:widowControl/>
              <w:rPr>
                <w:sz w:val="18"/>
              </w:rPr>
            </w:pPr>
          </w:p>
        </w:tc>
      </w:tr>
      <w:tr w:rsidR="00832987" w:rsidRPr="00AA455B" w14:paraId="26FA04A3" w14:textId="77777777" w:rsidTr="000108DE">
        <w:trPr>
          <w:trHeight w:val="227"/>
        </w:trPr>
        <w:tc>
          <w:tcPr>
            <w:tcW w:w="10207" w:type="dxa"/>
            <w:gridSpan w:val="9"/>
            <w:vAlign w:val="center"/>
          </w:tcPr>
          <w:p w14:paraId="1BEE7B39" w14:textId="77777777" w:rsidR="00832987" w:rsidRDefault="00832987" w:rsidP="00CE683D">
            <w:pPr>
              <w:widowControl/>
              <w:rPr>
                <w:sz w:val="18"/>
              </w:rPr>
            </w:pPr>
            <w:r>
              <w:rPr>
                <w:sz w:val="18"/>
              </w:rPr>
              <w:t>Si l'instrument a été acheté en Suisse :</w:t>
            </w:r>
          </w:p>
        </w:tc>
      </w:tr>
      <w:tr w:rsidR="00CE683D" w:rsidRPr="00AA455B" w14:paraId="2953F18E" w14:textId="77777777" w:rsidTr="000108DE">
        <w:trPr>
          <w:trHeight w:val="227"/>
        </w:trPr>
        <w:tc>
          <w:tcPr>
            <w:tcW w:w="10207" w:type="dxa"/>
            <w:gridSpan w:val="9"/>
            <w:vAlign w:val="center"/>
          </w:tcPr>
          <w:p w14:paraId="6090AD44" w14:textId="77777777" w:rsidR="00CE683D" w:rsidRPr="005226BD" w:rsidRDefault="005F7261" w:rsidP="005F7261">
            <w:pPr>
              <w:widowControl/>
              <w:rPr>
                <w:b/>
                <w:sz w:val="18"/>
              </w:rPr>
            </w:pPr>
            <w:r>
              <w:rPr>
                <w:b/>
                <w:sz w:val="18"/>
              </w:rPr>
              <w:t>Propriétaire précédent / commerce / facteur ou luthier</w:t>
            </w:r>
          </w:p>
        </w:tc>
      </w:tr>
      <w:tr w:rsidR="00CE683D" w:rsidRPr="00AA455B" w14:paraId="26E4DB3C" w14:textId="77777777" w:rsidTr="000108DE">
        <w:trPr>
          <w:trHeight w:val="340"/>
        </w:trPr>
        <w:tc>
          <w:tcPr>
            <w:tcW w:w="2993" w:type="dxa"/>
            <w:gridSpan w:val="4"/>
            <w:vAlign w:val="center"/>
          </w:tcPr>
          <w:p w14:paraId="1466A4FD" w14:textId="77777777" w:rsidR="00CE683D" w:rsidRPr="00AA455B" w:rsidRDefault="00CE683D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</w:rPr>
              <w:t>Nom :</w:t>
            </w:r>
          </w:p>
        </w:tc>
        <w:tc>
          <w:tcPr>
            <w:tcW w:w="7214" w:type="dxa"/>
            <w:gridSpan w:val="5"/>
            <w:vAlign w:val="center"/>
          </w:tcPr>
          <w:p w14:paraId="40D42D91" w14:textId="77777777" w:rsidR="00CE683D" w:rsidRPr="00AA455B" w:rsidRDefault="00CE683D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</w:tr>
      <w:tr w:rsidR="00796F86" w:rsidRPr="00AA455B" w14:paraId="41448DB4" w14:textId="77777777" w:rsidTr="000108DE">
        <w:trPr>
          <w:trHeight w:val="340"/>
        </w:trPr>
        <w:tc>
          <w:tcPr>
            <w:tcW w:w="2993" w:type="dxa"/>
            <w:gridSpan w:val="4"/>
            <w:vAlign w:val="center"/>
          </w:tcPr>
          <w:p w14:paraId="34BB522E" w14:textId="77777777" w:rsidR="00796F86" w:rsidRPr="00CE683D" w:rsidRDefault="00CE683D" w:rsidP="0032172B">
            <w:pPr>
              <w:widowControl/>
              <w:spacing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</w:rPr>
              <w:t>Rue :</w:t>
            </w:r>
          </w:p>
        </w:tc>
        <w:tc>
          <w:tcPr>
            <w:tcW w:w="7214" w:type="dxa"/>
            <w:gridSpan w:val="5"/>
            <w:vAlign w:val="center"/>
          </w:tcPr>
          <w:p w14:paraId="114C9032" w14:textId="77777777" w:rsidR="00796F86" w:rsidRPr="00AA455B" w:rsidRDefault="00CE683D" w:rsidP="00335173">
            <w:pPr>
              <w:widowControl/>
              <w:spacing w:line="240" w:lineRule="auto"/>
              <w:rPr>
                <w:sz w:val="18"/>
                <w:szCs w:val="18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</w:tr>
      <w:tr w:rsidR="00CE683D" w:rsidRPr="00AA455B" w14:paraId="3EF65499" w14:textId="77777777" w:rsidTr="000108DE">
        <w:trPr>
          <w:trHeight w:val="340"/>
        </w:trPr>
        <w:tc>
          <w:tcPr>
            <w:tcW w:w="2993" w:type="dxa"/>
            <w:gridSpan w:val="4"/>
            <w:vAlign w:val="center"/>
          </w:tcPr>
          <w:p w14:paraId="7DFD0D6D" w14:textId="77777777" w:rsidR="00CE683D" w:rsidRPr="00CE683D" w:rsidRDefault="00CE683D" w:rsidP="002A6182">
            <w:pPr>
              <w:widowControl/>
              <w:spacing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</w:rPr>
              <w:t>NPA, lieu</w:t>
            </w:r>
          </w:p>
        </w:tc>
        <w:tc>
          <w:tcPr>
            <w:tcW w:w="7214" w:type="dxa"/>
            <w:gridSpan w:val="5"/>
            <w:vAlign w:val="center"/>
          </w:tcPr>
          <w:p w14:paraId="6FF90309" w14:textId="77777777" w:rsidR="00CE683D" w:rsidRPr="00AA455B" w:rsidRDefault="00CE683D" w:rsidP="002A6182">
            <w:pPr>
              <w:widowControl/>
              <w:spacing w:line="240" w:lineRule="auto"/>
              <w:ind w:right="-108"/>
              <w:rPr>
                <w:sz w:val="16"/>
                <w:szCs w:val="16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</w:tr>
      <w:tr w:rsidR="00CE683D" w:rsidRPr="00AA455B" w14:paraId="1BF8D46D" w14:textId="77777777" w:rsidTr="000108DE">
        <w:trPr>
          <w:trHeight w:val="340"/>
        </w:trPr>
        <w:tc>
          <w:tcPr>
            <w:tcW w:w="2993" w:type="dxa"/>
            <w:gridSpan w:val="4"/>
            <w:vAlign w:val="center"/>
          </w:tcPr>
          <w:p w14:paraId="0B1853D1" w14:textId="77777777" w:rsidR="00CE683D" w:rsidRPr="00AA455B" w:rsidRDefault="00CE683D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</w:rPr>
              <w:t>Tél.:</w:t>
            </w:r>
          </w:p>
        </w:tc>
        <w:tc>
          <w:tcPr>
            <w:tcW w:w="7214" w:type="dxa"/>
            <w:gridSpan w:val="5"/>
            <w:vAlign w:val="center"/>
          </w:tcPr>
          <w:p w14:paraId="3F54316C" w14:textId="77777777" w:rsidR="00CE683D" w:rsidRPr="00AA455B" w:rsidRDefault="00CE683D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</w:tr>
      <w:tr w:rsidR="006053CF" w:rsidRPr="00AA455B" w14:paraId="56625D82" w14:textId="77777777" w:rsidTr="000108DE">
        <w:trPr>
          <w:trHeight w:val="340"/>
        </w:trPr>
        <w:tc>
          <w:tcPr>
            <w:tcW w:w="2993" w:type="dxa"/>
            <w:gridSpan w:val="4"/>
            <w:vAlign w:val="center"/>
          </w:tcPr>
          <w:p w14:paraId="33FA2B6C" w14:textId="77777777" w:rsidR="006053CF" w:rsidRDefault="006053CF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</w:rPr>
              <w:t>Courriel :</w:t>
            </w:r>
          </w:p>
        </w:tc>
        <w:tc>
          <w:tcPr>
            <w:tcW w:w="7214" w:type="dxa"/>
            <w:gridSpan w:val="5"/>
            <w:vAlign w:val="center"/>
          </w:tcPr>
          <w:p w14:paraId="1F608F33" w14:textId="77777777" w:rsidR="006053CF" w:rsidRPr="007832AE" w:rsidRDefault="006053CF" w:rsidP="002A6182">
            <w:pPr>
              <w:widowControl/>
              <w:spacing w:line="240" w:lineRule="auto"/>
              <w:ind w:right="-108"/>
              <w:rPr>
                <w:sz w:val="18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</w:tr>
      <w:tr w:rsidR="00683A8C" w:rsidRPr="00AA455B" w14:paraId="1B1058A8" w14:textId="77777777" w:rsidTr="00AC2BBB">
        <w:trPr>
          <w:trHeight w:val="284"/>
        </w:trPr>
        <w:tc>
          <w:tcPr>
            <w:tcW w:w="10207" w:type="dxa"/>
            <w:gridSpan w:val="9"/>
            <w:tcBorders>
              <w:left w:val="nil"/>
              <w:right w:val="nil"/>
            </w:tcBorders>
          </w:tcPr>
          <w:p w14:paraId="16AA3718" w14:textId="77777777" w:rsidR="00683A8C" w:rsidRPr="00AA455B" w:rsidRDefault="00683A8C" w:rsidP="0032172B">
            <w:pPr>
              <w:widowControl/>
              <w:tabs>
                <w:tab w:val="left" w:pos="175"/>
              </w:tabs>
              <w:spacing w:before="60" w:after="60" w:line="240" w:lineRule="auto"/>
              <w:ind w:left="-108"/>
              <w:rPr>
                <w:sz w:val="16"/>
                <w:szCs w:val="16"/>
              </w:rPr>
            </w:pPr>
          </w:p>
        </w:tc>
      </w:tr>
      <w:tr w:rsidR="00CE683D" w:rsidRPr="00AA455B" w14:paraId="1BC8AED3" w14:textId="77777777" w:rsidTr="000108DE">
        <w:trPr>
          <w:trHeight w:val="227"/>
        </w:trPr>
        <w:tc>
          <w:tcPr>
            <w:tcW w:w="4908" w:type="dxa"/>
            <w:gridSpan w:val="5"/>
          </w:tcPr>
          <w:p w14:paraId="5D25DCB4" w14:textId="77777777" w:rsidR="00CE683D" w:rsidRPr="005226BD" w:rsidRDefault="00CE683D" w:rsidP="00CE683D">
            <w:pPr>
              <w:widowControl/>
              <w:tabs>
                <w:tab w:val="left" w:pos="175"/>
              </w:tabs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8"/>
              </w:rPr>
              <w:t>Date :</w:t>
            </w:r>
          </w:p>
        </w:tc>
        <w:tc>
          <w:tcPr>
            <w:tcW w:w="5299" w:type="dxa"/>
            <w:gridSpan w:val="4"/>
          </w:tcPr>
          <w:p w14:paraId="1090BDA9" w14:textId="6DB9CA55" w:rsidR="00CE683D" w:rsidRPr="00CE683D" w:rsidRDefault="00CE683D" w:rsidP="00CE683D">
            <w:pPr>
              <w:widowControl/>
              <w:tabs>
                <w:tab w:val="left" w:pos="175"/>
              </w:tabs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Signat</w:t>
            </w:r>
            <w:r w:rsidR="00E67253">
              <w:rPr>
                <w:b/>
                <w:sz w:val="18"/>
              </w:rPr>
              <w:t>u</w:t>
            </w:r>
            <w:r>
              <w:rPr>
                <w:b/>
                <w:sz w:val="18"/>
              </w:rPr>
              <w:t>re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(manuscrite) :</w:t>
            </w:r>
          </w:p>
        </w:tc>
      </w:tr>
      <w:tr w:rsidR="00CE683D" w:rsidRPr="00AA455B" w14:paraId="5AC57B7E" w14:textId="77777777" w:rsidTr="000108DE">
        <w:trPr>
          <w:trHeight w:val="680"/>
        </w:trPr>
        <w:tc>
          <w:tcPr>
            <w:tcW w:w="10207" w:type="dxa"/>
            <w:gridSpan w:val="9"/>
          </w:tcPr>
          <w:p w14:paraId="7CE7917E" w14:textId="77777777" w:rsidR="00CE683D" w:rsidRPr="00AA455B" w:rsidRDefault="00CE683D" w:rsidP="00CE683D">
            <w:pPr>
              <w:widowControl/>
              <w:tabs>
                <w:tab w:val="left" w:pos="175"/>
              </w:tabs>
              <w:spacing w:before="60" w:after="60" w:line="240" w:lineRule="auto"/>
              <w:ind w:left="34"/>
              <w:rPr>
                <w:sz w:val="16"/>
                <w:szCs w:val="16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="00B5720D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</w:tr>
      <w:tr w:rsidR="000A4BD3" w:rsidRPr="00AA455B" w14:paraId="0485B577" w14:textId="77777777" w:rsidTr="004D7101">
        <w:trPr>
          <w:trHeight w:val="284"/>
        </w:trPr>
        <w:tc>
          <w:tcPr>
            <w:tcW w:w="10207" w:type="dxa"/>
            <w:gridSpan w:val="9"/>
            <w:tcBorders>
              <w:left w:val="nil"/>
              <w:right w:val="nil"/>
            </w:tcBorders>
            <w:vAlign w:val="center"/>
          </w:tcPr>
          <w:p w14:paraId="651F8031" w14:textId="77777777" w:rsidR="000A4BD3" w:rsidRPr="00AA455B" w:rsidRDefault="000A4BD3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</w:tr>
      <w:tr w:rsidR="004630E1" w:rsidRPr="00AA455B" w14:paraId="4C563310" w14:textId="77777777" w:rsidTr="000108DE">
        <w:trPr>
          <w:trHeight w:val="227"/>
        </w:trPr>
        <w:tc>
          <w:tcPr>
            <w:tcW w:w="10207" w:type="dxa"/>
            <w:gridSpan w:val="9"/>
          </w:tcPr>
          <w:p w14:paraId="188F4BA8" w14:textId="77777777" w:rsidR="004630E1" w:rsidRPr="004630E1" w:rsidRDefault="004630E1" w:rsidP="004630E1">
            <w:pPr>
              <w:widowControl/>
              <w:spacing w:line="240" w:lineRule="auto"/>
              <w:ind w:right="-108"/>
              <w:rPr>
                <w:b/>
                <w:sz w:val="18"/>
                <w:szCs w:val="10"/>
              </w:rPr>
            </w:pPr>
            <w:r>
              <w:rPr>
                <w:b/>
                <w:sz w:val="18"/>
              </w:rPr>
              <w:t>Remarques :</w:t>
            </w:r>
          </w:p>
        </w:tc>
      </w:tr>
      <w:tr w:rsidR="004630E1" w:rsidRPr="00AA455B" w14:paraId="547E3968" w14:textId="77777777" w:rsidTr="000E00E1">
        <w:trPr>
          <w:trHeight w:val="573"/>
        </w:trPr>
        <w:tc>
          <w:tcPr>
            <w:tcW w:w="10207" w:type="dxa"/>
            <w:gridSpan w:val="9"/>
          </w:tcPr>
          <w:p w14:paraId="21F1CE26" w14:textId="77777777" w:rsidR="004630E1" w:rsidRPr="00AA455B" w:rsidRDefault="004630E1" w:rsidP="004630E1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bookmarkStart w:id="6" w:name="Text5"/>
            <w:r w:rsidR="00B5720D">
              <w:rPr>
                <w:noProof/>
                <w:sz w:val="18"/>
              </w:rPr>
              <w:t> </w:t>
            </w:r>
            <w:r w:rsidR="00B5720D">
              <w:rPr>
                <w:noProof/>
                <w:sz w:val="18"/>
              </w:rPr>
              <w:t> </w:t>
            </w:r>
            <w:r w:rsidR="00B5720D">
              <w:rPr>
                <w:noProof/>
                <w:sz w:val="18"/>
              </w:rPr>
              <w:t> </w:t>
            </w:r>
            <w:r w:rsidR="00B5720D">
              <w:rPr>
                <w:noProof/>
                <w:sz w:val="18"/>
              </w:rPr>
              <w:t> </w:t>
            </w:r>
            <w:r w:rsidR="00B5720D">
              <w:rPr>
                <w:noProof/>
                <w:sz w:val="18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  <w:bookmarkEnd w:id="6"/>
          </w:p>
        </w:tc>
      </w:tr>
      <w:tr w:rsidR="004630E1" w:rsidRPr="00AA455B" w14:paraId="3C8CE924" w14:textId="77777777" w:rsidTr="0087668F">
        <w:trPr>
          <w:trHeight w:val="284"/>
        </w:trPr>
        <w:tc>
          <w:tcPr>
            <w:tcW w:w="10207" w:type="dxa"/>
            <w:gridSpan w:val="9"/>
            <w:tcBorders>
              <w:left w:val="nil"/>
              <w:right w:val="nil"/>
            </w:tcBorders>
            <w:vAlign w:val="center"/>
          </w:tcPr>
          <w:p w14:paraId="096D2E11" w14:textId="77777777" w:rsidR="004630E1" w:rsidRPr="00AA455B" w:rsidRDefault="004630E1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</w:tr>
      <w:tr w:rsidR="00683A8C" w:rsidRPr="00AA455B" w14:paraId="0C87A442" w14:textId="77777777" w:rsidTr="000108DE">
        <w:trPr>
          <w:trHeight w:val="227"/>
        </w:trPr>
        <w:tc>
          <w:tcPr>
            <w:tcW w:w="10207" w:type="dxa"/>
            <w:gridSpan w:val="9"/>
            <w:vAlign w:val="center"/>
          </w:tcPr>
          <w:p w14:paraId="04D8CEF1" w14:textId="77777777" w:rsidR="00683A8C" w:rsidRPr="00A603E1" w:rsidRDefault="00A603E1" w:rsidP="00A603E1">
            <w:pPr>
              <w:widowControl/>
              <w:spacing w:line="240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Prière de joindre :</w:t>
            </w:r>
          </w:p>
        </w:tc>
      </w:tr>
      <w:tr w:rsidR="00683A8C" w:rsidRPr="00AA455B" w14:paraId="23B28E6B" w14:textId="77777777" w:rsidTr="000108DE">
        <w:trPr>
          <w:trHeight w:val="227"/>
        </w:trPr>
        <w:tc>
          <w:tcPr>
            <w:tcW w:w="10207" w:type="dxa"/>
            <w:gridSpan w:val="9"/>
            <w:vAlign w:val="center"/>
          </w:tcPr>
          <w:p w14:paraId="4AB52E00" w14:textId="77777777" w:rsidR="00683A8C" w:rsidRPr="00CE683D" w:rsidRDefault="00A603E1" w:rsidP="00A603E1">
            <w:pPr>
              <w:widowControl/>
              <w:spacing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Pièce justificative </w:t>
            </w:r>
            <w:r w:rsidRPr="000E00E1">
              <w:rPr>
                <w:sz w:val="18"/>
              </w:rPr>
              <w:t>d</w:t>
            </w:r>
            <w:r w:rsidR="000E00E1" w:rsidRPr="000E00E1">
              <w:rPr>
                <w:sz w:val="18"/>
              </w:rPr>
              <w:t>e l</w:t>
            </w:r>
            <w:r w:rsidRPr="000E00E1">
              <w:rPr>
                <w:sz w:val="18"/>
              </w:rPr>
              <w:t>'achat</w:t>
            </w:r>
          </w:p>
        </w:tc>
      </w:tr>
      <w:tr w:rsidR="00683A8C" w:rsidRPr="00AA455B" w14:paraId="06685BC3" w14:textId="77777777" w:rsidTr="000108DE">
        <w:trPr>
          <w:trHeight w:val="227"/>
        </w:trPr>
        <w:tc>
          <w:tcPr>
            <w:tcW w:w="10207" w:type="dxa"/>
            <w:gridSpan w:val="9"/>
            <w:vAlign w:val="center"/>
          </w:tcPr>
          <w:p w14:paraId="140E5F3D" w14:textId="77777777" w:rsidR="00683A8C" w:rsidRPr="00AA455B" w:rsidRDefault="00A603E1" w:rsidP="002A6182">
            <w:pPr>
              <w:widowControl/>
              <w:spacing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</w:rPr>
              <w:t>Photos de l'instrument</w:t>
            </w:r>
          </w:p>
        </w:tc>
      </w:tr>
      <w:tr w:rsidR="005413D6" w:rsidRPr="00AA455B" w14:paraId="2D6B4237" w14:textId="77777777" w:rsidTr="000108DE">
        <w:trPr>
          <w:trHeight w:val="227"/>
        </w:trPr>
        <w:tc>
          <w:tcPr>
            <w:tcW w:w="10207" w:type="dxa"/>
            <w:gridSpan w:val="9"/>
            <w:vAlign w:val="center"/>
          </w:tcPr>
          <w:p w14:paraId="6C950EF2" w14:textId="77777777" w:rsidR="005413D6" w:rsidRPr="005413D6" w:rsidRDefault="005413D6" w:rsidP="005413D6">
            <w:pPr>
              <w:widowControl/>
              <w:spacing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</w:rPr>
              <w:t>*si vous l'avez, copie du permis d'exportation délivré par le pays de provenance</w:t>
            </w:r>
          </w:p>
        </w:tc>
      </w:tr>
      <w:tr w:rsidR="000A4BD3" w:rsidRPr="00AA455B" w14:paraId="294A814F" w14:textId="77777777" w:rsidTr="0087668F">
        <w:trPr>
          <w:trHeight w:val="284"/>
        </w:trPr>
        <w:tc>
          <w:tcPr>
            <w:tcW w:w="10207" w:type="dxa"/>
            <w:gridSpan w:val="9"/>
            <w:tcBorders>
              <w:left w:val="nil"/>
              <w:right w:val="nil"/>
            </w:tcBorders>
            <w:vAlign w:val="center"/>
          </w:tcPr>
          <w:p w14:paraId="06D80BD4" w14:textId="77777777" w:rsidR="000A4BD3" w:rsidRPr="00683A8C" w:rsidRDefault="000A4BD3" w:rsidP="002A6182">
            <w:pPr>
              <w:widowControl/>
              <w:spacing w:line="240" w:lineRule="auto"/>
              <w:ind w:right="-108"/>
              <w:rPr>
                <w:sz w:val="16"/>
                <w:szCs w:val="16"/>
              </w:rPr>
            </w:pPr>
          </w:p>
        </w:tc>
      </w:tr>
      <w:tr w:rsidR="00683A8C" w:rsidRPr="00AA455B" w14:paraId="468E947B" w14:textId="77777777" w:rsidTr="000108DE">
        <w:trPr>
          <w:trHeight w:val="227"/>
        </w:trPr>
        <w:tc>
          <w:tcPr>
            <w:tcW w:w="10207" w:type="dxa"/>
            <w:gridSpan w:val="9"/>
            <w:vAlign w:val="center"/>
          </w:tcPr>
          <w:p w14:paraId="74480722" w14:textId="77777777" w:rsidR="00AC2BBB" w:rsidRDefault="00AC2BBB" w:rsidP="0087668F">
            <w:pPr>
              <w:widowControl/>
              <w:spacing w:line="240" w:lineRule="auto"/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Pour remplir la feuille de demande veuillez svp vous référer aux instructions</w:t>
            </w:r>
            <w:r w:rsidR="0087668F">
              <w:rPr>
                <w:b/>
                <w:sz w:val="18"/>
              </w:rPr>
              <w:t xml:space="preserve">. Il faut prévoir au moins 10 jours </w:t>
            </w:r>
          </w:p>
          <w:p w14:paraId="2A4F7D81" w14:textId="3E44E668" w:rsidR="00683A8C" w:rsidRPr="005226BD" w:rsidRDefault="0087668F" w:rsidP="0087668F">
            <w:pPr>
              <w:widowControl/>
              <w:spacing w:line="240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ouvrables pour le traitement de la demande. Veuillez soumettre la feuille de demande signée à : </w:t>
            </w:r>
            <w:hyperlink r:id="rId9" w:history="1">
              <w:r w:rsidRPr="0087668F">
                <w:rPr>
                  <w:b/>
                  <w:sz w:val="18"/>
                </w:rPr>
                <w:t>cites@blv.admin.ch</w:t>
              </w:r>
            </w:hyperlink>
            <w:r>
              <w:rPr>
                <w:b/>
                <w:sz w:val="18"/>
              </w:rPr>
              <w:t xml:space="preserve"> ou </w:t>
            </w:r>
            <w:r w:rsidRPr="0087668F">
              <w:rPr>
                <w:b/>
                <w:sz w:val="18"/>
              </w:rPr>
              <w:t>OSAV, Schwarzenburgstrasse 155, 3003 Berne</w:t>
            </w:r>
            <w:r>
              <w:rPr>
                <w:b/>
                <w:sz w:val="18"/>
              </w:rPr>
              <w:t>.</w:t>
            </w:r>
          </w:p>
        </w:tc>
      </w:tr>
    </w:tbl>
    <w:p w14:paraId="09055967" w14:textId="77777777" w:rsidR="00905BEE" w:rsidRPr="00AA455B" w:rsidRDefault="00905BEE" w:rsidP="00683A8C">
      <w:pPr>
        <w:rPr>
          <w:sz w:val="14"/>
          <w:szCs w:val="14"/>
        </w:rPr>
      </w:pPr>
    </w:p>
    <w:sectPr w:rsidR="00905BEE" w:rsidRPr="00AA455B" w:rsidSect="008A069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07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5588" w14:textId="77777777" w:rsidR="008A05E7" w:rsidRDefault="008A05E7" w:rsidP="006C5E82">
      <w:pPr>
        <w:spacing w:line="240" w:lineRule="auto"/>
      </w:pPr>
      <w:r>
        <w:separator/>
      </w:r>
    </w:p>
  </w:endnote>
  <w:endnote w:type="continuationSeparator" w:id="0">
    <w:p w14:paraId="25474E51" w14:textId="77777777" w:rsidR="008A05E7" w:rsidRDefault="008A05E7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BA33" w14:textId="6E35AF1F" w:rsidR="00C92B4F" w:rsidRDefault="004D7101" w:rsidP="009C4AD8">
    <w:pPr>
      <w:pStyle w:val="Fuzeile"/>
      <w:jc w:val="right"/>
    </w:pPr>
    <w:r>
      <w:t>Juin 2023</w:t>
    </w:r>
  </w:p>
  <w:p w14:paraId="0818FA1E" w14:textId="77777777" w:rsidR="00C92B4F" w:rsidRPr="00D667DD" w:rsidRDefault="00C92B4F" w:rsidP="00B431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B45D" w14:textId="77777777" w:rsidR="00C92B4F" w:rsidRPr="00821963" w:rsidRDefault="002C78DD" w:rsidP="00B431A6">
    <w:pPr>
      <w:pStyle w:val="Fuzeile"/>
    </w:pPr>
    <w:r>
      <w:fldChar w:fldCharType="begin"/>
    </w:r>
    <w:r>
      <w:instrText xml:space="preserve"> FILENAME </w:instrText>
    </w:r>
    <w:r>
      <w:fldChar w:fldCharType="separate"/>
    </w:r>
    <w:r w:rsidR="00C92B4F">
      <w:rPr>
        <w:noProof/>
      </w:rPr>
      <w:t>neu_Instrumentenpass_Gesuch_DE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B4EE" w14:textId="77777777" w:rsidR="008A05E7" w:rsidRDefault="008A05E7" w:rsidP="006C5E82">
      <w:pPr>
        <w:spacing w:line="240" w:lineRule="auto"/>
      </w:pPr>
      <w:r>
        <w:separator/>
      </w:r>
    </w:p>
  </w:footnote>
  <w:footnote w:type="continuationSeparator" w:id="0">
    <w:p w14:paraId="698DF14B" w14:textId="77777777" w:rsidR="008A05E7" w:rsidRDefault="008A05E7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5522"/>
      <w:gridCol w:w="4644"/>
    </w:tblGrid>
    <w:tr w:rsidR="00C92B4F" w:rsidRPr="00821963" w14:paraId="6F4605B9" w14:textId="77777777" w:rsidTr="00554F59">
      <w:trPr>
        <w:cantSplit/>
        <w:trHeight w:hRule="exact" w:val="1135"/>
      </w:trPr>
      <w:tc>
        <w:tcPr>
          <w:tcW w:w="5522" w:type="dxa"/>
        </w:tcPr>
        <w:p w14:paraId="4CDB3C47" w14:textId="77777777" w:rsidR="00C92B4F" w:rsidRPr="00821963" w:rsidRDefault="001346F3" w:rsidP="008A0697">
          <w:pPr>
            <w:pStyle w:val="Kopfzeile"/>
          </w:pPr>
          <w:r w:rsidRPr="001346F3">
            <w:rPr>
              <w:noProof/>
              <w:lang w:val="de-CH" w:eastAsia="de-CH"/>
            </w:rPr>
            <w:drawing>
              <wp:inline distT="0" distB="0" distL="0" distR="0" wp14:anchorId="6AE0389F" wp14:editId="36E91855">
                <wp:extent cx="1981200" cy="647700"/>
                <wp:effectExtent l="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_sw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1A46043" w14:textId="77777777" w:rsidR="00C92B4F" w:rsidRPr="00821963" w:rsidRDefault="00C92B4F" w:rsidP="008A0697">
          <w:pPr>
            <w:pStyle w:val="Kopfzeile"/>
          </w:pPr>
        </w:p>
      </w:tc>
      <w:tc>
        <w:tcPr>
          <w:tcW w:w="4644" w:type="dxa"/>
        </w:tcPr>
        <w:p w14:paraId="6A0DB677" w14:textId="77777777" w:rsidR="00C92B4F" w:rsidRPr="00495CFC" w:rsidRDefault="004716FB" w:rsidP="008A0697">
          <w:pPr>
            <w:pStyle w:val="KopfzeileDepartemen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757565D" wp14:editId="5C98ED53">
                <wp:simplePos x="0" y="0"/>
                <wp:positionH relativeFrom="column">
                  <wp:posOffset>2101850</wp:posOffset>
                </wp:positionH>
                <wp:positionV relativeFrom="paragraph">
                  <wp:posOffset>270510</wp:posOffset>
                </wp:positionV>
                <wp:extent cx="769620" cy="443230"/>
                <wp:effectExtent l="0" t="0" r="0" b="0"/>
                <wp:wrapTight wrapText="bothSides">
                  <wp:wrapPolygon edited="0">
                    <wp:start x="0" y="0"/>
                    <wp:lineTo x="0" y="20424"/>
                    <wp:lineTo x="20851" y="20424"/>
                    <wp:lineTo x="20851" y="0"/>
                    <wp:lineTo x="0" y="0"/>
                  </wp:wrapPolygon>
                </wp:wrapTight>
                <wp:docPr id="1" name="Grafik 2" descr="Cites logo_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Cites logo_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92B4F">
            <w:t>Département fédéral de l'intérieur DFI</w:t>
          </w:r>
        </w:p>
        <w:p w14:paraId="2B1DE20D" w14:textId="77777777" w:rsidR="00C92B4F" w:rsidRDefault="00C92B4F" w:rsidP="008A0697">
          <w:pPr>
            <w:pStyle w:val="KopfzeileFett"/>
          </w:pPr>
          <w:r>
            <w:t xml:space="preserve">Office fédéral de la sécurité alimentaire et </w:t>
          </w:r>
        </w:p>
        <w:p w14:paraId="3475D900" w14:textId="77777777" w:rsidR="00C92B4F" w:rsidRPr="00495CFC" w:rsidRDefault="00C92B4F" w:rsidP="008A0697">
          <w:pPr>
            <w:pStyle w:val="KopfzeileFett"/>
          </w:pPr>
          <w:r>
            <w:t>des affaires vétérinaires OSAV</w:t>
          </w:r>
        </w:p>
        <w:p w14:paraId="2812AB65" w14:textId="77777777" w:rsidR="00C92B4F" w:rsidRPr="00821963" w:rsidRDefault="00C92B4F" w:rsidP="00554F59">
          <w:pPr>
            <w:pStyle w:val="Kopfzeile"/>
            <w:rPr>
              <w:noProof/>
            </w:rPr>
          </w:pPr>
          <w:r>
            <w:t>Affaires internationales</w:t>
          </w:r>
        </w:p>
      </w:tc>
    </w:tr>
  </w:tbl>
  <w:p w14:paraId="6C5687B6" w14:textId="77777777" w:rsidR="00C92B4F" w:rsidRPr="000C1888" w:rsidRDefault="00C92B4F" w:rsidP="00662C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C92B4F" w:rsidRPr="00821963" w14:paraId="529FC93F" w14:textId="77777777" w:rsidTr="004E09AE">
      <w:trPr>
        <w:cantSplit/>
        <w:trHeight w:hRule="exact" w:val="1135"/>
      </w:trPr>
      <w:tc>
        <w:tcPr>
          <w:tcW w:w="4848" w:type="dxa"/>
        </w:tcPr>
        <w:p w14:paraId="4F08F327" w14:textId="77777777" w:rsidR="00C92B4F" w:rsidRPr="00821963" w:rsidRDefault="001346F3" w:rsidP="003268F9">
          <w:pPr>
            <w:pStyle w:val="Kopfzeile"/>
          </w:pPr>
          <w:r w:rsidRPr="001346F3">
            <w:rPr>
              <w:noProof/>
              <w:lang w:val="de-CH" w:eastAsia="de-CH"/>
            </w:rPr>
            <w:drawing>
              <wp:inline distT="0" distB="0" distL="0" distR="0" wp14:anchorId="71D56430" wp14:editId="227179E1">
                <wp:extent cx="1981200" cy="647700"/>
                <wp:effectExtent l="0" t="0" r="0" b="0"/>
                <wp:docPr id="4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_sw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564F137" w14:textId="77777777" w:rsidR="00C92B4F" w:rsidRPr="00821963" w:rsidRDefault="00C92B4F" w:rsidP="003268F9">
          <w:pPr>
            <w:pStyle w:val="Kopfzeile"/>
          </w:pPr>
        </w:p>
      </w:tc>
      <w:tc>
        <w:tcPr>
          <w:tcW w:w="5318" w:type="dxa"/>
        </w:tcPr>
        <w:p w14:paraId="2C86A0DA" w14:textId="77777777" w:rsidR="00C92B4F" w:rsidRPr="00495CFC" w:rsidRDefault="00C92B4F" w:rsidP="00806957">
          <w:pPr>
            <w:pStyle w:val="KopfzeileDepartement"/>
          </w:pPr>
          <w:r>
            <w:t>Département fédéral de l'intérieur DFI</w:t>
          </w:r>
        </w:p>
        <w:p w14:paraId="43D584D1" w14:textId="77777777" w:rsidR="00C92B4F" w:rsidRPr="00495CFC" w:rsidRDefault="00C92B4F" w:rsidP="00806957">
          <w:pPr>
            <w:pStyle w:val="KopfzeileFett"/>
          </w:pPr>
          <w:r>
            <w:t>Office vétérinaire fédéral (OVF)</w:t>
          </w:r>
        </w:p>
        <w:p w14:paraId="7155138C" w14:textId="77777777" w:rsidR="00C92B4F" w:rsidRPr="00821963" w:rsidRDefault="00C92B4F" w:rsidP="00806957">
          <w:pPr>
            <w:pStyle w:val="Kopfzeile"/>
            <w:rPr>
              <w:noProof/>
            </w:rPr>
          </w:pPr>
          <w:r>
            <w:t>Affaires internationales</w:t>
          </w:r>
        </w:p>
        <w:p w14:paraId="67DBE8F4" w14:textId="77777777" w:rsidR="00C92B4F" w:rsidRPr="00821963" w:rsidRDefault="00C92B4F" w:rsidP="00806957">
          <w:pPr>
            <w:pStyle w:val="KopfzeileFett"/>
            <w:rPr>
              <w:b w:val="0"/>
              <w:noProof/>
            </w:rPr>
          </w:pPr>
          <w:r>
            <w:rPr>
              <w:b w:val="0"/>
              <w:noProof/>
            </w:rPr>
            <w:t>Conservation des espèces</w:t>
          </w:r>
        </w:p>
        <w:p w14:paraId="7A84C5A8" w14:textId="77777777" w:rsidR="00C92B4F" w:rsidRPr="00821963" w:rsidRDefault="00C92B4F" w:rsidP="00821963">
          <w:pPr>
            <w:pStyle w:val="Kopfzeile"/>
          </w:pPr>
        </w:p>
      </w:tc>
    </w:tr>
  </w:tbl>
  <w:p w14:paraId="56F8629B" w14:textId="77777777" w:rsidR="00C92B4F" w:rsidRPr="00821963" w:rsidRDefault="00C92B4F" w:rsidP="004944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FFFFFFFF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34E61444"/>
    <w:multiLevelType w:val="hybridMultilevel"/>
    <w:tmpl w:val="FFFFFFFF"/>
    <w:lvl w:ilvl="0" w:tplc="0FCC662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15A3D"/>
    <w:multiLevelType w:val="hybridMultilevel"/>
    <w:tmpl w:val="FFFFFFFF"/>
    <w:lvl w:ilvl="0" w:tplc="B69868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8058E6"/>
    <w:multiLevelType w:val="hybridMultilevel"/>
    <w:tmpl w:val="FFFFFFFF"/>
    <w:lvl w:ilvl="0" w:tplc="DBD06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63570D"/>
    <w:multiLevelType w:val="hybridMultilevel"/>
    <w:tmpl w:val="FFFFFFFF"/>
    <w:lvl w:ilvl="0" w:tplc="2E0CED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2"/>
  </w:num>
  <w:num w:numId="30">
    <w:abstractNumId w:val="14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yorTWNr2xDWArrdyyuHAT08NJ3uCclT1nN2DDUVG1shvGVt9ZptMtPXO95f60p3QkehAI1/f2Sz9COgG2wWtPg==" w:salt="5XT9YaLrMLnur3KZyJZyhw=="/>
  <w:defaultTabStop w:val="708"/>
  <w:autoHyphenation/>
  <w:hyphenationZone w:val="142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0A"/>
    <w:rsid w:val="000030E0"/>
    <w:rsid w:val="000068AB"/>
    <w:rsid w:val="000108DE"/>
    <w:rsid w:val="000116FC"/>
    <w:rsid w:val="00021BD8"/>
    <w:rsid w:val="00027A1B"/>
    <w:rsid w:val="000305C0"/>
    <w:rsid w:val="000340A4"/>
    <w:rsid w:val="000367DF"/>
    <w:rsid w:val="00036A93"/>
    <w:rsid w:val="00040E4B"/>
    <w:rsid w:val="000435F1"/>
    <w:rsid w:val="0004565D"/>
    <w:rsid w:val="00061BA6"/>
    <w:rsid w:val="000764C1"/>
    <w:rsid w:val="00083358"/>
    <w:rsid w:val="000859B1"/>
    <w:rsid w:val="0009241B"/>
    <w:rsid w:val="000A4BD3"/>
    <w:rsid w:val="000B4B15"/>
    <w:rsid w:val="000C1888"/>
    <w:rsid w:val="000C2E83"/>
    <w:rsid w:val="000C3612"/>
    <w:rsid w:val="000C719B"/>
    <w:rsid w:val="000C7271"/>
    <w:rsid w:val="000D2214"/>
    <w:rsid w:val="000D689B"/>
    <w:rsid w:val="000E00E1"/>
    <w:rsid w:val="000E2049"/>
    <w:rsid w:val="000E6EFE"/>
    <w:rsid w:val="000E7F93"/>
    <w:rsid w:val="000F1A14"/>
    <w:rsid w:val="00101162"/>
    <w:rsid w:val="00102FDB"/>
    <w:rsid w:val="0010598F"/>
    <w:rsid w:val="00107BCB"/>
    <w:rsid w:val="001150AB"/>
    <w:rsid w:val="00120D54"/>
    <w:rsid w:val="001346F3"/>
    <w:rsid w:val="001349F5"/>
    <w:rsid w:val="001352A4"/>
    <w:rsid w:val="001362AF"/>
    <w:rsid w:val="001363BA"/>
    <w:rsid w:val="001431E5"/>
    <w:rsid w:val="001470C2"/>
    <w:rsid w:val="00156C7F"/>
    <w:rsid w:val="00160526"/>
    <w:rsid w:val="00172D8F"/>
    <w:rsid w:val="00191255"/>
    <w:rsid w:val="00191DA4"/>
    <w:rsid w:val="001925C8"/>
    <w:rsid w:val="001A4358"/>
    <w:rsid w:val="001A452E"/>
    <w:rsid w:val="001B2692"/>
    <w:rsid w:val="001B72C1"/>
    <w:rsid w:val="001C139A"/>
    <w:rsid w:val="001C7125"/>
    <w:rsid w:val="001D12F3"/>
    <w:rsid w:val="001E0A15"/>
    <w:rsid w:val="001E237A"/>
    <w:rsid w:val="001E7483"/>
    <w:rsid w:val="00200A6C"/>
    <w:rsid w:val="00210602"/>
    <w:rsid w:val="00212FF1"/>
    <w:rsid w:val="00215BC3"/>
    <w:rsid w:val="00216627"/>
    <w:rsid w:val="00217940"/>
    <w:rsid w:val="00227AEF"/>
    <w:rsid w:val="00227D4C"/>
    <w:rsid w:val="00235844"/>
    <w:rsid w:val="00237CC0"/>
    <w:rsid w:val="0024071A"/>
    <w:rsid w:val="002418DE"/>
    <w:rsid w:val="00273615"/>
    <w:rsid w:val="00292E77"/>
    <w:rsid w:val="00293889"/>
    <w:rsid w:val="002A385A"/>
    <w:rsid w:val="002A6182"/>
    <w:rsid w:val="002B4F39"/>
    <w:rsid w:val="002B5CE6"/>
    <w:rsid w:val="002B743A"/>
    <w:rsid w:val="002B769D"/>
    <w:rsid w:val="002C0006"/>
    <w:rsid w:val="002C1BB6"/>
    <w:rsid w:val="002C2E65"/>
    <w:rsid w:val="002C3B76"/>
    <w:rsid w:val="002C78DD"/>
    <w:rsid w:val="002D5D26"/>
    <w:rsid w:val="0032172B"/>
    <w:rsid w:val="003227EB"/>
    <w:rsid w:val="00324B22"/>
    <w:rsid w:val="003268F9"/>
    <w:rsid w:val="003322E2"/>
    <w:rsid w:val="00335173"/>
    <w:rsid w:val="0033667F"/>
    <w:rsid w:val="00346FBF"/>
    <w:rsid w:val="00356C90"/>
    <w:rsid w:val="00363683"/>
    <w:rsid w:val="00364E4D"/>
    <w:rsid w:val="00383BFE"/>
    <w:rsid w:val="00385BBF"/>
    <w:rsid w:val="00387A67"/>
    <w:rsid w:val="003912C9"/>
    <w:rsid w:val="003917F6"/>
    <w:rsid w:val="00392059"/>
    <w:rsid w:val="003967E0"/>
    <w:rsid w:val="003B64E4"/>
    <w:rsid w:val="003B6C26"/>
    <w:rsid w:val="003C006D"/>
    <w:rsid w:val="003C04C5"/>
    <w:rsid w:val="003C484F"/>
    <w:rsid w:val="003E3D3A"/>
    <w:rsid w:val="00400BDF"/>
    <w:rsid w:val="0040259C"/>
    <w:rsid w:val="00403F7D"/>
    <w:rsid w:val="0040615F"/>
    <w:rsid w:val="00413A1B"/>
    <w:rsid w:val="00421362"/>
    <w:rsid w:val="00421CAB"/>
    <w:rsid w:val="00425ACD"/>
    <w:rsid w:val="0043401E"/>
    <w:rsid w:val="00440795"/>
    <w:rsid w:val="00444B61"/>
    <w:rsid w:val="00450C15"/>
    <w:rsid w:val="004630E1"/>
    <w:rsid w:val="0046791C"/>
    <w:rsid w:val="004716FB"/>
    <w:rsid w:val="00473B69"/>
    <w:rsid w:val="004778AD"/>
    <w:rsid w:val="00490036"/>
    <w:rsid w:val="00490333"/>
    <w:rsid w:val="00490663"/>
    <w:rsid w:val="00491D96"/>
    <w:rsid w:val="00494444"/>
    <w:rsid w:val="00495CFC"/>
    <w:rsid w:val="004A2605"/>
    <w:rsid w:val="004A4060"/>
    <w:rsid w:val="004B50DA"/>
    <w:rsid w:val="004B5C34"/>
    <w:rsid w:val="004D7101"/>
    <w:rsid w:val="004E09AE"/>
    <w:rsid w:val="004E7625"/>
    <w:rsid w:val="004F0A92"/>
    <w:rsid w:val="004F48C1"/>
    <w:rsid w:val="00500DDF"/>
    <w:rsid w:val="005047A6"/>
    <w:rsid w:val="005208EE"/>
    <w:rsid w:val="005226BD"/>
    <w:rsid w:val="0052296C"/>
    <w:rsid w:val="00523EB8"/>
    <w:rsid w:val="0053751B"/>
    <w:rsid w:val="005413D6"/>
    <w:rsid w:val="00541E8C"/>
    <w:rsid w:val="0054274C"/>
    <w:rsid w:val="005428C1"/>
    <w:rsid w:val="00544E5B"/>
    <w:rsid w:val="005544E3"/>
    <w:rsid w:val="00554F59"/>
    <w:rsid w:val="00557D74"/>
    <w:rsid w:val="00563233"/>
    <w:rsid w:val="00566C68"/>
    <w:rsid w:val="00567817"/>
    <w:rsid w:val="00574D92"/>
    <w:rsid w:val="005818F5"/>
    <w:rsid w:val="00581B23"/>
    <w:rsid w:val="00585852"/>
    <w:rsid w:val="005902E2"/>
    <w:rsid w:val="00593BA0"/>
    <w:rsid w:val="005A15A1"/>
    <w:rsid w:val="005A34F1"/>
    <w:rsid w:val="005A4D5A"/>
    <w:rsid w:val="005A7416"/>
    <w:rsid w:val="005B4508"/>
    <w:rsid w:val="005C4CB6"/>
    <w:rsid w:val="005C54F7"/>
    <w:rsid w:val="005C6F2F"/>
    <w:rsid w:val="005D18E2"/>
    <w:rsid w:val="005D57CB"/>
    <w:rsid w:val="005E269C"/>
    <w:rsid w:val="005F6B28"/>
    <w:rsid w:val="005F7261"/>
    <w:rsid w:val="0060137D"/>
    <w:rsid w:val="00602264"/>
    <w:rsid w:val="00602D4B"/>
    <w:rsid w:val="006053CF"/>
    <w:rsid w:val="00611EFB"/>
    <w:rsid w:val="00612383"/>
    <w:rsid w:val="00614E18"/>
    <w:rsid w:val="00615727"/>
    <w:rsid w:val="00615B40"/>
    <w:rsid w:val="006304BF"/>
    <w:rsid w:val="00633A83"/>
    <w:rsid w:val="00636CC1"/>
    <w:rsid w:val="00637553"/>
    <w:rsid w:val="00640486"/>
    <w:rsid w:val="00642394"/>
    <w:rsid w:val="006510B7"/>
    <w:rsid w:val="00654F77"/>
    <w:rsid w:val="00662C7E"/>
    <w:rsid w:val="00666124"/>
    <w:rsid w:val="00673365"/>
    <w:rsid w:val="00674FE7"/>
    <w:rsid w:val="00682F98"/>
    <w:rsid w:val="00683A8C"/>
    <w:rsid w:val="006937E4"/>
    <w:rsid w:val="006A13B3"/>
    <w:rsid w:val="006A1AE7"/>
    <w:rsid w:val="006A23DF"/>
    <w:rsid w:val="006A2606"/>
    <w:rsid w:val="006A508E"/>
    <w:rsid w:val="006B5D0D"/>
    <w:rsid w:val="006B6331"/>
    <w:rsid w:val="006B712E"/>
    <w:rsid w:val="006C0C54"/>
    <w:rsid w:val="006C41A6"/>
    <w:rsid w:val="006C5E82"/>
    <w:rsid w:val="006D3E4F"/>
    <w:rsid w:val="006D49D8"/>
    <w:rsid w:val="006E0510"/>
    <w:rsid w:val="006E075B"/>
    <w:rsid w:val="006E0E7B"/>
    <w:rsid w:val="006E2584"/>
    <w:rsid w:val="006F4B5B"/>
    <w:rsid w:val="006F5622"/>
    <w:rsid w:val="00704980"/>
    <w:rsid w:val="0070798D"/>
    <w:rsid w:val="00720FBF"/>
    <w:rsid w:val="007225D7"/>
    <w:rsid w:val="00725F90"/>
    <w:rsid w:val="007270F8"/>
    <w:rsid w:val="00732AC7"/>
    <w:rsid w:val="00736221"/>
    <w:rsid w:val="007410B8"/>
    <w:rsid w:val="007468F9"/>
    <w:rsid w:val="00746AB8"/>
    <w:rsid w:val="00747189"/>
    <w:rsid w:val="007512CF"/>
    <w:rsid w:val="00755B8C"/>
    <w:rsid w:val="00771563"/>
    <w:rsid w:val="00777201"/>
    <w:rsid w:val="007832AE"/>
    <w:rsid w:val="00783EEC"/>
    <w:rsid w:val="00787AF7"/>
    <w:rsid w:val="0079617F"/>
    <w:rsid w:val="00796F86"/>
    <w:rsid w:val="007A3BC6"/>
    <w:rsid w:val="007A76D0"/>
    <w:rsid w:val="007C2124"/>
    <w:rsid w:val="007D10A9"/>
    <w:rsid w:val="007D3C85"/>
    <w:rsid w:val="007D5A5E"/>
    <w:rsid w:val="007E7B3B"/>
    <w:rsid w:val="007E7C93"/>
    <w:rsid w:val="007F392A"/>
    <w:rsid w:val="00802B18"/>
    <w:rsid w:val="00805FAE"/>
    <w:rsid w:val="00806957"/>
    <w:rsid w:val="0082132F"/>
    <w:rsid w:val="008215ED"/>
    <w:rsid w:val="00821963"/>
    <w:rsid w:val="008250A8"/>
    <w:rsid w:val="00826B6A"/>
    <w:rsid w:val="00826BF5"/>
    <w:rsid w:val="00832987"/>
    <w:rsid w:val="00834E30"/>
    <w:rsid w:val="0083790A"/>
    <w:rsid w:val="00844F47"/>
    <w:rsid w:val="008476CF"/>
    <w:rsid w:val="00867233"/>
    <w:rsid w:val="00870EAB"/>
    <w:rsid w:val="008714E3"/>
    <w:rsid w:val="00872C45"/>
    <w:rsid w:val="0087668F"/>
    <w:rsid w:val="00877D7A"/>
    <w:rsid w:val="00895162"/>
    <w:rsid w:val="008A0530"/>
    <w:rsid w:val="008A05E7"/>
    <w:rsid w:val="008A0697"/>
    <w:rsid w:val="008A515C"/>
    <w:rsid w:val="008A7458"/>
    <w:rsid w:val="008B364C"/>
    <w:rsid w:val="008B4389"/>
    <w:rsid w:val="008C46EB"/>
    <w:rsid w:val="008D4DC3"/>
    <w:rsid w:val="008D6966"/>
    <w:rsid w:val="008E59F2"/>
    <w:rsid w:val="008F7123"/>
    <w:rsid w:val="00901B0A"/>
    <w:rsid w:val="00902633"/>
    <w:rsid w:val="00902E32"/>
    <w:rsid w:val="009038DD"/>
    <w:rsid w:val="00905BEE"/>
    <w:rsid w:val="00914D71"/>
    <w:rsid w:val="009176A6"/>
    <w:rsid w:val="00921F05"/>
    <w:rsid w:val="0092333F"/>
    <w:rsid w:val="0093097D"/>
    <w:rsid w:val="00932590"/>
    <w:rsid w:val="00933B68"/>
    <w:rsid w:val="009362B0"/>
    <w:rsid w:val="00940EBE"/>
    <w:rsid w:val="00942411"/>
    <w:rsid w:val="00952A36"/>
    <w:rsid w:val="00953195"/>
    <w:rsid w:val="009601FD"/>
    <w:rsid w:val="0096380C"/>
    <w:rsid w:val="0096747A"/>
    <w:rsid w:val="009768C2"/>
    <w:rsid w:val="00982029"/>
    <w:rsid w:val="009865FE"/>
    <w:rsid w:val="009922E9"/>
    <w:rsid w:val="00996113"/>
    <w:rsid w:val="009A19A3"/>
    <w:rsid w:val="009A1E87"/>
    <w:rsid w:val="009A4A41"/>
    <w:rsid w:val="009B2D6C"/>
    <w:rsid w:val="009B6BD2"/>
    <w:rsid w:val="009B78D1"/>
    <w:rsid w:val="009C1D49"/>
    <w:rsid w:val="009C4AD8"/>
    <w:rsid w:val="009D0A73"/>
    <w:rsid w:val="009D7FC4"/>
    <w:rsid w:val="009E27EC"/>
    <w:rsid w:val="009E2AE6"/>
    <w:rsid w:val="009E4FAE"/>
    <w:rsid w:val="009F78D6"/>
    <w:rsid w:val="009F794D"/>
    <w:rsid w:val="00A05676"/>
    <w:rsid w:val="00A13855"/>
    <w:rsid w:val="00A15F24"/>
    <w:rsid w:val="00A228C8"/>
    <w:rsid w:val="00A24479"/>
    <w:rsid w:val="00A251BE"/>
    <w:rsid w:val="00A259E6"/>
    <w:rsid w:val="00A33A5A"/>
    <w:rsid w:val="00A3718A"/>
    <w:rsid w:val="00A4303C"/>
    <w:rsid w:val="00A603E1"/>
    <w:rsid w:val="00A60D3D"/>
    <w:rsid w:val="00A6417B"/>
    <w:rsid w:val="00A70876"/>
    <w:rsid w:val="00A74060"/>
    <w:rsid w:val="00A75A4B"/>
    <w:rsid w:val="00A801AA"/>
    <w:rsid w:val="00A854FA"/>
    <w:rsid w:val="00A911A5"/>
    <w:rsid w:val="00A912D8"/>
    <w:rsid w:val="00A92BF9"/>
    <w:rsid w:val="00A9792B"/>
    <w:rsid w:val="00AA338F"/>
    <w:rsid w:val="00AA455B"/>
    <w:rsid w:val="00AB3809"/>
    <w:rsid w:val="00AB425F"/>
    <w:rsid w:val="00AB6E0C"/>
    <w:rsid w:val="00AC2BBB"/>
    <w:rsid w:val="00AC4F47"/>
    <w:rsid w:val="00AD2991"/>
    <w:rsid w:val="00AE2850"/>
    <w:rsid w:val="00AE5FE2"/>
    <w:rsid w:val="00AE6DE3"/>
    <w:rsid w:val="00AF03E7"/>
    <w:rsid w:val="00AF32DC"/>
    <w:rsid w:val="00AF42F5"/>
    <w:rsid w:val="00B1085E"/>
    <w:rsid w:val="00B14965"/>
    <w:rsid w:val="00B16EB3"/>
    <w:rsid w:val="00B170EC"/>
    <w:rsid w:val="00B24D88"/>
    <w:rsid w:val="00B268D3"/>
    <w:rsid w:val="00B30BD2"/>
    <w:rsid w:val="00B431A6"/>
    <w:rsid w:val="00B457D0"/>
    <w:rsid w:val="00B510B5"/>
    <w:rsid w:val="00B51BE1"/>
    <w:rsid w:val="00B54B4A"/>
    <w:rsid w:val="00B5720D"/>
    <w:rsid w:val="00B6035F"/>
    <w:rsid w:val="00B61BC2"/>
    <w:rsid w:val="00B64099"/>
    <w:rsid w:val="00B679DF"/>
    <w:rsid w:val="00B7239F"/>
    <w:rsid w:val="00B90AC3"/>
    <w:rsid w:val="00B936AA"/>
    <w:rsid w:val="00B939E1"/>
    <w:rsid w:val="00BA1227"/>
    <w:rsid w:val="00BA7073"/>
    <w:rsid w:val="00BB356B"/>
    <w:rsid w:val="00BC47DF"/>
    <w:rsid w:val="00BC7693"/>
    <w:rsid w:val="00BD29EA"/>
    <w:rsid w:val="00BD6801"/>
    <w:rsid w:val="00BE0A50"/>
    <w:rsid w:val="00BE426A"/>
    <w:rsid w:val="00BE6F92"/>
    <w:rsid w:val="00BE711B"/>
    <w:rsid w:val="00BF3C60"/>
    <w:rsid w:val="00C1075C"/>
    <w:rsid w:val="00C171ED"/>
    <w:rsid w:val="00C17B90"/>
    <w:rsid w:val="00C24F7C"/>
    <w:rsid w:val="00C30706"/>
    <w:rsid w:val="00C4317E"/>
    <w:rsid w:val="00C43898"/>
    <w:rsid w:val="00C50EF0"/>
    <w:rsid w:val="00C52E07"/>
    <w:rsid w:val="00C533E0"/>
    <w:rsid w:val="00C5487E"/>
    <w:rsid w:val="00C551E8"/>
    <w:rsid w:val="00C55437"/>
    <w:rsid w:val="00C62145"/>
    <w:rsid w:val="00C659D4"/>
    <w:rsid w:val="00C6729E"/>
    <w:rsid w:val="00C811AA"/>
    <w:rsid w:val="00C844A6"/>
    <w:rsid w:val="00C8451D"/>
    <w:rsid w:val="00C92B4F"/>
    <w:rsid w:val="00C9578C"/>
    <w:rsid w:val="00CA3E80"/>
    <w:rsid w:val="00CB438A"/>
    <w:rsid w:val="00CC0A95"/>
    <w:rsid w:val="00CC0C85"/>
    <w:rsid w:val="00CC0D0D"/>
    <w:rsid w:val="00CC292C"/>
    <w:rsid w:val="00CC2D49"/>
    <w:rsid w:val="00CC7916"/>
    <w:rsid w:val="00CD0C25"/>
    <w:rsid w:val="00CE683D"/>
    <w:rsid w:val="00CF2915"/>
    <w:rsid w:val="00D0069D"/>
    <w:rsid w:val="00D16171"/>
    <w:rsid w:val="00D23E01"/>
    <w:rsid w:val="00D2629F"/>
    <w:rsid w:val="00D26AA6"/>
    <w:rsid w:val="00D2718F"/>
    <w:rsid w:val="00D32377"/>
    <w:rsid w:val="00D667DD"/>
    <w:rsid w:val="00D765AD"/>
    <w:rsid w:val="00D77813"/>
    <w:rsid w:val="00D85134"/>
    <w:rsid w:val="00D9285C"/>
    <w:rsid w:val="00D95655"/>
    <w:rsid w:val="00DA1CC7"/>
    <w:rsid w:val="00DA421C"/>
    <w:rsid w:val="00DA7C18"/>
    <w:rsid w:val="00DB22EC"/>
    <w:rsid w:val="00DD0104"/>
    <w:rsid w:val="00DD41D5"/>
    <w:rsid w:val="00DE178D"/>
    <w:rsid w:val="00DF3908"/>
    <w:rsid w:val="00E004E2"/>
    <w:rsid w:val="00E101D3"/>
    <w:rsid w:val="00E125E9"/>
    <w:rsid w:val="00E12684"/>
    <w:rsid w:val="00E20204"/>
    <w:rsid w:val="00E241F3"/>
    <w:rsid w:val="00E251DC"/>
    <w:rsid w:val="00E270D2"/>
    <w:rsid w:val="00E33F47"/>
    <w:rsid w:val="00E408A4"/>
    <w:rsid w:val="00E44065"/>
    <w:rsid w:val="00E44D6A"/>
    <w:rsid w:val="00E5309C"/>
    <w:rsid w:val="00E54BC6"/>
    <w:rsid w:val="00E608B2"/>
    <w:rsid w:val="00E62CB2"/>
    <w:rsid w:val="00E66F9C"/>
    <w:rsid w:val="00E67253"/>
    <w:rsid w:val="00E74775"/>
    <w:rsid w:val="00E80D44"/>
    <w:rsid w:val="00E8377A"/>
    <w:rsid w:val="00E862A1"/>
    <w:rsid w:val="00E930F7"/>
    <w:rsid w:val="00E97300"/>
    <w:rsid w:val="00EA0A3E"/>
    <w:rsid w:val="00EA5102"/>
    <w:rsid w:val="00EB7337"/>
    <w:rsid w:val="00EC044D"/>
    <w:rsid w:val="00EC3D26"/>
    <w:rsid w:val="00EE2DC6"/>
    <w:rsid w:val="00EE3436"/>
    <w:rsid w:val="00EE57EA"/>
    <w:rsid w:val="00EE5814"/>
    <w:rsid w:val="00EF1D62"/>
    <w:rsid w:val="00EF3536"/>
    <w:rsid w:val="00EF355E"/>
    <w:rsid w:val="00EF542A"/>
    <w:rsid w:val="00EF6CFF"/>
    <w:rsid w:val="00F002B5"/>
    <w:rsid w:val="00F03C5B"/>
    <w:rsid w:val="00F10350"/>
    <w:rsid w:val="00F10419"/>
    <w:rsid w:val="00F10565"/>
    <w:rsid w:val="00F13648"/>
    <w:rsid w:val="00F17633"/>
    <w:rsid w:val="00F2308C"/>
    <w:rsid w:val="00F232A3"/>
    <w:rsid w:val="00F244AE"/>
    <w:rsid w:val="00F2463B"/>
    <w:rsid w:val="00F322C7"/>
    <w:rsid w:val="00F34134"/>
    <w:rsid w:val="00F4010C"/>
    <w:rsid w:val="00F4318B"/>
    <w:rsid w:val="00F472EA"/>
    <w:rsid w:val="00F517B0"/>
    <w:rsid w:val="00F51B73"/>
    <w:rsid w:val="00F5338F"/>
    <w:rsid w:val="00F536FB"/>
    <w:rsid w:val="00F67ADD"/>
    <w:rsid w:val="00F711AB"/>
    <w:rsid w:val="00F716DD"/>
    <w:rsid w:val="00F72D2E"/>
    <w:rsid w:val="00F72FDA"/>
    <w:rsid w:val="00F76538"/>
    <w:rsid w:val="00F76B50"/>
    <w:rsid w:val="00F83ECC"/>
    <w:rsid w:val="00F93D21"/>
    <w:rsid w:val="00F96487"/>
    <w:rsid w:val="00F975FD"/>
    <w:rsid w:val="00FA2901"/>
    <w:rsid w:val="00FB04ED"/>
    <w:rsid w:val="00FC0685"/>
    <w:rsid w:val="00FC653A"/>
    <w:rsid w:val="00FD4D8B"/>
    <w:rsid w:val="00FD5A69"/>
    <w:rsid w:val="00FF2BCA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8D35D8B"/>
  <w14:defaultImageDpi w14:val="0"/>
  <w15:docId w15:val="{498DC54D-B140-4EC6-8072-02055F64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fr-CH" w:eastAsia="fr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1963"/>
    <w:pPr>
      <w:widowControl w:val="0"/>
    </w:pPr>
    <w:rPr>
      <w:rFonts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6F9C"/>
    <w:pPr>
      <w:keepNext/>
      <w:keepLines/>
      <w:numPr>
        <w:numId w:val="28"/>
      </w:numPr>
      <w:spacing w:before="620" w:after="260"/>
      <w:contextualSpacing/>
      <w:outlineLvl w:val="0"/>
    </w:pPr>
    <w:rPr>
      <w:rFonts w:eastAsiaTheme="majorEastAsia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66F9C"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Theme="majorEastAsia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66F9C"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Theme="majorEastAsia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66F9C"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b/>
      <w:bCs/>
      <w:sz w:val="22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66F9C"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/>
      <w:i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66F9C"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sz w:val="22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E66F9C"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i/>
      <w:sz w:val="22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E66F9C"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E66F9C"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cs="Arial"/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7B"/>
    <w:rPr>
      <w:rFonts w:eastAsiaTheme="majorEastAsia" w:cs="Times New Roman"/>
      <w:b/>
      <w:bCs/>
      <w:sz w:val="28"/>
      <w:szCs w:val="28"/>
      <w:lang w:val="fr-CH" w:eastAsia="x-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1963"/>
    <w:rPr>
      <w:rFonts w:eastAsiaTheme="majorEastAsia" w:cs="Times New Roman"/>
      <w:b/>
      <w:bCs/>
      <w:sz w:val="26"/>
      <w:szCs w:val="26"/>
      <w:lang w:val="fr-CH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21963"/>
    <w:rPr>
      <w:rFonts w:eastAsiaTheme="majorEastAsia" w:cs="Times New Roman"/>
      <w:b/>
      <w:bCs/>
      <w:sz w:val="20"/>
      <w:szCs w:val="20"/>
      <w:lang w:val="fr-CH" w:eastAsia="x-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1963"/>
    <w:rPr>
      <w:rFonts w:eastAsia="Times New Roman" w:cs="Times New Roman"/>
      <w:b/>
      <w:bCs/>
      <w:sz w:val="28"/>
      <w:szCs w:val="28"/>
      <w:lang w:val="fr-CH" w:eastAsia="fr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21963"/>
    <w:rPr>
      <w:rFonts w:eastAsia="Times New Roman" w:cs="Times New Roman"/>
      <w:b/>
      <w:bCs/>
      <w:i/>
      <w:iCs/>
      <w:sz w:val="26"/>
      <w:szCs w:val="26"/>
      <w:lang w:val="fr-CH" w:eastAsia="fr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21963"/>
    <w:rPr>
      <w:rFonts w:eastAsia="Times New Roman" w:cs="Times New Roman"/>
      <w:bCs/>
      <w:sz w:val="20"/>
      <w:szCs w:val="20"/>
      <w:lang w:val="fr-CH" w:eastAsia="fr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21963"/>
    <w:rPr>
      <w:rFonts w:eastAsia="Times New Roman" w:cs="Times New Roman"/>
      <w:i/>
      <w:sz w:val="24"/>
      <w:szCs w:val="24"/>
      <w:lang w:val="fr-CH" w:eastAsia="fr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21963"/>
    <w:rPr>
      <w:rFonts w:eastAsia="Times New Roman" w:cs="Times New Roman"/>
      <w:iCs/>
      <w:sz w:val="24"/>
      <w:szCs w:val="24"/>
      <w:lang w:val="fr-CH" w:eastAsia="fr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21963"/>
    <w:rPr>
      <w:rFonts w:eastAsia="Times New Roman" w:cs="Arial"/>
      <w:i/>
      <w:sz w:val="20"/>
      <w:szCs w:val="20"/>
      <w:lang w:val="fr-CH" w:eastAsia="fr-CH"/>
    </w:rPr>
  </w:style>
  <w:style w:type="paragraph" w:styleId="Kopfzeile">
    <w:name w:val="header"/>
    <w:basedOn w:val="Standard"/>
    <w:link w:val="KopfzeileZchn"/>
    <w:uiPriority w:val="99"/>
    <w:qFormat/>
    <w:rsid w:val="00BA1227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21963"/>
    <w:rPr>
      <w:rFonts w:cs="Times New Roman"/>
      <w:sz w:val="15"/>
      <w:lang w:val="fr-CH" w:eastAsia="x-none"/>
    </w:rPr>
  </w:style>
  <w:style w:type="paragraph" w:styleId="Fuzeile">
    <w:name w:val="footer"/>
    <w:basedOn w:val="Standard"/>
    <w:link w:val="FuzeileZchn"/>
    <w:uiPriority w:val="99"/>
    <w:rsid w:val="00AA338F"/>
    <w:pPr>
      <w:spacing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21963"/>
    <w:rPr>
      <w:rFonts w:cs="Times New Roman"/>
      <w:sz w:val="12"/>
      <w:lang w:val="fr-CH" w:eastAsia="x-none"/>
    </w:rPr>
  </w:style>
  <w:style w:type="table" w:styleId="Tabellenraster">
    <w:name w:val="Table Grid"/>
    <w:basedOn w:val="NormaleTabelle"/>
    <w:uiPriority w:val="59"/>
    <w:rsid w:val="00736221"/>
    <w:pPr>
      <w:widowControl w:val="0"/>
    </w:pPr>
    <w:rPr>
      <w:rFonts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26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99"/>
    <w:rsid w:val="00CC292C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sid w:val="00CC292C"/>
    <w:rPr>
      <w:b/>
    </w:rPr>
  </w:style>
  <w:style w:type="paragraph" w:customStyle="1" w:styleId="Klassifizierung">
    <w:name w:val="Klassifizierung"/>
    <w:basedOn w:val="Standard"/>
    <w:uiPriority w:val="3"/>
    <w:rsid w:val="00BC7693"/>
    <w:pPr>
      <w:jc w:val="right"/>
    </w:pPr>
    <w:rPr>
      <w:b/>
    </w:rPr>
  </w:style>
  <w:style w:type="paragraph" w:customStyle="1" w:styleId="Referenz">
    <w:name w:val="Referenz"/>
    <w:basedOn w:val="Standard"/>
    <w:uiPriority w:val="3"/>
    <w:rsid w:val="000305C0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4"/>
    <w:rsid w:val="000E7F93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0E7F93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4"/>
    <w:rsid w:val="000E7F93"/>
    <w:pPr>
      <w:jc w:val="right"/>
    </w:pPr>
    <w:rPr>
      <w:bCs w:val="0"/>
    </w:rPr>
  </w:style>
  <w:style w:type="paragraph" w:customStyle="1" w:styleId="PP">
    <w:name w:val="PP"/>
    <w:next w:val="Standard"/>
    <w:uiPriority w:val="4"/>
    <w:rsid w:val="000E7F93"/>
    <w:pPr>
      <w:spacing w:before="90" w:line="240" w:lineRule="auto"/>
    </w:pPr>
    <w:rPr>
      <w:rFonts w:ascii="Arial Narrow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1"/>
    <w:qFormat/>
    <w:rsid w:val="00A6417B"/>
    <w:rPr>
      <w:rFonts w:eastAsiaTheme="majorEastAsia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821963"/>
    <w:rPr>
      <w:rFonts w:eastAsiaTheme="majorEastAsia" w:cs="Times New Roman"/>
      <w:b/>
      <w:sz w:val="52"/>
      <w:szCs w:val="52"/>
      <w:lang w:val="fr-CH" w:eastAsia="x-none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A6417B"/>
    <w:pPr>
      <w:numPr>
        <w:ilvl w:val="1"/>
      </w:numPr>
    </w:pPr>
    <w:rPr>
      <w:rFonts w:eastAsiaTheme="majorEastAsia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"/>
    <w:rsid w:val="00821963"/>
    <w:rPr>
      <w:rFonts w:eastAsiaTheme="majorEastAsia" w:cs="Times New Roman"/>
      <w:iCs/>
      <w:sz w:val="24"/>
      <w:szCs w:val="24"/>
      <w:lang w:val="fr-CH" w:eastAsia="x-none"/>
    </w:rPr>
  </w:style>
  <w:style w:type="paragraph" w:styleId="Beschriftung">
    <w:name w:val="caption"/>
    <w:basedOn w:val="Standard"/>
    <w:next w:val="Standard"/>
    <w:uiPriority w:val="35"/>
    <w:unhideWhenUsed/>
    <w:qFormat/>
    <w:rsid w:val="00A6417B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A6417B"/>
    <w:pPr>
      <w:widowControl w:val="0"/>
    </w:pPr>
    <w:rPr>
      <w:rFonts w:cs="Times New Roman"/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spacing w:beforeLines="0" w:beforeAutospacing="0" w:afterLines="0" w:afterAutospacing="0"/>
        <w:contextualSpacing/>
      </w:pPr>
      <w:rPr>
        <w:rFonts w:ascii="Arial" w:hAnsi="Arial" w:cs="Times New Roman"/>
        <w:b/>
        <w:color w:val="FFFFFF" w:themeColor="background1"/>
        <w:sz w:val="20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 w:cs="Times New Roman"/>
        <w:color w:val="auto"/>
        <w:sz w:val="20"/>
      </w:rPr>
    </w:tblStylePr>
    <w:tblStylePr w:type="band1Vert">
      <w:rPr>
        <w:rFonts w:ascii="Arial" w:hAnsi="Arial" w:cs="Times New Roman"/>
        <w:color w:val="auto"/>
        <w:sz w:val="20"/>
      </w:rPr>
    </w:tblStylePr>
    <w:tblStylePr w:type="band1Horz">
      <w:rPr>
        <w:rFonts w:ascii="Arial" w:hAnsi="Arial" w:cs="Times New Roman"/>
        <w:color w:val="auto"/>
        <w:sz w:val="20"/>
      </w:rPr>
    </w:tblStylePr>
    <w:tblStylePr w:type="band2Horz">
      <w:rPr>
        <w:rFonts w:ascii="Arial" w:hAnsi="Arial" w:cs="Times New Roman"/>
        <w:color w:val="auto"/>
        <w:sz w:val="20"/>
      </w:rPr>
    </w:tblStylePr>
  </w:style>
  <w:style w:type="paragraph" w:styleId="Verzeichnis1">
    <w:name w:val="toc 1"/>
    <w:basedOn w:val="Standard"/>
    <w:next w:val="Standard"/>
    <w:uiPriority w:val="2"/>
    <w:unhideWhenUsed/>
    <w:rsid w:val="00E66F9C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2"/>
    <w:unhideWhenUsed/>
    <w:rsid w:val="00E66F9C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2"/>
    <w:unhideWhenUsed/>
    <w:rsid w:val="00E66F9C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1701" w:hanging="1701"/>
    </w:pPr>
    <w:rPr>
      <w:rFonts w:eastAsiaTheme="minorEastAsia"/>
    </w:rPr>
  </w:style>
  <w:style w:type="paragraph" w:styleId="Verzeichnis9">
    <w:name w:val="toc 9"/>
    <w:basedOn w:val="Standard"/>
    <w:next w:val="Standard"/>
    <w:uiPriority w:val="2"/>
    <w:unhideWhenUsed/>
    <w:rsid w:val="00E66F9C"/>
    <w:pPr>
      <w:tabs>
        <w:tab w:val="right" w:leader="dot" w:pos="9072"/>
      </w:tabs>
      <w:ind w:left="1843" w:hanging="1843"/>
    </w:pPr>
    <w:rPr>
      <w:rFonts w:eastAsiaTheme="minorEastAsia"/>
    </w:rPr>
  </w:style>
  <w:style w:type="paragraph" w:customStyle="1" w:styleId="Platzhalter">
    <w:name w:val="Platzhalter"/>
    <w:basedOn w:val="Standard"/>
    <w:next w:val="Standard"/>
    <w:uiPriority w:val="99"/>
    <w:rsid w:val="00F517B0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3"/>
    <w:rsid w:val="007D10A9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uiPriority w:val="2"/>
    <w:qFormat/>
    <w:rsid w:val="00E66F9C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383BFE"/>
    <w:pPr>
      <w:spacing w:after="0"/>
      <w:contextualSpacing w:val="0"/>
    </w:pPr>
  </w:style>
  <w:style w:type="paragraph" w:customStyle="1" w:styleId="PPA">
    <w:name w:val="PPA"/>
    <w:basedOn w:val="PP"/>
    <w:next w:val="Standard"/>
    <w:uiPriority w:val="4"/>
    <w:rsid w:val="000E7F93"/>
    <w:pPr>
      <w:spacing w:before="0" w:line="540" w:lineRule="exact"/>
    </w:pPr>
  </w:style>
  <w:style w:type="paragraph" w:styleId="Abbildungsverzeichnis">
    <w:name w:val="table of figures"/>
    <w:basedOn w:val="Standard"/>
    <w:next w:val="Standard"/>
    <w:uiPriority w:val="99"/>
    <w:semiHidden/>
    <w:rsid w:val="00806957"/>
    <w:pPr>
      <w:widowControl/>
      <w:ind w:left="425" w:hanging="425"/>
    </w:pPr>
    <w:rPr>
      <w:szCs w:val="20"/>
    </w:rPr>
  </w:style>
  <w:style w:type="character" w:styleId="Hyperlink">
    <w:name w:val="Hyperlink"/>
    <w:basedOn w:val="Absatz-Standardschriftart"/>
    <w:uiPriority w:val="99"/>
    <w:unhideWhenUsed/>
    <w:rsid w:val="002C1BB6"/>
    <w:rPr>
      <w:rFonts w:cs="Times New Roman"/>
      <w:color w:val="0000FF" w:themeColor="hyperlink"/>
      <w:u w:val="single"/>
    </w:rPr>
  </w:style>
  <w:style w:type="paragraph" w:customStyle="1" w:styleId="zzKopfFett">
    <w:name w:val="zz KopfFett"/>
    <w:next w:val="Kopfzeile"/>
    <w:rsid w:val="00C24F7C"/>
    <w:pPr>
      <w:suppressAutoHyphens/>
      <w:spacing w:line="200" w:lineRule="atLeast"/>
    </w:pPr>
    <w:rPr>
      <w:rFonts w:cs="Times New Roman"/>
      <w:b/>
      <w:noProof/>
      <w:sz w:val="15"/>
      <w:szCs w:val="20"/>
    </w:rPr>
  </w:style>
  <w:style w:type="paragraph" w:styleId="Listenabsatz">
    <w:name w:val="List Paragraph"/>
    <w:basedOn w:val="Standard"/>
    <w:uiPriority w:val="34"/>
    <w:qFormat/>
    <w:rsid w:val="00A854F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76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ites@blv.admin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779~1\AppData\Local\Temp\fsc.client\dav\Verf&#252;gung_DE_Fauna_Aussenstelle_Jan_14_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AB7DFCAA-3EC8-4E2F-9D52-6D720CA97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Verfügung_DE_Fauna_Aussenstelle_Jan_14_Vorlage.dotx</Template>
  <TotalTime>0</TotalTime>
  <Pages>1</Pages>
  <Words>203</Words>
  <Characters>1407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Brief CD Bund</dc:subject>
  <dc:creator>Erika Flückiger</dc:creator>
  <cp:keywords/>
  <dc:description/>
  <cp:lastModifiedBy>Heim Eva BLV</cp:lastModifiedBy>
  <cp:revision>4</cp:revision>
  <cp:lastPrinted>2014-08-27T13:40:00Z</cp:lastPrinted>
  <dcterms:created xsi:type="dcterms:W3CDTF">2023-06-30T13:28:00Z</dcterms:created>
  <dcterms:modified xsi:type="dcterms:W3CDTF">2023-06-30T13:30:00Z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2">
    <vt:lpwstr/>
  </property>
  <property fmtid="{D5CDD505-2E9C-101B-9397-08002B2CF9AE}" pid="3" name="Amt2Abk">
    <vt:lpwstr/>
  </property>
  <property fmtid="{D5CDD505-2E9C-101B-9397-08002B2CF9AE}" pid="4" name="AmtAbk">
    <vt:lpwstr>BVET</vt:lpwstr>
  </property>
  <property fmtid="{D5CDD505-2E9C-101B-9397-08002B2CF9AE}" pid="5" name="Amtbis">
    <vt:lpwstr/>
  </property>
  <property fmtid="{D5CDD505-2E9C-101B-9397-08002B2CF9AE}" pid="6" name="AmtMail">
    <vt:lpwstr/>
  </property>
  <property fmtid="{D5CDD505-2E9C-101B-9397-08002B2CF9AE}" pid="7" name="AmtPost">
    <vt:lpwstr>BVET</vt:lpwstr>
  </property>
  <property fmtid="{D5CDD505-2E9C-101B-9397-08002B2CF9AE}" pid="8" name="DateLabel">
    <vt:lpwstr/>
  </property>
  <property fmtid="{D5CDD505-2E9C-101B-9397-08002B2CF9AE}" pid="9" name="Dep2Abk">
    <vt:lpwstr/>
  </property>
  <property fmtid="{D5CDD505-2E9C-101B-9397-08002B2CF9AE}" pid="10" name="Dep2Name">
    <vt:lpwstr/>
  </property>
  <property fmtid="{D5CDD505-2E9C-101B-9397-08002B2CF9AE}" pid="11" name="DepAbk">
    <vt:lpwstr>EDI</vt:lpwstr>
  </property>
  <property fmtid="{D5CDD505-2E9C-101B-9397-08002B2CF9AE}" pid="12" name="DepName">
    <vt:lpwstr>Eidgen</vt:lpwstr>
  </property>
  <property fmtid="{D5CDD505-2E9C-101B-9397-08002B2CF9AE}" pid="13" name="DepNamebis">
    <vt:lpwstr/>
  </property>
  <property fmtid="{D5CDD505-2E9C-101B-9397-08002B2CF9AE}" pid="14" name="DocRef">
    <vt:lpwstr/>
  </property>
  <property fmtid="{D5CDD505-2E9C-101B-9397-08002B2CF9AE}" pid="15" name="DocRefLabel">
    <vt:lpwstr>Referenz/Aktenzeichen: </vt:lpwstr>
  </property>
  <property fmtid="{D5CDD505-2E9C-101B-9397-08002B2CF9AE}" pid="16" name="DocSpr">
    <vt:lpwstr>D</vt:lpwstr>
  </property>
  <property fmtid="{D5CDD505-2E9C-101B-9397-08002B2CF9AE}" pid="17" name="FaxLabel">
    <vt:lpwstr>Fax-Nr.</vt:lpwstr>
  </property>
  <property fmtid="{D5CDD505-2E9C-101B-9397-08002B2CF9AE}" pid="18" name="Gruss">
    <vt:lpwstr>Freundliche Gr</vt:lpwstr>
  </property>
  <property fmtid="{D5CDD505-2E9C-101B-9397-08002B2CF9AE}" pid="19" name="Internet">
    <vt:lpwstr>www.bvet.admin.ch</vt:lpwstr>
  </property>
  <property fmtid="{D5CDD505-2E9C-101B-9397-08002B2CF9AE}" pid="20" name="Klasse">
    <vt:lpwstr/>
  </property>
  <property fmtid="{D5CDD505-2E9C-101B-9397-08002B2CF9AE}" pid="21" name="KundenName">
    <vt:lpwstr/>
  </property>
  <property fmtid="{D5CDD505-2E9C-101B-9397-08002B2CF9AE}" pid="22" name="Land">
    <vt:lpwstr>CH</vt:lpwstr>
  </property>
  <property fmtid="{D5CDD505-2E9C-101B-9397-08002B2CF9AE}" pid="23" name="LoginDisplayName">
    <vt:lpwstr>Bifrare Marie BVET</vt:lpwstr>
  </property>
  <property fmtid="{D5CDD505-2E9C-101B-9397-08002B2CF9AE}" pid="24" name="LoginFax">
    <vt:lpwstr>+41 31 32 38570</vt:lpwstr>
  </property>
  <property fmtid="{D5CDD505-2E9C-101B-9397-08002B2CF9AE}" pid="25" name="LoginFunktion">
    <vt:lpwstr/>
  </property>
  <property fmtid="{D5CDD505-2E9C-101B-9397-08002B2CF9AE}" pid="26" name="LoginKuerzel">
    <vt:lpwstr>mbf</vt:lpwstr>
  </property>
  <property fmtid="{D5CDD505-2E9C-101B-9397-08002B2CF9AE}" pid="27" name="LoginMailAdr">
    <vt:lpwstr>marie.bifrare@bvet.admin.ch</vt:lpwstr>
  </property>
  <property fmtid="{D5CDD505-2E9C-101B-9397-08002B2CF9AE}" pid="28" name="LoginName">
    <vt:lpwstr>Bifrare</vt:lpwstr>
  </property>
  <property fmtid="{D5CDD505-2E9C-101B-9397-08002B2CF9AE}" pid="29" name="LoginTel">
    <vt:lpwstr>+41 31 32 37421</vt:lpwstr>
  </property>
  <property fmtid="{D5CDD505-2E9C-101B-9397-08002B2CF9AE}" pid="30" name="LoginTitle">
    <vt:lpwstr/>
  </property>
  <property fmtid="{D5CDD505-2E9C-101B-9397-08002B2CF9AE}" pid="31" name="LoginUID">
    <vt:lpwstr>U80803557</vt:lpwstr>
  </property>
  <property fmtid="{D5CDD505-2E9C-101B-9397-08002B2CF9AE}" pid="32" name="LoginVorname">
    <vt:lpwstr>Marie</vt:lpwstr>
  </property>
  <property fmtid="{D5CDD505-2E9C-101B-9397-08002B2CF9AE}" pid="33" name="OrgUnit1">
    <vt:lpwstr>Internationales</vt:lpwstr>
  </property>
  <property fmtid="{D5CDD505-2E9C-101B-9397-08002B2CF9AE}" pid="34" name="OrgUnit1bis">
    <vt:lpwstr/>
  </property>
  <property fmtid="{D5CDD505-2E9C-101B-9397-08002B2CF9AE}" pid="35" name="OrgUnit2">
    <vt:lpwstr>Artenschutz</vt:lpwstr>
  </property>
  <property fmtid="{D5CDD505-2E9C-101B-9397-08002B2CF9AE}" pid="36" name="OrgUnit3">
    <vt:lpwstr/>
  </property>
  <property fmtid="{D5CDD505-2E9C-101B-9397-08002B2CF9AE}" pid="37" name="OrgUnitCode">
    <vt:lpwstr/>
  </property>
  <property fmtid="{D5CDD505-2E9C-101B-9397-08002B2CF9AE}" pid="38" name="OrgUnitFax">
    <vt:lpwstr/>
  </property>
  <property fmtid="{D5CDD505-2E9C-101B-9397-08002B2CF9AE}" pid="39" name="OrgUnitID">
    <vt:lpwstr/>
  </property>
  <property fmtid="{D5CDD505-2E9C-101B-9397-08002B2CF9AE}" pid="40" name="OrgUnitMail">
    <vt:lpwstr/>
  </property>
  <property fmtid="{D5CDD505-2E9C-101B-9397-08002B2CF9AE}" pid="41" name="OrgUnitSekr">
    <vt:lpwstr/>
  </property>
  <property fmtid="{D5CDD505-2E9C-101B-9397-08002B2CF9AE}" pid="42" name="OrgUnitSekrbis">
    <vt:lpwstr/>
  </property>
  <property fmtid="{D5CDD505-2E9C-101B-9397-08002B2CF9AE}" pid="43" name="OrgUnitTel">
    <vt:lpwstr/>
  </property>
  <property fmtid="{D5CDD505-2E9C-101B-9397-08002B2CF9AE}" pid="44" name="OurRefLabel">
    <vt:lpwstr>Unser Zeichen:</vt:lpwstr>
  </property>
  <property fmtid="{D5CDD505-2E9C-101B-9397-08002B2CF9AE}" pid="45" name="Personal">
    <vt:lpwstr/>
  </property>
  <property fmtid="{D5CDD505-2E9C-101B-9397-08002B2CF9AE}" pid="46" name="PostAdr">
    <vt:lpwstr>Schwarzenburgstrasse 155</vt:lpwstr>
  </property>
  <property fmtid="{D5CDD505-2E9C-101B-9397-08002B2CF9AE}" pid="47" name="PostAdrLabel">
    <vt:lpwstr>Postadresse:</vt:lpwstr>
  </property>
  <property fmtid="{D5CDD505-2E9C-101B-9397-08002B2CF9AE}" pid="48" name="PostOrt">
    <vt:lpwstr>Bern</vt:lpwstr>
  </property>
  <property fmtid="{D5CDD505-2E9C-101B-9397-08002B2CF9AE}" pid="49" name="PostPLZ">
    <vt:lpwstr>3003</vt:lpwstr>
  </property>
  <property fmtid="{D5CDD505-2E9C-101B-9397-08002B2CF9AE}" pid="50" name="ProjectName">
    <vt:lpwstr>ProjectName</vt:lpwstr>
  </property>
  <property fmtid="{D5CDD505-2E9C-101B-9397-08002B2CF9AE}" pid="51" name="SBLabel">
    <vt:lpwstr>Sachbearbeiter/in:</vt:lpwstr>
  </property>
  <property fmtid="{D5CDD505-2E9C-101B-9397-08002B2CF9AE}" pid="52" name="Sig1Function">
    <vt:lpwstr/>
  </property>
  <property fmtid="{D5CDD505-2E9C-101B-9397-08002B2CF9AE}" pid="53" name="Sig1Name">
    <vt:lpwstr>Bifrare</vt:lpwstr>
  </property>
  <property fmtid="{D5CDD505-2E9C-101B-9397-08002B2CF9AE}" pid="54" name="Sig1OrgUnit1">
    <vt:lpwstr/>
  </property>
  <property fmtid="{D5CDD505-2E9C-101B-9397-08002B2CF9AE}" pid="55" name="Sig1OrgUnit2">
    <vt:lpwstr/>
  </property>
  <property fmtid="{D5CDD505-2E9C-101B-9397-08002B2CF9AE}" pid="56" name="Sig1OrgUnit3">
    <vt:lpwstr/>
  </property>
  <property fmtid="{D5CDD505-2E9C-101B-9397-08002B2CF9AE}" pid="57" name="Sig1OrgUnitSekr">
    <vt:lpwstr/>
  </property>
  <property fmtid="{D5CDD505-2E9C-101B-9397-08002B2CF9AE}" pid="58" name="Sig1Title">
    <vt:lpwstr/>
  </property>
  <property fmtid="{D5CDD505-2E9C-101B-9397-08002B2CF9AE}" pid="59" name="Sig1Vorname">
    <vt:lpwstr>Marie</vt:lpwstr>
  </property>
  <property fmtid="{D5CDD505-2E9C-101B-9397-08002B2CF9AE}" pid="60" name="Sig2Function">
    <vt:lpwstr/>
  </property>
  <property fmtid="{D5CDD505-2E9C-101B-9397-08002B2CF9AE}" pid="61" name="Sig2Name">
    <vt:lpwstr/>
  </property>
  <property fmtid="{D5CDD505-2E9C-101B-9397-08002B2CF9AE}" pid="62" name="Sig2OrgUnit1">
    <vt:lpwstr/>
  </property>
  <property fmtid="{D5CDD505-2E9C-101B-9397-08002B2CF9AE}" pid="63" name="Sig2OrgUnit2">
    <vt:lpwstr/>
  </property>
  <property fmtid="{D5CDD505-2E9C-101B-9397-08002B2CF9AE}" pid="64" name="Sig2OrgUnit3">
    <vt:lpwstr/>
  </property>
  <property fmtid="{D5CDD505-2E9C-101B-9397-08002B2CF9AE}" pid="65" name="Sig2OrgUnitSekr">
    <vt:lpwstr/>
  </property>
  <property fmtid="{D5CDD505-2E9C-101B-9397-08002B2CF9AE}" pid="66" name="Sig2Title">
    <vt:lpwstr/>
  </property>
  <property fmtid="{D5CDD505-2E9C-101B-9397-08002B2CF9AE}" pid="67" name="Sig2Vorname">
    <vt:lpwstr/>
  </property>
  <property fmtid="{D5CDD505-2E9C-101B-9397-08002B2CF9AE}" pid="68" name="StandortAdr">
    <vt:lpwstr>Schwarzenburgstrasse 155</vt:lpwstr>
  </property>
  <property fmtid="{D5CDD505-2E9C-101B-9397-08002B2CF9AE}" pid="69" name="StandortOrt">
    <vt:lpwstr>Bern</vt:lpwstr>
  </property>
  <property fmtid="{D5CDD505-2E9C-101B-9397-08002B2CF9AE}" pid="70" name="StandortPLZ">
    <vt:lpwstr>3003</vt:lpwstr>
  </property>
  <property fmtid="{D5CDD505-2E9C-101B-9397-08002B2CF9AE}" pid="71" name="TelLabel">
    <vt:lpwstr>Tel.</vt:lpwstr>
  </property>
  <property fmtid="{D5CDD505-2E9C-101B-9397-08002B2CF9AE}" pid="72" name="UserDisplayName">
    <vt:lpwstr>Bifrare Marie BVET</vt:lpwstr>
  </property>
  <property fmtid="{D5CDD505-2E9C-101B-9397-08002B2CF9AE}" pid="73" name="UserFax">
    <vt:lpwstr>+41 31 32 38570</vt:lpwstr>
  </property>
  <property fmtid="{D5CDD505-2E9C-101B-9397-08002B2CF9AE}" pid="74" name="UserFunktion">
    <vt:lpwstr/>
  </property>
  <property fmtid="{D5CDD505-2E9C-101B-9397-08002B2CF9AE}" pid="75" name="UserKuerzel">
    <vt:lpwstr>mbf</vt:lpwstr>
  </property>
  <property fmtid="{D5CDD505-2E9C-101B-9397-08002B2CF9AE}" pid="76" name="UserMailAdr">
    <vt:lpwstr>marie.bifrare@bvet.admin.ch</vt:lpwstr>
  </property>
  <property fmtid="{D5CDD505-2E9C-101B-9397-08002B2CF9AE}" pid="77" name="UserName">
    <vt:lpwstr>Bifrare</vt:lpwstr>
  </property>
  <property fmtid="{D5CDD505-2E9C-101B-9397-08002B2CF9AE}" pid="78" name="UserTel">
    <vt:lpwstr>+41 31 32 37421</vt:lpwstr>
  </property>
  <property fmtid="{D5CDD505-2E9C-101B-9397-08002B2CF9AE}" pid="79" name="UserTitel">
    <vt:lpwstr/>
  </property>
  <property fmtid="{D5CDD505-2E9C-101B-9397-08002B2CF9AE}" pid="80" name="UserUID">
    <vt:lpwstr>U80803557</vt:lpwstr>
  </property>
  <property fmtid="{D5CDD505-2E9C-101B-9397-08002B2CF9AE}" pid="81" name="UserVorname">
    <vt:lpwstr>Marie</vt:lpwstr>
  </property>
  <property fmtid="{D5CDD505-2E9C-101B-9397-08002B2CF9AE}" pid="82" name="YourRefLabel">
    <vt:lpwstr>Ihr Zeichen:</vt:lpwstr>
  </property>
  <property fmtid="{D5CDD505-2E9C-101B-9397-08002B2CF9AE}" pid="83" name="Zustellart">
    <vt:lpwstr/>
  </property>
  <property fmtid="{D5CDD505-2E9C-101B-9397-08002B2CF9AE}" pid="84" name="Amt">
    <vt:lpwstr>Bundesamt f</vt:lpwstr>
  </property>
  <property fmtid="{D5CDD505-2E9C-101B-9397-08002B2CF9AE}" pid="85" name="Amt2bis">
    <vt:lpwstr/>
  </property>
  <property fmtid="{D5CDD505-2E9C-101B-9397-08002B2CF9AE}" pid="86" name="AmtZusatz">
    <vt:lpwstr/>
  </property>
  <property fmtid="{D5CDD505-2E9C-101B-9397-08002B2CF9AE}" pid="87" name="Dep2Namebis">
    <vt:lpwstr/>
  </property>
  <property fmtid="{D5CDD505-2E9C-101B-9397-08002B2CF9AE}" pid="88" name="DepZusatz">
    <vt:lpwstr/>
  </property>
  <property fmtid="{D5CDD505-2E9C-101B-9397-08002B2CF9AE}" pid="89" name="FSC#EVDCFG@15.1400:DocumentID">
    <vt:lpwstr>2014-01-28/3</vt:lpwstr>
  </property>
  <property fmtid="{D5CDD505-2E9C-101B-9397-08002B2CF9AE}" pid="90" name="FSC#EVDCFG@15.1400:DossierBarCode">
    <vt:lpwstr>*COO.2101.102.1.184589*</vt:lpwstr>
  </property>
  <property fmtid="{D5CDD505-2E9C-101B-9397-08002B2CF9AE}" pid="91" name="FSC#EVDCFG@15.1400:RespOrgHome2">
    <vt:lpwstr>Berne-Liebefeld</vt:lpwstr>
  </property>
  <property fmtid="{D5CDD505-2E9C-101B-9397-08002B2CF9AE}" pid="92" name="FSC#EVDCFG@15.1400:RespOrgHome3">
    <vt:lpwstr>Berna-Liebefeld</vt:lpwstr>
  </property>
  <property fmtid="{D5CDD505-2E9C-101B-9397-08002B2CF9AE}" pid="93" name="FSC#EVDCFG@15.1400:RespOrgHome4">
    <vt:lpwstr>Berne-Liebefeld</vt:lpwstr>
  </property>
  <property fmtid="{D5CDD505-2E9C-101B-9397-08002B2CF9AE}" pid="94" name="FSC#EVDCFG@15.1400:RespOrgStreet2">
    <vt:lpwstr>Schwarzenburgstrasse 155</vt:lpwstr>
  </property>
  <property fmtid="{D5CDD505-2E9C-101B-9397-08002B2CF9AE}" pid="95" name="FSC#EVDCFG@15.1400:RespOrgStreet3">
    <vt:lpwstr>Schwarzenburgstrasse 155</vt:lpwstr>
  </property>
  <property fmtid="{D5CDD505-2E9C-101B-9397-08002B2CF9AE}" pid="96" name="FSC#EVDCFG@15.1400:RespOrgStreet4">
    <vt:lpwstr>Schwarzenburgstrasse 155</vt:lpwstr>
  </property>
  <property fmtid="{D5CDD505-2E9C-101B-9397-08002B2CF9AE}" pid="97" name="FSC#EVDCFG@15.1400:ActualVersionNumber">
    <vt:lpwstr>1</vt:lpwstr>
  </property>
  <property fmtid="{D5CDD505-2E9C-101B-9397-08002B2CF9AE}" pid="98" name="FSC#EVDCFG@15.1400:ActualVersionCreatedAt">
    <vt:lpwstr>07.10.2014 15:46:35</vt:lpwstr>
  </property>
  <property fmtid="{D5CDD505-2E9C-101B-9397-08002B2CF9AE}" pid="99" name="FSC#EVDCFG@15.1400:ResponsibleBureau_DE">
    <vt:lpwstr>Bundesamt für Lebensmittelsicherheit und Veterinärwesen BLV</vt:lpwstr>
  </property>
  <property fmtid="{D5CDD505-2E9C-101B-9397-08002B2CF9AE}" pid="100" name="FSC#EVDCFG@15.1400:ResponsibleBureau_EN">
    <vt:lpwstr>Federal Food Safety and Veterinary Office FSVO</vt:lpwstr>
  </property>
  <property fmtid="{D5CDD505-2E9C-101B-9397-08002B2CF9AE}" pid="101" name="FSC#EVDCFG@15.1400:ResponsibleBureau_FR">
    <vt:lpwstr>Office fédéral de la sécurité alimentaire et des affaires vétérinaires OSAV</vt:lpwstr>
  </property>
  <property fmtid="{D5CDD505-2E9C-101B-9397-08002B2CF9AE}" pid="102" name="FSC#EVDCFG@15.1400:ResponsibleBureau_IT">
    <vt:lpwstr>Ufficio federale della sicurezza alimentare e di veterinaria USAV</vt:lpwstr>
  </property>
  <property fmtid="{D5CDD505-2E9C-101B-9397-08002B2CF9AE}" pid="103" name="FSC#EVDCFG@15.1400:UserInChargeUserTitle">
    <vt:lpwstr/>
  </property>
  <property fmtid="{D5CDD505-2E9C-101B-9397-08002B2CF9AE}" pid="104" name="FSC#EVDCFG@15.1400:UserInChargeUserName">
    <vt:lpwstr/>
  </property>
  <property fmtid="{D5CDD505-2E9C-101B-9397-08002B2CF9AE}" pid="105" name="FSC#EVDCFG@15.1400:UserInChargeUserFirstname">
    <vt:lpwstr/>
  </property>
  <property fmtid="{D5CDD505-2E9C-101B-9397-08002B2CF9AE}" pid="106" name="FSC#EVDCFG@15.1400:UserInChargeUserEnvSalutationDE">
    <vt:lpwstr/>
  </property>
  <property fmtid="{D5CDD505-2E9C-101B-9397-08002B2CF9AE}" pid="107" name="FSC#EVDCFG@15.1400:UserInChargeUserEnvSalutationEN">
    <vt:lpwstr/>
  </property>
  <property fmtid="{D5CDD505-2E9C-101B-9397-08002B2CF9AE}" pid="108" name="FSC#EVDCFG@15.1400:UserInChargeUserEnvSalutationFR">
    <vt:lpwstr/>
  </property>
  <property fmtid="{D5CDD505-2E9C-101B-9397-08002B2CF9AE}" pid="109" name="FSC#EVDCFG@15.1400:UserInChargeUserEnvSalutationIT">
    <vt:lpwstr/>
  </property>
  <property fmtid="{D5CDD505-2E9C-101B-9397-08002B2CF9AE}" pid="110" name="FSC#EVDCFG@15.1400:FilerespUserPersonTitle">
    <vt:lpwstr>BLV</vt:lpwstr>
  </property>
  <property fmtid="{D5CDD505-2E9C-101B-9397-08002B2CF9AE}" pid="111" name="FSC#EVDCFG@15.1400:Address">
    <vt:lpwstr/>
  </property>
  <property fmtid="{D5CDD505-2E9C-101B-9397-08002B2CF9AE}" pid="112" name="FSC#COOSYSTEM@1.1:Container">
    <vt:lpwstr>COO.2101.102.4.217660</vt:lpwstr>
  </property>
  <property fmtid="{D5CDD505-2E9C-101B-9397-08002B2CF9AE}" pid="113" name="FSC#COOELAK@1.1001:Subject">
    <vt:lpwstr/>
  </property>
  <property fmtid="{D5CDD505-2E9C-101B-9397-08002B2CF9AE}" pid="114" name="FSC#COOELAK@1.1001:FileReference">
    <vt:lpwstr>Instrumentenpass (211.1/2014/00214)</vt:lpwstr>
  </property>
  <property fmtid="{D5CDD505-2E9C-101B-9397-08002B2CF9AE}" pid="115" name="FSC#COOELAK@1.1001:FileRefYear">
    <vt:lpwstr>2014</vt:lpwstr>
  </property>
  <property fmtid="{D5CDD505-2E9C-101B-9397-08002B2CF9AE}" pid="116" name="FSC#COOELAK@1.1001:FileRefOrdinal">
    <vt:lpwstr>214</vt:lpwstr>
  </property>
  <property fmtid="{D5CDD505-2E9C-101B-9397-08002B2CF9AE}" pid="117" name="FSC#COOELAK@1.1001:FileRefOU">
    <vt:lpwstr>BLV</vt:lpwstr>
  </property>
  <property fmtid="{D5CDD505-2E9C-101B-9397-08002B2CF9AE}" pid="118" name="FSC#COOELAK@1.1001:Organization">
    <vt:lpwstr/>
  </property>
  <property fmtid="{D5CDD505-2E9C-101B-9397-08002B2CF9AE}" pid="119" name="FSC#COOELAK@1.1001:Owner">
    <vt:lpwstr>Frau BLV Katzensteiner</vt:lpwstr>
  </property>
  <property fmtid="{D5CDD505-2E9C-101B-9397-08002B2CF9AE}" pid="120" name="FSC#COOELAK@1.1001:OwnerExtension">
    <vt:lpwstr>+41 58 463 27 20</vt:lpwstr>
  </property>
  <property fmtid="{D5CDD505-2E9C-101B-9397-08002B2CF9AE}" pid="121" name="FSC#COOELAK@1.1001:OwnerFaxExtension">
    <vt:lpwstr>+41 31 323 85 70</vt:lpwstr>
  </property>
  <property fmtid="{D5CDD505-2E9C-101B-9397-08002B2CF9AE}" pid="122" name="FSC#COOELAK@1.1001:DispatchedBy">
    <vt:lpwstr/>
  </property>
  <property fmtid="{D5CDD505-2E9C-101B-9397-08002B2CF9AE}" pid="123" name="FSC#COOELAK@1.1001:DispatchedAt">
    <vt:lpwstr/>
  </property>
  <property fmtid="{D5CDD505-2E9C-101B-9397-08002B2CF9AE}" pid="124" name="FSC#COOELAK@1.1001:ApprovedBy">
    <vt:lpwstr/>
  </property>
  <property fmtid="{D5CDD505-2E9C-101B-9397-08002B2CF9AE}" pid="125" name="FSC#COOELAK@1.1001:ApprovedAt">
    <vt:lpwstr/>
  </property>
  <property fmtid="{D5CDD505-2E9C-101B-9397-08002B2CF9AE}" pid="126" name="FSC#COOELAK@1.1001:Department">
    <vt:lpwstr>Internationales (BLV)</vt:lpwstr>
  </property>
  <property fmtid="{D5CDD505-2E9C-101B-9397-08002B2CF9AE}" pid="127" name="FSC#COOELAK@1.1001:CreatedAt">
    <vt:lpwstr>07.10.2014 15:46:35</vt:lpwstr>
  </property>
  <property fmtid="{D5CDD505-2E9C-101B-9397-08002B2CF9AE}" pid="128" name="FSC#COOELAK@1.1001:OU">
    <vt:lpwstr>Artenschutz (BLV)</vt:lpwstr>
  </property>
  <property fmtid="{D5CDD505-2E9C-101B-9397-08002B2CF9AE}" pid="129" name="FSC#COOELAK@1.1001:Priority">
    <vt:lpwstr/>
  </property>
  <property fmtid="{D5CDD505-2E9C-101B-9397-08002B2CF9AE}" pid="130" name="FSC#COOELAK@1.1001:ObjBarCode">
    <vt:lpwstr>*COO.2101.102.4.217660*</vt:lpwstr>
  </property>
  <property fmtid="{D5CDD505-2E9C-101B-9397-08002B2CF9AE}" pid="131" name="FSC#COOELAK@1.1001:RefBarCode">
    <vt:lpwstr>*Gesuch_Instrumentenpass_FR*</vt:lpwstr>
  </property>
  <property fmtid="{D5CDD505-2E9C-101B-9397-08002B2CF9AE}" pid="132" name="FSC#COOELAK@1.1001:FileRefBarCode">
    <vt:lpwstr>*Instrumentenpass (211.1/2014/00214)*</vt:lpwstr>
  </property>
  <property fmtid="{D5CDD505-2E9C-101B-9397-08002B2CF9AE}" pid="133" name="FSC#COOELAK@1.1001:ExternalRef">
    <vt:lpwstr/>
  </property>
  <property fmtid="{D5CDD505-2E9C-101B-9397-08002B2CF9AE}" pid="134" name="FSC#COOELAK@1.1001:IncomingNumber">
    <vt:lpwstr/>
  </property>
  <property fmtid="{D5CDD505-2E9C-101B-9397-08002B2CF9AE}" pid="135" name="FSC#COOELAK@1.1001:IncomingSubject">
    <vt:lpwstr/>
  </property>
  <property fmtid="{D5CDD505-2E9C-101B-9397-08002B2CF9AE}" pid="136" name="FSC#COOELAK@1.1001:ProcessResponsible">
    <vt:lpwstr/>
  </property>
  <property fmtid="{D5CDD505-2E9C-101B-9397-08002B2CF9AE}" pid="137" name="FSC#COOELAK@1.1001:ProcessResponsiblePhone">
    <vt:lpwstr/>
  </property>
  <property fmtid="{D5CDD505-2E9C-101B-9397-08002B2CF9AE}" pid="138" name="FSC#COOELAK@1.1001:ProcessResponsibleMail">
    <vt:lpwstr/>
  </property>
  <property fmtid="{D5CDD505-2E9C-101B-9397-08002B2CF9AE}" pid="139" name="FSC#COOELAK@1.1001:ProcessResponsibleFax">
    <vt:lpwstr/>
  </property>
  <property fmtid="{D5CDD505-2E9C-101B-9397-08002B2CF9AE}" pid="140" name="FSC#COOELAK@1.1001:ApproverFirstName">
    <vt:lpwstr/>
  </property>
  <property fmtid="{D5CDD505-2E9C-101B-9397-08002B2CF9AE}" pid="141" name="FSC#COOELAK@1.1001:ApproverSurName">
    <vt:lpwstr/>
  </property>
  <property fmtid="{D5CDD505-2E9C-101B-9397-08002B2CF9AE}" pid="142" name="FSC#COOELAK@1.1001:ApproverTitle">
    <vt:lpwstr/>
  </property>
  <property fmtid="{D5CDD505-2E9C-101B-9397-08002B2CF9AE}" pid="143" name="FSC#COOELAK@1.1001:ExternalDate">
    <vt:lpwstr/>
  </property>
  <property fmtid="{D5CDD505-2E9C-101B-9397-08002B2CF9AE}" pid="144" name="FSC#COOELAK@1.1001:SettlementApprovedAt">
    <vt:lpwstr/>
  </property>
  <property fmtid="{D5CDD505-2E9C-101B-9397-08002B2CF9AE}" pid="145" name="FSC#COOELAK@1.1001:BaseNumber">
    <vt:lpwstr/>
  </property>
  <property fmtid="{D5CDD505-2E9C-101B-9397-08002B2CF9AE}" pid="146" name="FSC#COOELAK@1.1001:CurrentUserRolePos">
    <vt:lpwstr>Sachbearbeiter/-in</vt:lpwstr>
  </property>
  <property fmtid="{D5CDD505-2E9C-101B-9397-08002B2CF9AE}" pid="147" name="FSC#COOELAK@1.1001:CurrentUserEmail">
    <vt:lpwstr>eva.katzensteiner@blv.admin.ch</vt:lpwstr>
  </property>
  <property fmtid="{D5CDD505-2E9C-101B-9397-08002B2CF9AE}" pid="148" name="FSC#ELAKGOV@1.1001:PersonalSubjGender">
    <vt:lpwstr/>
  </property>
  <property fmtid="{D5CDD505-2E9C-101B-9397-08002B2CF9AE}" pid="149" name="FSC#ELAKGOV@1.1001:PersonalSubjFirstName">
    <vt:lpwstr/>
  </property>
  <property fmtid="{D5CDD505-2E9C-101B-9397-08002B2CF9AE}" pid="150" name="FSC#ELAKGOV@1.1001:PersonalSubjSurName">
    <vt:lpwstr/>
  </property>
  <property fmtid="{D5CDD505-2E9C-101B-9397-08002B2CF9AE}" pid="151" name="FSC#ELAKGOV@1.1001:PersonalSubjSalutation">
    <vt:lpwstr/>
  </property>
  <property fmtid="{D5CDD505-2E9C-101B-9397-08002B2CF9AE}" pid="152" name="FSC#ELAKGOV@1.1001:PersonalSubjAddress">
    <vt:lpwstr/>
  </property>
  <property fmtid="{D5CDD505-2E9C-101B-9397-08002B2CF9AE}" pid="153" name="FSC#EVDCFG@15.1400:PositionNumber">
    <vt:lpwstr>211.1</vt:lpwstr>
  </property>
  <property fmtid="{D5CDD505-2E9C-101B-9397-08002B2CF9AE}" pid="154" name="FSC#EVDCFG@15.1400:Dossierref">
    <vt:lpwstr>211.1/2014/00214</vt:lpwstr>
  </property>
  <property fmtid="{D5CDD505-2E9C-101B-9397-08002B2CF9AE}" pid="155" name="FSC#EVDCFG@15.1400:FileRespEmail">
    <vt:lpwstr>erika.flueckiger@blv.admin.ch</vt:lpwstr>
  </property>
  <property fmtid="{D5CDD505-2E9C-101B-9397-08002B2CF9AE}" pid="156" name="FSC#EVDCFG@15.1400:FileRespFax">
    <vt:lpwstr>+41 31 323 85 70</vt:lpwstr>
  </property>
  <property fmtid="{D5CDD505-2E9C-101B-9397-08002B2CF9AE}" pid="157" name="FSC#EVDCFG@15.1400:FileRespHome">
    <vt:lpwstr>Bern</vt:lpwstr>
  </property>
  <property fmtid="{D5CDD505-2E9C-101B-9397-08002B2CF9AE}" pid="158" name="FSC#EVDCFG@15.1400:FileResponsible">
    <vt:lpwstr>Erika Flückiger</vt:lpwstr>
  </property>
  <property fmtid="{D5CDD505-2E9C-101B-9397-08002B2CF9AE}" pid="159" name="FSC#EVDCFG@15.1400:UserInCharge">
    <vt:lpwstr/>
  </property>
  <property fmtid="{D5CDD505-2E9C-101B-9397-08002B2CF9AE}" pid="160" name="FSC#EVDCFG@15.1400:FileRespOrg">
    <vt:lpwstr>Internationales</vt:lpwstr>
  </property>
  <property fmtid="{D5CDD505-2E9C-101B-9397-08002B2CF9AE}" pid="161" name="FSC#EVDCFG@15.1400:FileRespOrgHome">
    <vt:lpwstr>Bern-Liebefeld</vt:lpwstr>
  </property>
  <property fmtid="{D5CDD505-2E9C-101B-9397-08002B2CF9AE}" pid="162" name="FSC#EVDCFG@15.1400:FileRespOrgStreet">
    <vt:lpwstr>Schwarzenburgstrasse 155</vt:lpwstr>
  </property>
  <property fmtid="{D5CDD505-2E9C-101B-9397-08002B2CF9AE}" pid="163" name="FSC#EVDCFG@15.1400:FileRespOrgZipCode">
    <vt:lpwstr>3097</vt:lpwstr>
  </property>
  <property fmtid="{D5CDD505-2E9C-101B-9397-08002B2CF9AE}" pid="164" name="FSC#EVDCFG@15.1400:FileRespshortsign">
    <vt:lpwstr>efl</vt:lpwstr>
  </property>
  <property fmtid="{D5CDD505-2E9C-101B-9397-08002B2CF9AE}" pid="165" name="FSC#EVDCFG@15.1400:FileRespStreet">
    <vt:lpwstr>Schwarzenburgstrasse 155</vt:lpwstr>
  </property>
  <property fmtid="{D5CDD505-2E9C-101B-9397-08002B2CF9AE}" pid="166" name="FSC#EVDCFG@15.1400:FileRespTel">
    <vt:lpwstr>+41 58 463 80 52</vt:lpwstr>
  </property>
  <property fmtid="{D5CDD505-2E9C-101B-9397-08002B2CF9AE}" pid="167" name="FSC#EVDCFG@15.1400:FileRespZipCode">
    <vt:lpwstr>3003</vt:lpwstr>
  </property>
  <property fmtid="{D5CDD505-2E9C-101B-9397-08002B2CF9AE}" pid="168" name="FSC#EVDCFG@15.1400:OutAttachElectr">
    <vt:lpwstr/>
  </property>
  <property fmtid="{D5CDD505-2E9C-101B-9397-08002B2CF9AE}" pid="169" name="FSC#EVDCFG@15.1400:OutAttachPhysic">
    <vt:lpwstr/>
  </property>
  <property fmtid="{D5CDD505-2E9C-101B-9397-08002B2CF9AE}" pid="170" name="FSC#EVDCFG@15.1400:SignAcceptedDraft1">
    <vt:lpwstr/>
  </property>
  <property fmtid="{D5CDD505-2E9C-101B-9397-08002B2CF9AE}" pid="171" name="FSC#EVDCFG@15.1400:SignAcceptedDraft1FR">
    <vt:lpwstr/>
  </property>
  <property fmtid="{D5CDD505-2E9C-101B-9397-08002B2CF9AE}" pid="172" name="FSC#EVDCFG@15.1400:SignAcceptedDraft2">
    <vt:lpwstr/>
  </property>
  <property fmtid="{D5CDD505-2E9C-101B-9397-08002B2CF9AE}" pid="173" name="FSC#EVDCFG@15.1400:SignAcceptedDraft2FR">
    <vt:lpwstr/>
  </property>
  <property fmtid="{D5CDD505-2E9C-101B-9397-08002B2CF9AE}" pid="174" name="FSC#EVDCFG@15.1400:SignApproved1">
    <vt:lpwstr/>
  </property>
  <property fmtid="{D5CDD505-2E9C-101B-9397-08002B2CF9AE}" pid="175" name="FSC#EVDCFG@15.1400:SignApproved1FR">
    <vt:lpwstr/>
  </property>
  <property fmtid="{D5CDD505-2E9C-101B-9397-08002B2CF9AE}" pid="176" name="FSC#EVDCFG@15.1400:SignApproved2">
    <vt:lpwstr/>
  </property>
  <property fmtid="{D5CDD505-2E9C-101B-9397-08002B2CF9AE}" pid="177" name="FSC#EVDCFG@15.1400:SignApproved2FR">
    <vt:lpwstr/>
  </property>
  <property fmtid="{D5CDD505-2E9C-101B-9397-08002B2CF9AE}" pid="178" name="FSC#EVDCFG@15.1400:SubDossierBarCode">
    <vt:lpwstr/>
  </property>
  <property fmtid="{D5CDD505-2E9C-101B-9397-08002B2CF9AE}" pid="179" name="FSC#EVDCFG@15.1400:Subject">
    <vt:lpwstr/>
  </property>
  <property fmtid="{D5CDD505-2E9C-101B-9397-08002B2CF9AE}" pid="180" name="FSC#EVDCFG@15.1400:Title">
    <vt:lpwstr>Vorlagen</vt:lpwstr>
  </property>
  <property fmtid="{D5CDD505-2E9C-101B-9397-08002B2CF9AE}" pid="181" name="FSC#EVDCFG@15.1400:UserFunction">
    <vt:lpwstr/>
  </property>
  <property fmtid="{D5CDD505-2E9C-101B-9397-08002B2CF9AE}" pid="182" name="FSC#EVDCFG@15.1400:SalutationEnglish">
    <vt:lpwstr>International Affairs</vt:lpwstr>
  </property>
  <property fmtid="{D5CDD505-2E9C-101B-9397-08002B2CF9AE}" pid="183" name="FSC#EVDCFG@15.1400:SalutationFrench">
    <vt:lpwstr>Affaires internationales</vt:lpwstr>
  </property>
  <property fmtid="{D5CDD505-2E9C-101B-9397-08002B2CF9AE}" pid="184" name="FSC#EVDCFG@15.1400:SalutationGerman">
    <vt:lpwstr>Internationales</vt:lpwstr>
  </property>
  <property fmtid="{D5CDD505-2E9C-101B-9397-08002B2CF9AE}" pid="185" name="FSC#EVDCFG@15.1400:SalutationItalian">
    <vt:lpwstr>Affari internazionali</vt:lpwstr>
  </property>
  <property fmtid="{D5CDD505-2E9C-101B-9397-08002B2CF9AE}" pid="186" name="FSC#EVDCFG@15.1400:SalutationEnglishUser">
    <vt:lpwstr/>
  </property>
  <property fmtid="{D5CDD505-2E9C-101B-9397-08002B2CF9AE}" pid="187" name="FSC#EVDCFG@15.1400:SalutationFrenchUser">
    <vt:lpwstr/>
  </property>
  <property fmtid="{D5CDD505-2E9C-101B-9397-08002B2CF9AE}" pid="188" name="FSC#EVDCFG@15.1400:SalutationGermanUser">
    <vt:lpwstr/>
  </property>
  <property fmtid="{D5CDD505-2E9C-101B-9397-08002B2CF9AE}" pid="189" name="FSC#EVDCFG@15.1400:SalutationItalianUser">
    <vt:lpwstr/>
  </property>
  <property fmtid="{D5CDD505-2E9C-101B-9397-08002B2CF9AE}" pid="190" name="FSC#EVDCFG@15.1400:FileRespOrgShortname">
    <vt:lpwstr>BLV</vt:lpwstr>
  </property>
</Properties>
</file>