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20" w:rsidRPr="0035105F" w:rsidRDefault="00FE3B10" w:rsidP="0035105F">
      <w:pPr>
        <w:rPr>
          <w:b/>
          <w:sz w:val="40"/>
        </w:rPr>
      </w:pPr>
      <w:bookmarkStart w:id="0" w:name="_GoBack"/>
      <w:bookmarkEnd w:id="0"/>
      <w:r w:rsidRPr="0035105F">
        <w:rPr>
          <w:b/>
          <w:sz w:val="40"/>
        </w:rPr>
        <w:t xml:space="preserve">Erfassungsformular </w:t>
      </w:r>
      <w:r w:rsidR="00C47E71" w:rsidRPr="0035105F">
        <w:rPr>
          <w:b/>
          <w:sz w:val="40"/>
        </w:rPr>
        <w:t>Erstkontakt</w:t>
      </w:r>
    </w:p>
    <w:p w:rsidR="00950D11" w:rsidRPr="00950D11" w:rsidRDefault="00950D11" w:rsidP="00D60E36">
      <w:pPr>
        <w:tabs>
          <w:tab w:val="right" w:leader="dot" w:pos="9354"/>
        </w:tabs>
        <w:rPr>
          <w:sz w:val="8"/>
          <w:szCs w:val="8"/>
        </w:rPr>
      </w:pPr>
    </w:p>
    <w:p w:rsidR="003629A1" w:rsidRDefault="00376372" w:rsidP="00D60E36">
      <w:pPr>
        <w:tabs>
          <w:tab w:val="right" w:leader="dot" w:pos="9354"/>
        </w:tabs>
        <w:spacing w:line="240" w:lineRule="auto"/>
        <w:rPr>
          <w:sz w:val="28"/>
        </w:rPr>
      </w:pPr>
      <w:r w:rsidRPr="00C47E71">
        <w:rPr>
          <w:sz w:val="28"/>
        </w:rPr>
        <w:t xml:space="preserve">Diese Checkliste dient zur ersten </w:t>
      </w:r>
      <w:proofErr w:type="spellStart"/>
      <w:r w:rsidRPr="00C47E71">
        <w:rPr>
          <w:sz w:val="28"/>
        </w:rPr>
        <w:t>Bestandesaufnahme</w:t>
      </w:r>
      <w:proofErr w:type="spellEnd"/>
      <w:r w:rsidRPr="00C47E71">
        <w:rPr>
          <w:sz w:val="28"/>
        </w:rPr>
        <w:t xml:space="preserve"> und Lagebeurteilung.</w:t>
      </w:r>
    </w:p>
    <w:p w:rsidR="00BD7126" w:rsidRPr="00BD7126" w:rsidRDefault="00BD7126" w:rsidP="00D60E36">
      <w:pPr>
        <w:tabs>
          <w:tab w:val="right" w:leader="dot" w:pos="9354"/>
        </w:tabs>
        <w:spacing w:line="240" w:lineRule="auto"/>
        <w:rPr>
          <w:b/>
          <w:sz w:val="20"/>
        </w:rPr>
      </w:pPr>
    </w:p>
    <w:p w:rsidR="00BD7126" w:rsidRPr="00BD7126" w:rsidRDefault="00BD7126" w:rsidP="00D60E36">
      <w:pPr>
        <w:tabs>
          <w:tab w:val="right" w:leader="dot" w:pos="9354"/>
        </w:tabs>
        <w:spacing w:line="240" w:lineRule="auto"/>
        <w:rPr>
          <w:b/>
          <w:sz w:val="20"/>
        </w:rPr>
      </w:pPr>
      <w:r w:rsidRPr="00BD7126">
        <w:rPr>
          <w:b/>
          <w:sz w:val="20"/>
        </w:rPr>
        <w:t>Stand: Februar 2020</w:t>
      </w:r>
    </w:p>
    <w:p w:rsidR="00BD7126" w:rsidRPr="00BD7126" w:rsidRDefault="00BD7126" w:rsidP="00D60E36">
      <w:pPr>
        <w:tabs>
          <w:tab w:val="right" w:leader="dot" w:pos="9354"/>
        </w:tabs>
        <w:spacing w:line="240" w:lineRule="auto"/>
        <w:rPr>
          <w:sz w:val="20"/>
        </w:rPr>
      </w:pPr>
    </w:p>
    <w:p w:rsidR="00950D11" w:rsidRPr="00950D11" w:rsidRDefault="00950D11" w:rsidP="00D60E36">
      <w:pPr>
        <w:tabs>
          <w:tab w:val="right" w:leader="dot" w:pos="9354"/>
        </w:tabs>
        <w:rPr>
          <w:sz w:val="8"/>
          <w:szCs w:val="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1"/>
      </w:tblGrid>
      <w:tr w:rsidR="00C47E71" w:rsidTr="00717333">
        <w:tc>
          <w:tcPr>
            <w:tcW w:w="9344" w:type="dxa"/>
            <w:gridSpan w:val="2"/>
          </w:tcPr>
          <w:p w:rsidR="00C47E71" w:rsidRDefault="00C47E71" w:rsidP="0016310F">
            <w:pPr>
              <w:tabs>
                <w:tab w:val="right" w:leader="dot" w:pos="9354"/>
              </w:tabs>
              <w:spacing w:before="240" w:line="240" w:lineRule="auto"/>
              <w:rPr>
                <w:sz w:val="20"/>
              </w:rPr>
            </w:pPr>
            <w:r w:rsidRPr="00C47E71">
              <w:rPr>
                <w:b/>
                <w:sz w:val="20"/>
              </w:rPr>
              <w:t>Aktennotiz:</w:t>
            </w:r>
          </w:p>
        </w:tc>
      </w:tr>
      <w:tr w:rsidR="00C47E71" w:rsidTr="00C47E71">
        <w:tc>
          <w:tcPr>
            <w:tcW w:w="4673" w:type="dxa"/>
          </w:tcPr>
          <w:p w:rsidR="00C47E71" w:rsidRPr="00C47E71" w:rsidRDefault="00C47E71" w:rsidP="0016310F">
            <w:pPr>
              <w:tabs>
                <w:tab w:val="right" w:leader="dot" w:pos="9354"/>
              </w:tabs>
              <w:spacing w:before="240" w:line="240" w:lineRule="auto"/>
              <w:rPr>
                <w:b/>
                <w:sz w:val="20"/>
              </w:rPr>
            </w:pPr>
            <w:r w:rsidRPr="00C47E71">
              <w:rPr>
                <w:b/>
                <w:sz w:val="20"/>
              </w:rPr>
              <w:t>Datum:</w:t>
            </w:r>
          </w:p>
        </w:tc>
        <w:tc>
          <w:tcPr>
            <w:tcW w:w="4671" w:type="dxa"/>
          </w:tcPr>
          <w:p w:rsidR="00C47E71" w:rsidRPr="00C47E71" w:rsidRDefault="00C47E71" w:rsidP="0016310F">
            <w:pPr>
              <w:tabs>
                <w:tab w:val="right" w:leader="dot" w:pos="9354"/>
              </w:tabs>
              <w:spacing w:before="240" w:line="240" w:lineRule="auto"/>
              <w:rPr>
                <w:b/>
                <w:sz w:val="20"/>
              </w:rPr>
            </w:pPr>
            <w:r w:rsidRPr="00C47E71">
              <w:rPr>
                <w:b/>
                <w:sz w:val="20"/>
              </w:rPr>
              <w:t>Uhrzeit</w:t>
            </w:r>
            <w:r>
              <w:rPr>
                <w:b/>
                <w:sz w:val="20"/>
              </w:rPr>
              <w:t>:</w:t>
            </w:r>
          </w:p>
        </w:tc>
      </w:tr>
    </w:tbl>
    <w:p w:rsidR="00C47E71" w:rsidRPr="00DF21DC" w:rsidRDefault="00C47E71" w:rsidP="00DF21DC">
      <w:pPr>
        <w:pBdr>
          <w:bottom w:val="single" w:sz="4" w:space="1" w:color="auto"/>
        </w:pBdr>
        <w:tabs>
          <w:tab w:val="right" w:pos="4536"/>
          <w:tab w:val="left" w:pos="4678"/>
        </w:tabs>
        <w:spacing w:line="240" w:lineRule="auto"/>
        <w:rPr>
          <w:sz w:val="8"/>
          <w:szCs w:val="8"/>
        </w:rPr>
      </w:pPr>
    </w:p>
    <w:p w:rsidR="00EB7FDA" w:rsidRPr="00D000F4" w:rsidRDefault="007B4223" w:rsidP="0016310F">
      <w:pPr>
        <w:pStyle w:val="Titre2"/>
        <w:tabs>
          <w:tab w:val="left" w:pos="426"/>
        </w:tabs>
        <w:spacing w:after="0" w:line="240" w:lineRule="auto"/>
        <w:rPr>
          <w:b w:val="0"/>
          <w:sz w:val="20"/>
        </w:rPr>
      </w:pPr>
      <w:r w:rsidRPr="00D000F4">
        <w:rPr>
          <w:sz w:val="28"/>
        </w:rPr>
        <w:t xml:space="preserve">1. </w:t>
      </w:r>
      <w:r w:rsidR="00CC38BA" w:rsidRPr="00D000F4">
        <w:rPr>
          <w:sz w:val="28"/>
        </w:rPr>
        <w:t>E</w:t>
      </w:r>
      <w:r w:rsidR="00EA31B6" w:rsidRPr="00D000F4">
        <w:rPr>
          <w:sz w:val="28"/>
        </w:rPr>
        <w:t>ingang</w:t>
      </w:r>
      <w:r w:rsidR="00CC38BA" w:rsidRPr="00D000F4">
        <w:rPr>
          <w:sz w:val="28"/>
        </w:rPr>
        <w:t xml:space="preserve"> der Meldung</w:t>
      </w:r>
      <w:r w:rsidR="00A757BF" w:rsidRPr="00D000F4">
        <w:rPr>
          <w:b w:val="0"/>
          <w:noProof/>
          <w:sz w:val="20"/>
          <w:lang w:val="fr-CH" w:eastAsia="fr-CH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76721B1A" wp14:editId="128699D4">
                <wp:simplePos x="0" y="0"/>
                <wp:positionH relativeFrom="column">
                  <wp:posOffset>3810</wp:posOffset>
                </wp:positionH>
                <wp:positionV relativeFrom="paragraph">
                  <wp:posOffset>-7583805</wp:posOffset>
                </wp:positionV>
                <wp:extent cx="5715000" cy="3429000"/>
                <wp:effectExtent l="0" t="0" r="0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1036B" id="Zeichenbereich 3" o:spid="_x0000_s1026" editas="canvas" style="position:absolute;margin-left:.3pt;margin-top:-597.15pt;width:450pt;height:270pt;z-index:251657728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4gFTV4AAAAAs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47E71" w:rsidTr="00C47E71">
        <w:trPr>
          <w:trHeight w:val="397"/>
        </w:trPr>
        <w:tc>
          <w:tcPr>
            <w:tcW w:w="9344" w:type="dxa"/>
            <w:gridSpan w:val="2"/>
            <w:vAlign w:val="center"/>
          </w:tcPr>
          <w:p w:rsid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C47E71">
              <w:rPr>
                <w:b/>
                <w:sz w:val="20"/>
              </w:rPr>
              <w:t>Name, Vorname der meldenden Person</w:t>
            </w:r>
            <w:r w:rsidRPr="00C47E71">
              <w:rPr>
                <w:b/>
                <w:szCs w:val="22"/>
              </w:rPr>
              <w:t>:</w:t>
            </w:r>
          </w:p>
        </w:tc>
      </w:tr>
      <w:tr w:rsidR="00C47E71" w:rsidTr="00C47E71">
        <w:trPr>
          <w:trHeight w:val="397"/>
        </w:trPr>
        <w:tc>
          <w:tcPr>
            <w:tcW w:w="4672" w:type="dxa"/>
            <w:vAlign w:val="center"/>
          </w:tcPr>
          <w:p w:rsidR="00C47E71" w:rsidRP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C47E71">
              <w:rPr>
                <w:b/>
                <w:sz w:val="20"/>
              </w:rPr>
              <w:t>Adresse</w:t>
            </w:r>
            <w:r w:rsidRPr="00C47E71">
              <w:rPr>
                <w:b/>
                <w:szCs w:val="22"/>
              </w:rPr>
              <w:t>:</w:t>
            </w:r>
          </w:p>
        </w:tc>
        <w:tc>
          <w:tcPr>
            <w:tcW w:w="4672" w:type="dxa"/>
            <w:vAlign w:val="center"/>
          </w:tcPr>
          <w:p w:rsidR="00C47E71" w:rsidRP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C47E71">
              <w:rPr>
                <w:b/>
                <w:sz w:val="20"/>
              </w:rPr>
              <w:t>PLZ / Ort:</w:t>
            </w:r>
          </w:p>
        </w:tc>
      </w:tr>
      <w:tr w:rsidR="00C47E71" w:rsidTr="00C47E71">
        <w:trPr>
          <w:trHeight w:val="397"/>
        </w:trPr>
        <w:tc>
          <w:tcPr>
            <w:tcW w:w="9344" w:type="dxa"/>
            <w:gridSpan w:val="2"/>
            <w:vAlign w:val="center"/>
          </w:tcPr>
          <w:p w:rsidR="00C47E71" w:rsidRP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C47E71">
              <w:rPr>
                <w:b/>
                <w:sz w:val="20"/>
              </w:rPr>
              <w:t>Erreichbarkeit / Zeit:</w:t>
            </w:r>
          </w:p>
        </w:tc>
      </w:tr>
      <w:tr w:rsidR="00C47E71" w:rsidTr="00C47E71">
        <w:trPr>
          <w:trHeight w:val="397"/>
        </w:trPr>
        <w:tc>
          <w:tcPr>
            <w:tcW w:w="4672" w:type="dxa"/>
            <w:vAlign w:val="center"/>
          </w:tcPr>
          <w:p w:rsidR="00C47E71" w:rsidRP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Tel. Privat:</w:t>
            </w:r>
          </w:p>
        </w:tc>
        <w:tc>
          <w:tcPr>
            <w:tcW w:w="4672" w:type="dxa"/>
            <w:vAlign w:val="center"/>
          </w:tcPr>
          <w:p w:rsidR="00C47E71" w:rsidRP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Tel. Geschäft:</w:t>
            </w:r>
          </w:p>
        </w:tc>
      </w:tr>
      <w:tr w:rsidR="00C47E71" w:rsidTr="00C47E71">
        <w:trPr>
          <w:trHeight w:val="397"/>
        </w:trPr>
        <w:tc>
          <w:tcPr>
            <w:tcW w:w="4672" w:type="dxa"/>
            <w:vAlign w:val="center"/>
          </w:tcPr>
          <w:p w:rsid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Natel:</w:t>
            </w:r>
          </w:p>
        </w:tc>
        <w:tc>
          <w:tcPr>
            <w:tcW w:w="4672" w:type="dxa"/>
            <w:vAlign w:val="center"/>
          </w:tcPr>
          <w:p w:rsidR="00C47E71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C258A6" w:rsidRPr="00DF21DC" w:rsidRDefault="00C258A6" w:rsidP="00C258A6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C258A6" w:rsidRPr="00DF21DC" w:rsidRDefault="00C258A6" w:rsidP="00C258A6">
      <w:pPr>
        <w:tabs>
          <w:tab w:val="right" w:pos="4536"/>
          <w:tab w:val="left" w:pos="4678"/>
        </w:tabs>
        <w:rPr>
          <w:sz w:val="8"/>
          <w:szCs w:val="8"/>
        </w:rPr>
      </w:pPr>
    </w:p>
    <w:p w:rsidR="00CA415B" w:rsidRPr="00F73C45" w:rsidRDefault="00057AB0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>
        <w:rPr>
          <w:sz w:val="20"/>
        </w:rPr>
        <w:t>Verdächtigte</w:t>
      </w:r>
      <w:r w:rsidR="00BB1D17" w:rsidRPr="00F73C45">
        <w:rPr>
          <w:sz w:val="20"/>
        </w:rPr>
        <w:t xml:space="preserve"> auslösende </w:t>
      </w:r>
      <w:r>
        <w:rPr>
          <w:sz w:val="20"/>
        </w:rPr>
        <w:t>Ursache</w:t>
      </w:r>
      <w:r w:rsidR="00BB1D17" w:rsidRPr="00F73C45">
        <w:rPr>
          <w:sz w:val="20"/>
        </w:rPr>
        <w:t xml:space="preserve">: </w:t>
      </w:r>
      <w:r w:rsidR="00AF2EBF" w:rsidRPr="00F73C45">
        <w:rPr>
          <w:sz w:val="20"/>
          <w:u w:val="single"/>
        </w:rPr>
        <w:t>Was</w:t>
      </w:r>
      <w:r w:rsidR="00AF2EBF" w:rsidRPr="00F73C45">
        <w:rPr>
          <w:sz w:val="20"/>
        </w:rPr>
        <w:t xml:space="preserve"> ist </w:t>
      </w:r>
      <w:r w:rsidR="00AF2EBF" w:rsidRPr="00F73C45">
        <w:rPr>
          <w:sz w:val="20"/>
          <w:u w:val="single"/>
        </w:rPr>
        <w:t>wann</w:t>
      </w:r>
      <w:r w:rsidR="00AF2EBF" w:rsidRPr="00F73C45">
        <w:rPr>
          <w:sz w:val="20"/>
        </w:rPr>
        <w:t xml:space="preserve"> und </w:t>
      </w:r>
      <w:r w:rsidR="00AF2EBF" w:rsidRPr="00F73C45">
        <w:rPr>
          <w:sz w:val="20"/>
          <w:u w:val="single"/>
        </w:rPr>
        <w:t>wo</w:t>
      </w:r>
      <w:r w:rsidR="00AF2EBF" w:rsidRPr="00F73C45">
        <w:rPr>
          <w:sz w:val="20"/>
        </w:rPr>
        <w:t xml:space="preserve"> passiert?</w:t>
      </w:r>
    </w:p>
    <w:p w:rsidR="00145C21" w:rsidRPr="006055B3" w:rsidRDefault="00145C21" w:rsidP="0016310F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495C49" w:rsidRPr="006055B3" w:rsidRDefault="00495C49" w:rsidP="00495C49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495C49" w:rsidRPr="006055B3" w:rsidRDefault="00495C49" w:rsidP="00495C49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1B272E" w:rsidRPr="006055B3" w:rsidRDefault="001B272E" w:rsidP="001B272E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1B272E" w:rsidRPr="006055B3" w:rsidRDefault="001B272E" w:rsidP="001B272E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1B272E" w:rsidRPr="006055B3" w:rsidRDefault="001B272E" w:rsidP="001B272E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BB1D17" w:rsidRPr="006055B3" w:rsidRDefault="00BB1D17" w:rsidP="0016310F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CA415B" w:rsidRDefault="00CA415B" w:rsidP="0016310F">
      <w:pPr>
        <w:tabs>
          <w:tab w:val="right" w:leader="dot" w:pos="9356"/>
        </w:tabs>
        <w:spacing w:before="240" w:line="240" w:lineRule="auto"/>
        <w:rPr>
          <w:szCs w:val="22"/>
        </w:rPr>
      </w:pPr>
      <w:r w:rsidRPr="00950D11">
        <w:rPr>
          <w:sz w:val="12"/>
          <w:szCs w:val="12"/>
        </w:rPr>
        <w:tab/>
      </w:r>
    </w:p>
    <w:p w:rsidR="00C258A6" w:rsidRPr="00DF21DC" w:rsidRDefault="00C258A6" w:rsidP="00C258A6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D000F4" w:rsidRDefault="00D000F4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:rsidR="00495C49" w:rsidRPr="00F73C45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F73C45">
        <w:rPr>
          <w:sz w:val="20"/>
        </w:rPr>
        <w:lastRenderedPageBreak/>
        <w:t>Wie viele Personen waren beteiligt?</w:t>
      </w:r>
      <w:r w:rsidRPr="00F73C45">
        <w:rPr>
          <w:sz w:val="12"/>
          <w:szCs w:val="12"/>
        </w:rPr>
        <w:t xml:space="preserve"> </w:t>
      </w:r>
      <w:r w:rsidRPr="00F73C45">
        <w:rPr>
          <w:sz w:val="12"/>
          <w:szCs w:val="12"/>
        </w:rPr>
        <w:tab/>
      </w:r>
    </w:p>
    <w:p w:rsidR="00495C49" w:rsidRDefault="00495C49" w:rsidP="00495C49">
      <w:pPr>
        <w:tabs>
          <w:tab w:val="right" w:leader="dot" w:pos="9356"/>
        </w:tabs>
        <w:spacing w:before="240" w:line="240" w:lineRule="auto"/>
        <w:rPr>
          <w:sz w:val="12"/>
          <w:szCs w:val="12"/>
        </w:rPr>
      </w:pPr>
      <w:r w:rsidRPr="00F73C45">
        <w:rPr>
          <w:sz w:val="20"/>
        </w:rPr>
        <w:t xml:space="preserve">Wie viele davon sind erkrankt? </w:t>
      </w:r>
      <w:r w:rsidRPr="00F73C45">
        <w:rPr>
          <w:sz w:val="12"/>
          <w:szCs w:val="12"/>
        </w:rPr>
        <w:tab/>
      </w:r>
    </w:p>
    <w:p w:rsidR="00495C49" w:rsidRDefault="00495C49" w:rsidP="00495C49">
      <w:pPr>
        <w:tabs>
          <w:tab w:val="right" w:leader="dot" w:pos="9356"/>
        </w:tabs>
        <w:spacing w:before="240" w:line="240" w:lineRule="auto"/>
        <w:rPr>
          <w:sz w:val="12"/>
          <w:szCs w:val="12"/>
        </w:rPr>
      </w:pPr>
      <w:r>
        <w:rPr>
          <w:sz w:val="20"/>
        </w:rPr>
        <w:t>Wann erkrankten die ersten Personen</w:t>
      </w:r>
      <w:r w:rsidRPr="00F73C45">
        <w:rPr>
          <w:sz w:val="20"/>
        </w:rPr>
        <w:t>?</w:t>
      </w:r>
      <w:r w:rsidRPr="00F73C45">
        <w:rPr>
          <w:sz w:val="12"/>
          <w:szCs w:val="12"/>
        </w:rPr>
        <w:t xml:space="preserve"> </w:t>
      </w:r>
      <w:r w:rsidRPr="00F73C45">
        <w:rPr>
          <w:sz w:val="12"/>
          <w:szCs w:val="12"/>
        </w:rPr>
        <w:tab/>
      </w:r>
    </w:p>
    <w:p w:rsidR="00C47E71" w:rsidRPr="00F73C45" w:rsidRDefault="00C47E71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2001"/>
        <w:gridCol w:w="1139"/>
        <w:gridCol w:w="1006"/>
        <w:gridCol w:w="783"/>
        <w:gridCol w:w="4415"/>
      </w:tblGrid>
      <w:tr w:rsidR="00495C49" w:rsidRPr="00AF2EBF" w:rsidTr="006E4F55">
        <w:tc>
          <w:tcPr>
            <w:tcW w:w="0" w:type="auto"/>
          </w:tcPr>
          <w:p w:rsidR="00495C49" w:rsidRPr="00F73C45" w:rsidRDefault="00495C49" w:rsidP="00F73C45">
            <w:pPr>
              <w:spacing w:before="240" w:line="240" w:lineRule="auto"/>
              <w:rPr>
                <w:sz w:val="20"/>
              </w:rPr>
            </w:pPr>
            <w:r w:rsidRPr="00F73C45">
              <w:rPr>
                <w:sz w:val="20"/>
              </w:rPr>
              <w:t>Hauptsymptome</w:t>
            </w:r>
          </w:p>
        </w:tc>
        <w:tc>
          <w:tcPr>
            <w:tcW w:w="0" w:type="auto"/>
          </w:tcPr>
          <w:p w:rsidR="00495C49" w:rsidRPr="00F73C45" w:rsidRDefault="00495C49" w:rsidP="00F73C45">
            <w:pPr>
              <w:spacing w:before="240" w:line="240" w:lineRule="auto"/>
              <w:rPr>
                <w:sz w:val="20"/>
              </w:rPr>
            </w:pPr>
            <w:r w:rsidRPr="00F73C45">
              <w:rPr>
                <w:sz w:val="20"/>
              </w:rPr>
              <w:t>Erbrechen</w:t>
            </w:r>
          </w:p>
        </w:tc>
        <w:tc>
          <w:tcPr>
            <w:tcW w:w="0" w:type="auto"/>
          </w:tcPr>
          <w:p w:rsidR="00495C49" w:rsidRPr="00F73C45" w:rsidRDefault="00495C49" w:rsidP="00F73C45">
            <w:pPr>
              <w:spacing w:before="240" w:line="240" w:lineRule="auto"/>
              <w:rPr>
                <w:sz w:val="20"/>
              </w:rPr>
            </w:pPr>
            <w:r w:rsidRPr="00F73C45">
              <w:rPr>
                <w:sz w:val="20"/>
              </w:rPr>
              <w:t>Durchfall</w:t>
            </w:r>
          </w:p>
        </w:tc>
        <w:tc>
          <w:tcPr>
            <w:tcW w:w="0" w:type="auto"/>
          </w:tcPr>
          <w:p w:rsidR="00495C49" w:rsidRPr="00F73C45" w:rsidRDefault="00495C49" w:rsidP="00F73C45">
            <w:pPr>
              <w:spacing w:before="240" w:line="240" w:lineRule="auto"/>
              <w:rPr>
                <w:sz w:val="20"/>
              </w:rPr>
            </w:pPr>
            <w:r w:rsidRPr="00F73C45">
              <w:rPr>
                <w:sz w:val="20"/>
              </w:rPr>
              <w:t>Fieber</w:t>
            </w:r>
          </w:p>
        </w:tc>
        <w:tc>
          <w:tcPr>
            <w:tcW w:w="0" w:type="auto"/>
          </w:tcPr>
          <w:p w:rsidR="00495C49" w:rsidRPr="00AF2EBF" w:rsidRDefault="00495C49" w:rsidP="00F73C45">
            <w:pPr>
              <w:spacing w:before="240" w:line="240" w:lineRule="auto"/>
              <w:rPr>
                <w:szCs w:val="22"/>
              </w:rPr>
            </w:pPr>
            <w:r w:rsidRPr="00F73C45">
              <w:rPr>
                <w:sz w:val="20"/>
              </w:rPr>
              <w:t>Weitere</w:t>
            </w:r>
            <w:r>
              <w:rPr>
                <w:szCs w:val="22"/>
              </w:rPr>
              <w:t xml:space="preserve"> </w:t>
            </w:r>
            <w:r w:rsidRPr="00F73C45">
              <w:rPr>
                <w:sz w:val="12"/>
                <w:szCs w:val="12"/>
              </w:rPr>
              <w:t>..........</w:t>
            </w:r>
            <w:r>
              <w:rPr>
                <w:sz w:val="12"/>
                <w:szCs w:val="12"/>
              </w:rPr>
              <w:t>....................................</w:t>
            </w:r>
            <w:r w:rsidRPr="00F73C45">
              <w:rPr>
                <w:sz w:val="12"/>
                <w:szCs w:val="12"/>
              </w:rPr>
              <w:t>......</w:t>
            </w:r>
            <w:r>
              <w:rPr>
                <w:sz w:val="12"/>
                <w:szCs w:val="12"/>
              </w:rPr>
              <w:t>......</w:t>
            </w:r>
            <w:r w:rsidRPr="00F73C45">
              <w:rPr>
                <w:sz w:val="12"/>
                <w:szCs w:val="12"/>
              </w:rPr>
              <w:t>...</w:t>
            </w:r>
            <w:r>
              <w:rPr>
                <w:sz w:val="12"/>
                <w:szCs w:val="12"/>
              </w:rPr>
              <w:t>........................................</w:t>
            </w:r>
            <w:r w:rsidRPr="00F73C45">
              <w:rPr>
                <w:sz w:val="12"/>
                <w:szCs w:val="12"/>
              </w:rPr>
              <w:t>......</w:t>
            </w:r>
          </w:p>
        </w:tc>
      </w:tr>
      <w:tr w:rsidR="00495C49" w:rsidRPr="00AF2EBF" w:rsidTr="00C47E71">
        <w:tc>
          <w:tcPr>
            <w:tcW w:w="0" w:type="auto"/>
            <w:vAlign w:val="center"/>
          </w:tcPr>
          <w:p w:rsidR="00495C49" w:rsidRPr="00F73C45" w:rsidRDefault="00495C49" w:rsidP="00C47E71">
            <w:pPr>
              <w:spacing w:before="240" w:line="240" w:lineRule="auto"/>
              <w:rPr>
                <w:sz w:val="20"/>
              </w:rPr>
            </w:pPr>
            <w:r>
              <w:rPr>
                <w:sz w:val="20"/>
              </w:rPr>
              <w:t>ca. Anzahl</w:t>
            </w:r>
            <w:r w:rsidRPr="00F73C45">
              <w:rPr>
                <w:sz w:val="20"/>
              </w:rPr>
              <w:t xml:space="preserve"> Personen</w:t>
            </w:r>
          </w:p>
        </w:tc>
        <w:tc>
          <w:tcPr>
            <w:tcW w:w="0" w:type="auto"/>
            <w:vAlign w:val="center"/>
          </w:tcPr>
          <w:p w:rsidR="00495C49" w:rsidRPr="00AF2EBF" w:rsidRDefault="00495C49" w:rsidP="00C47E71">
            <w:pPr>
              <w:spacing w:before="240" w:line="240" w:lineRule="auto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5C49" w:rsidRPr="00AF2EBF" w:rsidRDefault="00495C49" w:rsidP="00C47E71">
            <w:pPr>
              <w:spacing w:before="240" w:line="240" w:lineRule="auto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5C49" w:rsidRDefault="00495C49" w:rsidP="00C47E71">
            <w:pPr>
              <w:spacing w:before="240" w:line="240" w:lineRule="auto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5C49" w:rsidRPr="00AF2EBF" w:rsidRDefault="00495C49" w:rsidP="00C47E71">
            <w:pPr>
              <w:spacing w:before="240" w:line="240" w:lineRule="auto"/>
              <w:rPr>
                <w:szCs w:val="22"/>
              </w:rPr>
            </w:pPr>
          </w:p>
        </w:tc>
      </w:tr>
    </w:tbl>
    <w:p w:rsidR="00AF2EBF" w:rsidRPr="0016310F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>
        <w:rPr>
          <w:sz w:val="20"/>
        </w:rPr>
        <w:t xml:space="preserve">Wie lange dauerten </w:t>
      </w:r>
      <w:r w:rsidR="00AF2EBF" w:rsidRPr="0016310F">
        <w:rPr>
          <w:sz w:val="20"/>
        </w:rPr>
        <w:t xml:space="preserve">die </w:t>
      </w:r>
      <w:r>
        <w:rPr>
          <w:sz w:val="20"/>
        </w:rPr>
        <w:t>Erkrankungen</w:t>
      </w:r>
      <w:r w:rsidR="00AF2EBF" w:rsidRPr="0016310F">
        <w:rPr>
          <w:sz w:val="20"/>
        </w:rPr>
        <w:t>?</w:t>
      </w:r>
      <w:r w:rsidR="00AF2EBF" w:rsidRPr="0016310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="00AF2EBF" w:rsidRPr="0016310F">
        <w:rPr>
          <w:sz w:val="12"/>
          <w:szCs w:val="12"/>
        </w:rPr>
        <w:tab/>
      </w:r>
    </w:p>
    <w:p w:rsidR="00AF2EBF" w:rsidRPr="0016310F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>
        <w:rPr>
          <w:sz w:val="20"/>
        </w:rPr>
        <w:t xml:space="preserve">Wie viele Personen sind </w:t>
      </w:r>
      <w:r w:rsidR="00021FD6">
        <w:rPr>
          <w:sz w:val="20"/>
        </w:rPr>
        <w:t xml:space="preserve">immer </w:t>
      </w:r>
      <w:r>
        <w:rPr>
          <w:sz w:val="20"/>
        </w:rPr>
        <w:t>noch krank</w:t>
      </w:r>
      <w:r w:rsidR="00AF2EBF" w:rsidRPr="0016310F">
        <w:rPr>
          <w:sz w:val="20"/>
        </w:rPr>
        <w:t xml:space="preserve">? </w:t>
      </w:r>
      <w:r>
        <w:rPr>
          <w:sz w:val="12"/>
          <w:szCs w:val="12"/>
        </w:rPr>
        <w:t xml:space="preserve"> </w:t>
      </w:r>
      <w:r w:rsidR="00AF2EBF" w:rsidRPr="0016310F">
        <w:rPr>
          <w:sz w:val="12"/>
          <w:szCs w:val="12"/>
        </w:rPr>
        <w:tab/>
      </w:r>
    </w:p>
    <w:p w:rsidR="00AF2EBF" w:rsidRPr="00DF21DC" w:rsidRDefault="00AF2EBF" w:rsidP="00DF21DC">
      <w:pPr>
        <w:pBdr>
          <w:bottom w:val="single" w:sz="4" w:space="1" w:color="auto"/>
        </w:pBdr>
        <w:tabs>
          <w:tab w:val="left" w:pos="3261"/>
          <w:tab w:val="right" w:pos="4536"/>
          <w:tab w:val="left" w:pos="4678"/>
        </w:tabs>
        <w:spacing w:line="240" w:lineRule="auto"/>
        <w:rPr>
          <w:sz w:val="8"/>
          <w:szCs w:val="8"/>
        </w:rPr>
      </w:pPr>
    </w:p>
    <w:p w:rsidR="00DF21DC" w:rsidRPr="0016310F" w:rsidRDefault="001E0E1A" w:rsidP="00DF21DC">
      <w:pPr>
        <w:tabs>
          <w:tab w:val="left" w:pos="3686"/>
          <w:tab w:val="left" w:pos="4820"/>
          <w:tab w:val="right" w:leader="dot" w:pos="9356"/>
        </w:tabs>
        <w:spacing w:before="240" w:line="240" w:lineRule="auto"/>
        <w:rPr>
          <w:sz w:val="20"/>
        </w:rPr>
      </w:pPr>
      <w:r w:rsidRPr="0016310F">
        <w:rPr>
          <w:sz w:val="20"/>
        </w:rPr>
        <w:t>Wurden Ä</w:t>
      </w:r>
      <w:r w:rsidR="00AF2EBF" w:rsidRPr="0016310F">
        <w:rPr>
          <w:sz w:val="20"/>
        </w:rPr>
        <w:t>rzt</w:t>
      </w:r>
      <w:r w:rsidRPr="0016310F">
        <w:rPr>
          <w:sz w:val="20"/>
        </w:rPr>
        <w:t>e</w:t>
      </w:r>
      <w:r w:rsidR="00DF21DC">
        <w:rPr>
          <w:sz w:val="20"/>
        </w:rPr>
        <w:t xml:space="preserve"> konsultiert?</w:t>
      </w:r>
      <w:r w:rsidR="00AF2EBF" w:rsidRPr="0016310F">
        <w:rPr>
          <w:sz w:val="20"/>
        </w:rPr>
        <w:tab/>
      </w:r>
      <w:r w:rsidR="00AF2EBF" w:rsidRPr="0016310F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AF2EBF"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="00AF2EBF" w:rsidRPr="0016310F">
        <w:rPr>
          <w:sz w:val="20"/>
        </w:rPr>
        <w:fldChar w:fldCharType="end"/>
      </w:r>
      <w:bookmarkEnd w:id="1"/>
      <w:r w:rsidR="00AF2EBF" w:rsidRPr="0016310F">
        <w:rPr>
          <w:sz w:val="20"/>
        </w:rPr>
        <w:t xml:space="preserve"> Nein</w:t>
      </w:r>
      <w:r w:rsidR="00DF21DC" w:rsidRPr="0016310F">
        <w:rPr>
          <w:sz w:val="20"/>
        </w:rPr>
        <w:tab/>
      </w:r>
      <w:r w:rsidR="00DF21DC" w:rsidRPr="0016310F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DF21DC"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="00DF21DC" w:rsidRPr="0016310F">
        <w:rPr>
          <w:sz w:val="20"/>
        </w:rPr>
        <w:fldChar w:fldCharType="end"/>
      </w:r>
      <w:bookmarkEnd w:id="2"/>
      <w:r w:rsidR="00DF21DC" w:rsidRPr="0016310F">
        <w:rPr>
          <w:sz w:val="20"/>
        </w:rPr>
        <w:t xml:space="preserve"> Ja</w:t>
      </w:r>
      <w:r w:rsidR="001B272E">
        <w:rPr>
          <w:sz w:val="20"/>
        </w:rPr>
        <w:t>,</w:t>
      </w:r>
      <w:r w:rsidR="00DF21DC" w:rsidRPr="0016310F">
        <w:rPr>
          <w:sz w:val="12"/>
          <w:szCs w:val="12"/>
        </w:rPr>
        <w:tab/>
      </w:r>
    </w:p>
    <w:p w:rsidR="00DF21DC" w:rsidRPr="0016310F" w:rsidRDefault="00DF21DC" w:rsidP="00DF21DC">
      <w:pPr>
        <w:tabs>
          <w:tab w:val="left" w:pos="3686"/>
          <w:tab w:val="left" w:pos="4820"/>
          <w:tab w:val="right" w:leader="dot" w:pos="9356"/>
        </w:tabs>
        <w:spacing w:before="240" w:line="240" w:lineRule="auto"/>
        <w:rPr>
          <w:sz w:val="20"/>
        </w:rPr>
      </w:pPr>
      <w:r>
        <w:rPr>
          <w:sz w:val="20"/>
        </w:rPr>
        <w:t>Gab es Spitaleinweisungen?</w:t>
      </w:r>
      <w:r w:rsidR="00AF2EBF" w:rsidRPr="0016310F">
        <w:rPr>
          <w:sz w:val="20"/>
        </w:rPr>
        <w:tab/>
      </w:r>
      <w:r w:rsidR="00AF2EBF" w:rsidRPr="0016310F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F2EBF"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="00AF2EBF" w:rsidRPr="0016310F">
        <w:rPr>
          <w:sz w:val="20"/>
        </w:rPr>
        <w:fldChar w:fldCharType="end"/>
      </w:r>
      <w:r w:rsidR="00AF2EBF" w:rsidRPr="0016310F">
        <w:rPr>
          <w:sz w:val="20"/>
        </w:rPr>
        <w:t xml:space="preserve"> Nein</w:t>
      </w:r>
      <w:r w:rsidRPr="0016310F">
        <w:rPr>
          <w:sz w:val="20"/>
        </w:rPr>
        <w:tab/>
      </w:r>
      <w:r w:rsidRPr="0016310F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Pr="0016310F">
        <w:rPr>
          <w:sz w:val="20"/>
        </w:rPr>
        <w:fldChar w:fldCharType="end"/>
      </w:r>
      <w:r w:rsidRPr="0016310F">
        <w:rPr>
          <w:sz w:val="20"/>
        </w:rPr>
        <w:t xml:space="preserve"> Ja</w:t>
      </w:r>
      <w:r w:rsidR="001B272E">
        <w:rPr>
          <w:sz w:val="20"/>
        </w:rPr>
        <w:t>,</w:t>
      </w:r>
      <w:r>
        <w:rPr>
          <w:sz w:val="20"/>
        </w:rPr>
        <w:t xml:space="preserve"> </w:t>
      </w:r>
      <w:r w:rsidRPr="0016310F">
        <w:rPr>
          <w:sz w:val="12"/>
          <w:szCs w:val="12"/>
        </w:rPr>
        <w:tab/>
      </w:r>
    </w:p>
    <w:p w:rsidR="00DF21DC" w:rsidRPr="0016310F" w:rsidRDefault="00057AB0" w:rsidP="00DF21DC">
      <w:pPr>
        <w:tabs>
          <w:tab w:val="left" w:pos="3686"/>
          <w:tab w:val="left" w:pos="4820"/>
          <w:tab w:val="right" w:leader="dot" w:pos="9356"/>
        </w:tabs>
        <w:spacing w:before="240" w:line="240" w:lineRule="auto"/>
        <w:rPr>
          <w:sz w:val="20"/>
        </w:rPr>
      </w:pPr>
      <w:r w:rsidRPr="0016310F">
        <w:rPr>
          <w:sz w:val="20"/>
        </w:rPr>
        <w:t xml:space="preserve">Stuhlproben / Erbrochenes </w:t>
      </w:r>
      <w:r w:rsidR="00DF21DC">
        <w:rPr>
          <w:sz w:val="20"/>
        </w:rPr>
        <w:t>untersucht</w:t>
      </w:r>
      <w:r w:rsidRPr="0016310F">
        <w:rPr>
          <w:sz w:val="20"/>
        </w:rPr>
        <w:t xml:space="preserve">? </w:t>
      </w:r>
      <w:r w:rsidRPr="0016310F">
        <w:rPr>
          <w:sz w:val="20"/>
        </w:rPr>
        <w:tab/>
      </w:r>
      <w:r w:rsidRPr="0016310F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Pr="0016310F">
        <w:rPr>
          <w:sz w:val="20"/>
        </w:rPr>
        <w:fldChar w:fldCharType="end"/>
      </w:r>
      <w:bookmarkEnd w:id="3"/>
      <w:r w:rsidRPr="0016310F">
        <w:rPr>
          <w:sz w:val="20"/>
        </w:rPr>
        <w:t xml:space="preserve"> Nein</w:t>
      </w:r>
      <w:r w:rsidR="00DF21DC" w:rsidRPr="0016310F">
        <w:rPr>
          <w:sz w:val="20"/>
        </w:rPr>
        <w:tab/>
      </w:r>
      <w:r w:rsidR="00DF21DC" w:rsidRPr="0016310F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F21DC"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="00DF21DC" w:rsidRPr="0016310F">
        <w:rPr>
          <w:sz w:val="20"/>
        </w:rPr>
        <w:fldChar w:fldCharType="end"/>
      </w:r>
      <w:r w:rsidR="00DF21DC" w:rsidRPr="0016310F">
        <w:rPr>
          <w:sz w:val="20"/>
        </w:rPr>
        <w:t xml:space="preserve"> Ja</w:t>
      </w:r>
      <w:r w:rsidR="00DF21DC">
        <w:rPr>
          <w:sz w:val="20"/>
        </w:rPr>
        <w:t xml:space="preserve"> </w:t>
      </w:r>
      <w:r w:rsidR="00DF21DC" w:rsidRPr="0016310F">
        <w:rPr>
          <w:sz w:val="12"/>
          <w:szCs w:val="12"/>
        </w:rPr>
        <w:tab/>
      </w:r>
    </w:p>
    <w:p w:rsidR="00057AB0" w:rsidRPr="0016310F" w:rsidRDefault="00057AB0" w:rsidP="00DF21DC">
      <w:pPr>
        <w:tabs>
          <w:tab w:val="left" w:pos="3686"/>
          <w:tab w:val="left" w:pos="4820"/>
          <w:tab w:val="right" w:leader="dot" w:pos="9356"/>
        </w:tabs>
        <w:spacing w:before="240" w:line="240" w:lineRule="auto"/>
        <w:rPr>
          <w:sz w:val="20"/>
        </w:rPr>
      </w:pPr>
      <w:r>
        <w:rPr>
          <w:sz w:val="20"/>
        </w:rPr>
        <w:t xml:space="preserve">Gibt es ärztliche </w:t>
      </w:r>
      <w:r w:rsidR="00DF21DC">
        <w:rPr>
          <w:sz w:val="20"/>
        </w:rPr>
        <w:t xml:space="preserve">Befunde / </w:t>
      </w:r>
      <w:r>
        <w:rPr>
          <w:sz w:val="20"/>
        </w:rPr>
        <w:t>Diagnosen</w:t>
      </w:r>
      <w:r w:rsidRPr="0016310F">
        <w:rPr>
          <w:sz w:val="20"/>
        </w:rPr>
        <w:t xml:space="preserve">? </w:t>
      </w:r>
      <w:r w:rsidRPr="0016310F">
        <w:rPr>
          <w:sz w:val="20"/>
        </w:rPr>
        <w:tab/>
      </w:r>
      <w:r w:rsidRPr="0016310F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Pr="0016310F">
        <w:rPr>
          <w:sz w:val="20"/>
        </w:rPr>
        <w:fldChar w:fldCharType="end"/>
      </w:r>
      <w:r w:rsidRPr="0016310F">
        <w:rPr>
          <w:sz w:val="20"/>
        </w:rPr>
        <w:t xml:space="preserve"> </w:t>
      </w:r>
      <w:r w:rsidR="00DF21DC">
        <w:rPr>
          <w:sz w:val="20"/>
        </w:rPr>
        <w:t>Nein</w:t>
      </w:r>
      <w:r w:rsidRPr="0016310F">
        <w:rPr>
          <w:sz w:val="20"/>
        </w:rPr>
        <w:tab/>
      </w:r>
      <w:r w:rsidRPr="0016310F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6310F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Pr="0016310F">
        <w:rPr>
          <w:sz w:val="20"/>
        </w:rPr>
        <w:fldChar w:fldCharType="end"/>
      </w:r>
      <w:r w:rsidR="00DF21DC">
        <w:rPr>
          <w:sz w:val="20"/>
        </w:rPr>
        <w:t xml:space="preserve"> Ja </w:t>
      </w:r>
      <w:r w:rsidR="00DF21DC" w:rsidRPr="0016310F">
        <w:rPr>
          <w:sz w:val="12"/>
          <w:szCs w:val="12"/>
        </w:rPr>
        <w:tab/>
      </w:r>
    </w:p>
    <w:p w:rsidR="00AF2EBF" w:rsidRPr="0016310F" w:rsidRDefault="00DF21DC" w:rsidP="0016310F">
      <w:pPr>
        <w:tabs>
          <w:tab w:val="left" w:pos="2268"/>
          <w:tab w:val="right" w:leader="dot" w:pos="9356"/>
        </w:tabs>
        <w:spacing w:before="240" w:line="240" w:lineRule="auto"/>
        <w:rPr>
          <w:sz w:val="12"/>
          <w:szCs w:val="12"/>
        </w:rPr>
      </w:pPr>
      <w:r>
        <w:rPr>
          <w:sz w:val="20"/>
        </w:rPr>
        <w:t>Kontakt zu</w:t>
      </w:r>
      <w:r w:rsidR="00277316" w:rsidRPr="0016310F">
        <w:rPr>
          <w:sz w:val="20"/>
        </w:rPr>
        <w:t xml:space="preserve"> Arzt</w:t>
      </w:r>
      <w:r w:rsidR="00AF2EBF" w:rsidRPr="0016310F">
        <w:rPr>
          <w:sz w:val="20"/>
        </w:rPr>
        <w:t xml:space="preserve"> / Spital: </w:t>
      </w:r>
      <w:r w:rsidR="00AF2EBF" w:rsidRPr="0016310F">
        <w:rPr>
          <w:sz w:val="20"/>
        </w:rPr>
        <w:tab/>
      </w:r>
      <w:r w:rsidR="00AF2EBF" w:rsidRPr="0016310F">
        <w:rPr>
          <w:sz w:val="12"/>
          <w:szCs w:val="12"/>
        </w:rPr>
        <w:tab/>
      </w:r>
    </w:p>
    <w:p w:rsidR="00AF2EBF" w:rsidRPr="00DC5C57" w:rsidRDefault="00AF2EBF" w:rsidP="0016310F">
      <w:pPr>
        <w:pBdr>
          <w:bottom w:val="single" w:sz="4" w:space="1" w:color="auto"/>
        </w:pBdr>
        <w:tabs>
          <w:tab w:val="left" w:pos="2268"/>
          <w:tab w:val="right" w:leader="dot" w:pos="9356"/>
        </w:tabs>
        <w:spacing w:before="240" w:line="240" w:lineRule="auto"/>
        <w:rPr>
          <w:szCs w:val="22"/>
        </w:rPr>
      </w:pPr>
      <w:r>
        <w:rPr>
          <w:szCs w:val="22"/>
        </w:rPr>
        <w:tab/>
      </w:r>
      <w:r w:rsidRPr="00145C21">
        <w:rPr>
          <w:sz w:val="12"/>
          <w:szCs w:val="12"/>
        </w:rPr>
        <w:tab/>
      </w:r>
    </w:p>
    <w:p w:rsidR="00AF2EBF" w:rsidRPr="00DF21DC" w:rsidRDefault="00AF2EBF" w:rsidP="00AF2EBF">
      <w:pPr>
        <w:tabs>
          <w:tab w:val="right" w:pos="4536"/>
          <w:tab w:val="left" w:pos="4678"/>
        </w:tabs>
        <w:rPr>
          <w:sz w:val="8"/>
          <w:szCs w:val="8"/>
        </w:rPr>
      </w:pPr>
    </w:p>
    <w:p w:rsidR="00CA415B" w:rsidRPr="00057AB0" w:rsidRDefault="00CA415B" w:rsidP="00057AB0">
      <w:pPr>
        <w:tabs>
          <w:tab w:val="right" w:leader="dot" w:pos="9356"/>
        </w:tabs>
        <w:spacing w:before="120" w:line="240" w:lineRule="auto"/>
        <w:rPr>
          <w:sz w:val="20"/>
        </w:rPr>
      </w:pPr>
      <w:r w:rsidRPr="00057AB0">
        <w:rPr>
          <w:sz w:val="20"/>
        </w:rPr>
        <w:t>W</w:t>
      </w:r>
      <w:r w:rsidR="001E0E1A" w:rsidRPr="00057AB0">
        <w:rPr>
          <w:sz w:val="20"/>
        </w:rPr>
        <w:t xml:space="preserve">elche Lebensmittel </w:t>
      </w:r>
      <w:r w:rsidR="006E4F55" w:rsidRPr="00057AB0">
        <w:rPr>
          <w:sz w:val="20"/>
        </w:rPr>
        <w:t>wurden konsumiert</w:t>
      </w:r>
      <w:r w:rsidR="001E0E1A" w:rsidRPr="00057AB0">
        <w:rPr>
          <w:sz w:val="20"/>
        </w:rPr>
        <w:t xml:space="preserve">, kann für </w:t>
      </w:r>
      <w:r w:rsidR="00222B08">
        <w:rPr>
          <w:sz w:val="20"/>
        </w:rPr>
        <w:t>die Lebensmittelkontrollbehörde</w:t>
      </w:r>
      <w:r w:rsidR="001E0E1A" w:rsidRPr="00057AB0">
        <w:rPr>
          <w:sz w:val="20"/>
        </w:rPr>
        <w:t xml:space="preserve"> eine detaillierte Aufstellung gemacht werden</w:t>
      </w:r>
      <w:r w:rsidRPr="00057AB0">
        <w:rPr>
          <w:sz w:val="20"/>
        </w:rPr>
        <w:t>?</w:t>
      </w:r>
      <w:r w:rsidR="001E0E1A" w:rsidRPr="00057AB0">
        <w:rPr>
          <w:sz w:val="20"/>
        </w:rPr>
        <w:t xml:space="preserve"> Wenn nicht von der Kontaktperson, von wem?</w:t>
      </w:r>
    </w:p>
    <w:p w:rsidR="001E0E1A" w:rsidRDefault="001E0E1A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1E0E1A" w:rsidRDefault="001E0E1A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1E0E1A" w:rsidRDefault="001E0E1A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CA415B" w:rsidRPr="00057AB0" w:rsidRDefault="003629A1" w:rsidP="00057AB0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057AB0">
        <w:rPr>
          <w:sz w:val="20"/>
        </w:rPr>
        <w:t>W</w:t>
      </w:r>
      <w:r w:rsidR="00277316" w:rsidRPr="00057AB0">
        <w:rPr>
          <w:sz w:val="20"/>
        </w:rPr>
        <w:t>erden</w:t>
      </w:r>
      <w:r w:rsidR="001E0E1A" w:rsidRPr="00057AB0">
        <w:rPr>
          <w:sz w:val="20"/>
        </w:rPr>
        <w:t xml:space="preserve"> </w:t>
      </w:r>
      <w:r w:rsidR="00277316" w:rsidRPr="00057AB0">
        <w:rPr>
          <w:sz w:val="20"/>
        </w:rPr>
        <w:t xml:space="preserve">gewisse </w:t>
      </w:r>
      <w:r w:rsidR="001E0E1A" w:rsidRPr="00057AB0">
        <w:rPr>
          <w:sz w:val="20"/>
        </w:rPr>
        <w:t>Speisen besonders verdächtigt</w:t>
      </w:r>
      <w:r w:rsidR="00F5040D" w:rsidRPr="00057AB0">
        <w:rPr>
          <w:sz w:val="20"/>
        </w:rPr>
        <w:t>,</w:t>
      </w:r>
      <w:r w:rsidR="00277316" w:rsidRPr="00057AB0">
        <w:rPr>
          <w:sz w:val="20"/>
        </w:rPr>
        <w:t xml:space="preserve"> welche,</w:t>
      </w:r>
      <w:r w:rsidR="00F5040D" w:rsidRPr="00057AB0">
        <w:rPr>
          <w:sz w:val="20"/>
        </w:rPr>
        <w:t xml:space="preserve"> w</w:t>
      </w:r>
      <w:r w:rsidR="00277316" w:rsidRPr="00057AB0">
        <w:rPr>
          <w:sz w:val="20"/>
        </w:rPr>
        <w:t>arum</w:t>
      </w:r>
      <w:r w:rsidRPr="00057AB0">
        <w:rPr>
          <w:sz w:val="20"/>
        </w:rPr>
        <w:t xml:space="preserve">? </w:t>
      </w:r>
      <w:r w:rsidRPr="00057AB0">
        <w:rPr>
          <w:sz w:val="12"/>
          <w:szCs w:val="12"/>
        </w:rPr>
        <w:tab/>
      </w:r>
    </w:p>
    <w:p w:rsidR="00DF21DC" w:rsidRDefault="00DF21DC" w:rsidP="00DF21DC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DE2D09" w:rsidRDefault="00DE2D09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>
        <w:rPr>
          <w:sz w:val="12"/>
          <w:szCs w:val="12"/>
        </w:rPr>
        <w:tab/>
      </w:r>
    </w:p>
    <w:p w:rsidR="00C258A6" w:rsidRPr="00DF21DC" w:rsidRDefault="00C258A6" w:rsidP="00C258A6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C258A6" w:rsidRPr="00DF21DC" w:rsidRDefault="00C258A6" w:rsidP="00D60E36">
      <w:pPr>
        <w:tabs>
          <w:tab w:val="right" w:pos="4536"/>
          <w:tab w:val="left" w:pos="4678"/>
        </w:tabs>
        <w:rPr>
          <w:sz w:val="8"/>
          <w:szCs w:val="8"/>
        </w:rPr>
      </w:pPr>
    </w:p>
    <w:p w:rsidR="000C4065" w:rsidRPr="000C4065" w:rsidRDefault="000C4065" w:rsidP="00D60E36">
      <w:pPr>
        <w:rPr>
          <w:rFonts w:cs="Arial"/>
          <w:sz w:val="10"/>
          <w:szCs w:val="10"/>
        </w:rPr>
      </w:pPr>
    </w:p>
    <w:p w:rsidR="00C47E71" w:rsidRDefault="000C4065" w:rsidP="00D60E36">
      <w:pPr>
        <w:spacing w:line="240" w:lineRule="auto"/>
        <w:rPr>
          <w:sz w:val="20"/>
        </w:rPr>
      </w:pPr>
      <w:r w:rsidRPr="00057AB0">
        <w:rPr>
          <w:rFonts w:cs="Arial"/>
          <w:sz w:val="20"/>
        </w:rPr>
        <w:t>→</w:t>
      </w:r>
      <w:r w:rsidRPr="00057AB0">
        <w:rPr>
          <w:sz w:val="20"/>
        </w:rPr>
        <w:t xml:space="preserve"> Checkliste umgehend an d</w:t>
      </w:r>
      <w:r w:rsidR="001B272E">
        <w:rPr>
          <w:sz w:val="20"/>
        </w:rPr>
        <w:t>ie</w:t>
      </w:r>
      <w:r w:rsidRPr="00057AB0">
        <w:rPr>
          <w:sz w:val="20"/>
        </w:rPr>
        <w:t xml:space="preserve"> </w:t>
      </w:r>
      <w:r w:rsidR="00222B08">
        <w:rPr>
          <w:sz w:val="20"/>
        </w:rPr>
        <w:t>zuständige Person</w:t>
      </w:r>
      <w:r w:rsidRPr="00057AB0">
        <w:rPr>
          <w:sz w:val="20"/>
        </w:rPr>
        <w:t xml:space="preserve"> </w:t>
      </w:r>
      <w:r w:rsidR="00C47E71">
        <w:rPr>
          <w:sz w:val="20"/>
        </w:rPr>
        <w:t>………………………………</w:t>
      </w:r>
      <w:proofErr w:type="gramStart"/>
      <w:r w:rsidR="00C47E71">
        <w:rPr>
          <w:sz w:val="20"/>
        </w:rPr>
        <w:t>……</w:t>
      </w:r>
      <w:r w:rsidR="00222B08">
        <w:rPr>
          <w:sz w:val="20"/>
        </w:rPr>
        <w:t>.</w:t>
      </w:r>
      <w:proofErr w:type="gramEnd"/>
      <w:r w:rsidRPr="00057AB0">
        <w:rPr>
          <w:sz w:val="20"/>
        </w:rPr>
        <w:t>weiterleiten!</w:t>
      </w:r>
    </w:p>
    <w:p w:rsidR="00C47E71" w:rsidRDefault="00C47E71" w:rsidP="00C47E71">
      <w:r>
        <w:br w:type="page"/>
      </w:r>
    </w:p>
    <w:p w:rsidR="006319CA" w:rsidRPr="006319CA" w:rsidRDefault="007B4223" w:rsidP="00D000F4">
      <w:pPr>
        <w:pStyle w:val="Titre2"/>
        <w:tabs>
          <w:tab w:val="left" w:pos="3544"/>
          <w:tab w:val="right" w:pos="9354"/>
        </w:tabs>
        <w:spacing w:after="0" w:line="240" w:lineRule="auto"/>
        <w:jc w:val="left"/>
      </w:pPr>
      <w:r w:rsidRPr="00D000F4">
        <w:rPr>
          <w:sz w:val="28"/>
        </w:rPr>
        <w:lastRenderedPageBreak/>
        <w:t xml:space="preserve">2. </w:t>
      </w:r>
      <w:r w:rsidR="006319CA" w:rsidRPr="00D000F4">
        <w:rPr>
          <w:sz w:val="28"/>
        </w:rPr>
        <w:t>Erste Lagebeurteilung</w:t>
      </w:r>
      <w:r w:rsidR="00D000F4">
        <w:t xml:space="preserve"> </w:t>
      </w:r>
      <w:r w:rsidR="00D000F4">
        <w:tab/>
      </w:r>
      <w:r w:rsidR="00DF21DC" w:rsidRPr="00DF21DC">
        <w:rPr>
          <w:b w:val="0"/>
          <w:sz w:val="20"/>
        </w:rPr>
        <w:t>(</w:t>
      </w:r>
      <w:r w:rsidR="00DF21DC">
        <w:rPr>
          <w:b w:val="0"/>
          <w:sz w:val="20"/>
        </w:rPr>
        <w:t>durch wen: Datum, Kürzel</w:t>
      </w:r>
      <w:r w:rsidR="00DF21DC" w:rsidRPr="00DF21DC">
        <w:rPr>
          <w:b w:val="0"/>
          <w:sz w:val="20"/>
        </w:rPr>
        <w:t xml:space="preserve"> </w:t>
      </w:r>
      <w:r w:rsidR="00DF21DC">
        <w:rPr>
          <w:b w:val="0"/>
          <w:sz w:val="20"/>
        </w:rPr>
        <w:t>................</w:t>
      </w:r>
      <w:r w:rsidR="00DF21DC" w:rsidRPr="00DF21DC">
        <w:rPr>
          <w:b w:val="0"/>
          <w:sz w:val="20"/>
        </w:rPr>
        <w:t>.......................................)</w:t>
      </w:r>
    </w:p>
    <w:p w:rsidR="006319CA" w:rsidRPr="00E02F1D" w:rsidRDefault="006055B3" w:rsidP="00DF21DC">
      <w:pPr>
        <w:tabs>
          <w:tab w:val="left" w:pos="2268"/>
          <w:tab w:val="left" w:pos="5670"/>
          <w:tab w:val="left" w:pos="7371"/>
          <w:tab w:val="right" w:leader="dot" w:pos="9356"/>
        </w:tabs>
        <w:spacing w:before="240" w:line="240" w:lineRule="auto"/>
        <w:rPr>
          <w:sz w:val="20"/>
        </w:rPr>
      </w:pPr>
      <w:r w:rsidRPr="00E02F1D">
        <w:rPr>
          <w:sz w:val="20"/>
        </w:rPr>
        <w:t xml:space="preserve">Eindeutige Hinweise auf Lebensmittel als Ursache? </w:t>
      </w:r>
      <w:r w:rsidR="006319CA" w:rsidRPr="00E02F1D">
        <w:rPr>
          <w:sz w:val="20"/>
        </w:rPr>
        <w:tab/>
      </w:r>
      <w:r w:rsidR="006319CA" w:rsidRPr="00E02F1D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6319CA" w:rsidRPr="00E02F1D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="006319CA" w:rsidRPr="00E02F1D">
        <w:rPr>
          <w:sz w:val="20"/>
        </w:rPr>
        <w:fldChar w:fldCharType="end"/>
      </w:r>
      <w:bookmarkEnd w:id="4"/>
      <w:r w:rsidR="006319CA" w:rsidRPr="00E02F1D">
        <w:rPr>
          <w:sz w:val="20"/>
        </w:rPr>
        <w:t xml:space="preserve"> Ja</w:t>
      </w:r>
      <w:r w:rsidR="006319CA" w:rsidRPr="00E02F1D">
        <w:rPr>
          <w:sz w:val="20"/>
        </w:rPr>
        <w:tab/>
      </w:r>
      <w:r w:rsidR="006319CA" w:rsidRPr="00E02F1D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="006319CA" w:rsidRPr="00E02F1D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="006319CA" w:rsidRPr="00E02F1D">
        <w:rPr>
          <w:sz w:val="20"/>
        </w:rPr>
        <w:fldChar w:fldCharType="end"/>
      </w:r>
      <w:bookmarkEnd w:id="5"/>
      <w:r w:rsidR="006319CA" w:rsidRPr="00E02F1D">
        <w:rPr>
          <w:sz w:val="20"/>
        </w:rPr>
        <w:t xml:space="preserve"> Nein</w:t>
      </w:r>
    </w:p>
    <w:p w:rsidR="006319CA" w:rsidRDefault="006319CA" w:rsidP="00DF21DC">
      <w:pPr>
        <w:tabs>
          <w:tab w:val="right" w:leader="dot" w:pos="9356"/>
        </w:tabs>
        <w:spacing w:before="240" w:line="240" w:lineRule="auto"/>
        <w:rPr>
          <w:sz w:val="12"/>
          <w:szCs w:val="12"/>
        </w:rPr>
      </w:pPr>
      <w:r w:rsidRPr="00E02F1D">
        <w:rPr>
          <w:sz w:val="20"/>
        </w:rPr>
        <w:t>Wenn ja, welche?</w:t>
      </w:r>
      <w:r>
        <w:rPr>
          <w:szCs w:val="22"/>
        </w:rPr>
        <w:t xml:space="preserve"> </w:t>
      </w:r>
      <w:r w:rsidRPr="006319CA">
        <w:rPr>
          <w:sz w:val="12"/>
          <w:szCs w:val="12"/>
        </w:rPr>
        <w:tab/>
      </w:r>
    </w:p>
    <w:p w:rsidR="00A40826" w:rsidRPr="00AF3501" w:rsidRDefault="00A40826" w:rsidP="00DF21DC">
      <w:pPr>
        <w:tabs>
          <w:tab w:val="right" w:leader="dot" w:pos="9356"/>
        </w:tabs>
        <w:spacing w:before="240" w:line="240" w:lineRule="auto"/>
        <w:rPr>
          <w:szCs w:val="22"/>
        </w:rPr>
      </w:pPr>
      <w:r w:rsidRPr="00AF3501">
        <w:rPr>
          <w:sz w:val="12"/>
          <w:szCs w:val="12"/>
        </w:rPr>
        <w:tab/>
      </w:r>
    </w:p>
    <w:p w:rsidR="006055B3" w:rsidRPr="00DF21DC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6055B3" w:rsidRPr="00DF21DC" w:rsidRDefault="006055B3" w:rsidP="006055B3">
      <w:pPr>
        <w:tabs>
          <w:tab w:val="right" w:pos="4536"/>
          <w:tab w:val="left" w:pos="4678"/>
        </w:tabs>
        <w:rPr>
          <w:sz w:val="8"/>
          <w:szCs w:val="8"/>
        </w:rPr>
      </w:pPr>
    </w:p>
    <w:p w:rsidR="006319CA" w:rsidRPr="00E02F1D" w:rsidRDefault="006319CA" w:rsidP="00DF21DC">
      <w:pPr>
        <w:tabs>
          <w:tab w:val="left" w:pos="2268"/>
          <w:tab w:val="right" w:leader="dot" w:pos="9356"/>
        </w:tabs>
        <w:spacing w:before="240" w:line="240" w:lineRule="auto"/>
        <w:rPr>
          <w:sz w:val="12"/>
          <w:szCs w:val="12"/>
        </w:rPr>
      </w:pPr>
      <w:r w:rsidRPr="00E02F1D">
        <w:rPr>
          <w:sz w:val="20"/>
        </w:rPr>
        <w:t>Wie viele Betriebe sind involviert?</w:t>
      </w:r>
      <w:r w:rsidR="006055B3" w:rsidRPr="00E02F1D">
        <w:rPr>
          <w:sz w:val="20"/>
        </w:rPr>
        <w:t xml:space="preserve"> </w:t>
      </w:r>
      <w:r w:rsidR="006055B3" w:rsidRPr="00E02F1D">
        <w:rPr>
          <w:sz w:val="12"/>
          <w:szCs w:val="12"/>
        </w:rPr>
        <w:tab/>
      </w:r>
    </w:p>
    <w:p w:rsidR="006055B3" w:rsidRPr="0035105F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6055B3" w:rsidRPr="00DF21DC" w:rsidRDefault="006055B3" w:rsidP="006055B3">
      <w:pPr>
        <w:tabs>
          <w:tab w:val="right" w:pos="4536"/>
          <w:tab w:val="left" w:pos="4678"/>
        </w:tabs>
        <w:rPr>
          <w:sz w:val="8"/>
          <w:szCs w:val="8"/>
        </w:rPr>
      </w:pPr>
    </w:p>
    <w:p w:rsidR="00C47E71" w:rsidRDefault="006319CA" w:rsidP="00DF21DC">
      <w:pPr>
        <w:tabs>
          <w:tab w:val="left" w:pos="2268"/>
          <w:tab w:val="left" w:pos="5670"/>
          <w:tab w:val="left" w:pos="7371"/>
          <w:tab w:val="right" w:leader="dot" w:pos="9356"/>
        </w:tabs>
        <w:spacing w:before="120" w:line="240" w:lineRule="auto"/>
        <w:rPr>
          <w:sz w:val="20"/>
        </w:rPr>
      </w:pPr>
      <w:r w:rsidRPr="00E02F1D">
        <w:rPr>
          <w:sz w:val="20"/>
        </w:rPr>
        <w:t>Besteht oder droht eine akute Gesundheitsg</w:t>
      </w:r>
      <w:r w:rsidR="00DF21DC" w:rsidRPr="00E02F1D">
        <w:rPr>
          <w:sz w:val="20"/>
        </w:rPr>
        <w:t>efährd</w:t>
      </w:r>
      <w:r w:rsidR="00C47E71">
        <w:rPr>
          <w:sz w:val="20"/>
        </w:rPr>
        <w:t>ung für weitere Personen (warum)?</w:t>
      </w:r>
    </w:p>
    <w:p w:rsidR="00DF21DC" w:rsidRPr="00C47E71" w:rsidRDefault="006055B3" w:rsidP="00DF21DC">
      <w:pPr>
        <w:tabs>
          <w:tab w:val="left" w:pos="2268"/>
          <w:tab w:val="left" w:pos="5670"/>
          <w:tab w:val="left" w:pos="7371"/>
          <w:tab w:val="right" w:leader="dot" w:pos="9356"/>
        </w:tabs>
        <w:spacing w:before="120" w:line="240" w:lineRule="auto"/>
        <w:rPr>
          <w:sz w:val="20"/>
          <w:u w:val="dotted"/>
        </w:rPr>
      </w:pPr>
      <w:r w:rsidRPr="00E02F1D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02F1D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Pr="00E02F1D">
        <w:rPr>
          <w:sz w:val="20"/>
        </w:rPr>
        <w:fldChar w:fldCharType="end"/>
      </w:r>
      <w:r w:rsidRPr="00E02F1D">
        <w:rPr>
          <w:sz w:val="20"/>
        </w:rPr>
        <w:t xml:space="preserve"> </w:t>
      </w:r>
      <w:r w:rsidR="00DF21DC" w:rsidRPr="00E02F1D">
        <w:rPr>
          <w:sz w:val="20"/>
        </w:rPr>
        <w:t>Nein</w:t>
      </w:r>
      <w:r w:rsidR="00C47E71">
        <w:rPr>
          <w:sz w:val="20"/>
        </w:rPr>
        <w:t xml:space="preserve"> </w:t>
      </w:r>
    </w:p>
    <w:p w:rsidR="00DF21DC" w:rsidRPr="0035105F" w:rsidRDefault="006055B3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E02F1D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02F1D">
        <w:rPr>
          <w:sz w:val="20"/>
        </w:rPr>
        <w:instrText xml:space="preserve"> FORMCHECKBOX </w:instrText>
      </w:r>
      <w:r w:rsidR="00F64C38">
        <w:rPr>
          <w:sz w:val="20"/>
        </w:rPr>
      </w:r>
      <w:r w:rsidR="00F64C38">
        <w:rPr>
          <w:sz w:val="20"/>
        </w:rPr>
        <w:fldChar w:fldCharType="separate"/>
      </w:r>
      <w:r w:rsidRPr="00E02F1D">
        <w:rPr>
          <w:sz w:val="20"/>
        </w:rPr>
        <w:fldChar w:fldCharType="end"/>
      </w:r>
      <w:r w:rsidR="00DF21DC" w:rsidRPr="00E02F1D">
        <w:rPr>
          <w:sz w:val="20"/>
        </w:rPr>
        <w:t xml:space="preserve"> Ja</w:t>
      </w:r>
      <w:r w:rsidR="00DF21DC">
        <w:rPr>
          <w:szCs w:val="22"/>
        </w:rPr>
        <w:t xml:space="preserve"> </w:t>
      </w:r>
      <w:r w:rsidR="0035105F" w:rsidRPr="0035105F">
        <w:rPr>
          <w:szCs w:val="22"/>
        </w:rPr>
        <w:tab/>
      </w:r>
    </w:p>
    <w:p w:rsidR="006055B3" w:rsidRPr="00DF21DC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6055B3" w:rsidRPr="00DF21DC" w:rsidRDefault="006055B3" w:rsidP="006055B3">
      <w:pPr>
        <w:tabs>
          <w:tab w:val="right" w:pos="4536"/>
          <w:tab w:val="left" w:pos="4678"/>
        </w:tabs>
        <w:rPr>
          <w:sz w:val="8"/>
          <w:szCs w:val="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35105F" w:rsidTr="0035105F">
        <w:tc>
          <w:tcPr>
            <w:tcW w:w="4672" w:type="dxa"/>
          </w:tcPr>
          <w:p w:rsidR="0035105F" w:rsidRDefault="0035105F" w:rsidP="00D60E36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t>Weitere Massnahmen (wer?)</w:t>
            </w:r>
          </w:p>
        </w:tc>
        <w:tc>
          <w:tcPr>
            <w:tcW w:w="4672" w:type="dxa"/>
          </w:tcPr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r w:rsidRPr="00E02F1D">
              <w:rPr>
                <w:sz w:val="20"/>
              </w:rPr>
              <w:t xml:space="preserve"> Keine</w:t>
            </w:r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Inspektion</w:t>
            </w:r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Fragebogen</w:t>
            </w:r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bookmarkEnd w:id="8"/>
            <w:r w:rsidRPr="00E02F1D">
              <w:rPr>
                <w:sz w:val="20"/>
              </w:rPr>
              <w:t xml:space="preserve"> Info </w:t>
            </w:r>
            <w:proofErr w:type="spellStart"/>
            <w:r>
              <w:rPr>
                <w:sz w:val="20"/>
              </w:rPr>
              <w:t>KVet</w:t>
            </w:r>
            <w:proofErr w:type="spellEnd"/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Info </w:t>
            </w:r>
            <w:proofErr w:type="spellStart"/>
            <w:r>
              <w:rPr>
                <w:sz w:val="20"/>
              </w:rPr>
              <w:t>KazD</w:t>
            </w:r>
            <w:proofErr w:type="spellEnd"/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bookmarkEnd w:id="9"/>
            <w:r w:rsidRPr="00E02F1D">
              <w:rPr>
                <w:sz w:val="20"/>
              </w:rPr>
              <w:t xml:space="preserve"> Info BAG</w:t>
            </w:r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öffentliche</w:t>
            </w:r>
            <w:r w:rsidRPr="00E02F1D">
              <w:rPr>
                <w:sz w:val="20"/>
              </w:rPr>
              <w:t xml:space="preserve"> Warnung</w:t>
            </w:r>
          </w:p>
          <w:p w:rsidR="0035105F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F1D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Info BLV</w:t>
            </w:r>
          </w:p>
          <w:p w:rsidR="0035105F" w:rsidRDefault="0035105F" w:rsidP="00D60E36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 w:val="20"/>
              </w:rPr>
            </w:pPr>
            <w:r w:rsidRPr="00E02F1D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B08">
              <w:rPr>
                <w:sz w:val="20"/>
              </w:rPr>
              <w:instrText xml:space="preserve"> FORMCHECKBOX </w:instrText>
            </w:r>
            <w:r w:rsidR="00F64C38">
              <w:rPr>
                <w:sz w:val="20"/>
              </w:rPr>
            </w:r>
            <w:r w:rsidR="00F64C38">
              <w:rPr>
                <w:sz w:val="20"/>
              </w:rPr>
              <w:fldChar w:fldCharType="separate"/>
            </w:r>
            <w:r w:rsidRPr="00E02F1D">
              <w:rPr>
                <w:sz w:val="20"/>
              </w:rPr>
              <w:fldChar w:fldCharType="end"/>
            </w:r>
            <w:r w:rsidRPr="00222B08">
              <w:rPr>
                <w:sz w:val="20"/>
              </w:rPr>
              <w:t xml:space="preserve"> </w:t>
            </w:r>
            <w:r>
              <w:rPr>
                <w:sz w:val="20"/>
              </w:rPr>
              <w:t>andere (s.u.)</w:t>
            </w:r>
          </w:p>
        </w:tc>
      </w:tr>
    </w:tbl>
    <w:p w:rsidR="006055B3" w:rsidRPr="00DF21DC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6055B3" w:rsidRPr="00DF21DC" w:rsidRDefault="006055B3" w:rsidP="006055B3">
      <w:pPr>
        <w:tabs>
          <w:tab w:val="right" w:pos="4536"/>
          <w:tab w:val="left" w:pos="4678"/>
        </w:tabs>
        <w:rPr>
          <w:sz w:val="8"/>
          <w:szCs w:val="8"/>
        </w:rPr>
      </w:pPr>
    </w:p>
    <w:p w:rsidR="006319CA" w:rsidRPr="00DF21DC" w:rsidRDefault="006319CA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DF21DC">
        <w:rPr>
          <w:sz w:val="20"/>
        </w:rPr>
        <w:t xml:space="preserve">Welche </w:t>
      </w:r>
      <w:r w:rsidR="003E7BF9" w:rsidRPr="00DF21DC">
        <w:rPr>
          <w:sz w:val="20"/>
        </w:rPr>
        <w:t>weiteren</w:t>
      </w:r>
      <w:r w:rsidRPr="00DF21DC">
        <w:rPr>
          <w:sz w:val="20"/>
        </w:rPr>
        <w:t xml:space="preserve"> Informationen sind zu beschaffen?</w:t>
      </w:r>
      <w:r w:rsidR="006055B3" w:rsidRPr="00DF21DC">
        <w:rPr>
          <w:sz w:val="12"/>
          <w:szCs w:val="12"/>
        </w:rPr>
        <w:t xml:space="preserve"> </w:t>
      </w:r>
      <w:r w:rsidR="006055B3" w:rsidRPr="00DF21DC">
        <w:rPr>
          <w:sz w:val="12"/>
          <w:szCs w:val="12"/>
        </w:rPr>
        <w:tab/>
      </w:r>
    </w:p>
    <w:p w:rsidR="006055B3" w:rsidRDefault="006055B3" w:rsidP="00DF21DC">
      <w:pPr>
        <w:tabs>
          <w:tab w:val="right" w:leader="dot" w:pos="9356"/>
        </w:tabs>
        <w:spacing w:before="240" w:line="240" w:lineRule="auto"/>
        <w:rPr>
          <w:sz w:val="12"/>
          <w:szCs w:val="12"/>
        </w:rPr>
      </w:pPr>
      <w:r w:rsidRPr="006055B3">
        <w:rPr>
          <w:sz w:val="12"/>
          <w:szCs w:val="12"/>
        </w:rPr>
        <w:tab/>
      </w:r>
    </w:p>
    <w:p w:rsidR="006055B3" w:rsidRPr="00DF21DC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:rsidR="006055B3" w:rsidRPr="00DF21DC" w:rsidRDefault="006055B3" w:rsidP="006055B3">
      <w:pPr>
        <w:tabs>
          <w:tab w:val="right" w:pos="4536"/>
          <w:tab w:val="left" w:pos="4678"/>
        </w:tabs>
        <w:rPr>
          <w:sz w:val="8"/>
          <w:szCs w:val="8"/>
        </w:rPr>
      </w:pPr>
    </w:p>
    <w:sectPr w:rsidR="006055B3" w:rsidRPr="00DF21DC" w:rsidSect="00D00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851" w:bottom="567" w:left="1701" w:header="595" w:footer="59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03" w:rsidRDefault="00102803">
      <w:r>
        <w:separator/>
      </w:r>
    </w:p>
  </w:endnote>
  <w:endnote w:type="continuationSeparator" w:id="0">
    <w:p w:rsidR="00102803" w:rsidRDefault="001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69" w:rsidRDefault="004137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0" w:rsidRPr="000F4D1E" w:rsidRDefault="003739C0" w:rsidP="003739C0">
    <w:pPr>
      <w:pStyle w:val="Fusszeile"/>
      <w:tabs>
        <w:tab w:val="right" w:pos="8931"/>
      </w:tabs>
      <w:rPr>
        <w:szCs w:val="16"/>
      </w:rPr>
    </w:pPr>
    <w:r>
      <w:rPr>
        <w:szCs w:val="16"/>
      </w:rPr>
      <w:tab/>
    </w:r>
    <w:r w:rsidRPr="000F4D1E">
      <w:rPr>
        <w:szCs w:val="16"/>
      </w:rPr>
      <w:t xml:space="preserve">Seite </w:t>
    </w:r>
    <w:r w:rsidRPr="000F4D1E">
      <w:rPr>
        <w:rStyle w:val="Numrodepage"/>
        <w:szCs w:val="16"/>
      </w:rPr>
      <w:fldChar w:fldCharType="begin"/>
    </w:r>
    <w:r w:rsidRPr="000F4D1E">
      <w:rPr>
        <w:rStyle w:val="Numrodepage"/>
        <w:szCs w:val="16"/>
      </w:rPr>
      <w:instrText xml:space="preserve"> PAGE </w:instrText>
    </w:r>
    <w:r w:rsidRPr="000F4D1E">
      <w:rPr>
        <w:rStyle w:val="Numrodepage"/>
        <w:szCs w:val="16"/>
      </w:rPr>
      <w:fldChar w:fldCharType="separate"/>
    </w:r>
    <w:r w:rsidR="00F64C38">
      <w:rPr>
        <w:rStyle w:val="Numrodepage"/>
        <w:noProof/>
        <w:szCs w:val="16"/>
      </w:rPr>
      <w:t>3</w:t>
    </w:r>
    <w:r w:rsidRPr="000F4D1E">
      <w:rPr>
        <w:rStyle w:val="Numrodepage"/>
        <w:szCs w:val="16"/>
      </w:rPr>
      <w:fldChar w:fldCharType="end"/>
    </w:r>
    <w:r w:rsidRPr="000F4D1E">
      <w:rPr>
        <w:rStyle w:val="Numrodepage"/>
        <w:szCs w:val="16"/>
      </w:rPr>
      <w:t xml:space="preserve"> von </w:t>
    </w:r>
    <w:r w:rsidRPr="000F4D1E">
      <w:rPr>
        <w:rStyle w:val="Numrodepage"/>
        <w:szCs w:val="16"/>
      </w:rPr>
      <w:fldChar w:fldCharType="begin"/>
    </w:r>
    <w:r w:rsidRPr="000F4D1E">
      <w:rPr>
        <w:rStyle w:val="Numrodepage"/>
        <w:szCs w:val="16"/>
      </w:rPr>
      <w:instrText xml:space="preserve"> NUMPAGES </w:instrText>
    </w:r>
    <w:r w:rsidRPr="000F4D1E">
      <w:rPr>
        <w:rStyle w:val="Numrodepage"/>
        <w:szCs w:val="16"/>
      </w:rPr>
      <w:fldChar w:fldCharType="separate"/>
    </w:r>
    <w:r w:rsidR="00F64C38">
      <w:rPr>
        <w:rStyle w:val="Numrodepage"/>
        <w:noProof/>
        <w:szCs w:val="16"/>
      </w:rPr>
      <w:t>3</w:t>
    </w:r>
    <w:r w:rsidRPr="000F4D1E">
      <w:rPr>
        <w:rStyle w:val="Numrodepage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0" w:rsidRPr="000F4D1E" w:rsidRDefault="001D2B3D" w:rsidP="003739C0">
    <w:pPr>
      <w:pStyle w:val="Fusszeile"/>
      <w:tabs>
        <w:tab w:val="right" w:pos="8931"/>
      </w:tabs>
      <w:rPr>
        <w:szCs w:val="16"/>
      </w:rPr>
    </w:pPr>
    <w:r w:rsidRPr="00413769">
      <w:rPr>
        <w:szCs w:val="16"/>
      </w:rPr>
      <w:t xml:space="preserve">Originalquelle: </w:t>
    </w:r>
    <w:r w:rsidR="003739C0" w:rsidRPr="00413769">
      <w:rPr>
        <w:szCs w:val="16"/>
      </w:rPr>
      <w:t>Amt für Verbraucherschutz Aargau</w:t>
    </w:r>
    <w:r w:rsidR="003739C0" w:rsidRPr="00413769">
      <w:rPr>
        <w:szCs w:val="16"/>
      </w:rPr>
      <w:ptab w:relativeTo="margin" w:alignment="center" w:leader="none"/>
    </w:r>
    <w:r w:rsidR="003739C0">
      <w:rPr>
        <w:szCs w:val="16"/>
      </w:rPr>
      <w:tab/>
    </w:r>
    <w:r w:rsidR="003739C0" w:rsidRPr="000F4D1E">
      <w:rPr>
        <w:szCs w:val="16"/>
      </w:rPr>
      <w:t xml:space="preserve">Seite </w:t>
    </w:r>
    <w:r w:rsidR="003739C0" w:rsidRPr="000F4D1E">
      <w:rPr>
        <w:rStyle w:val="Numrodepage"/>
        <w:szCs w:val="16"/>
      </w:rPr>
      <w:fldChar w:fldCharType="begin"/>
    </w:r>
    <w:r w:rsidR="003739C0" w:rsidRPr="000F4D1E">
      <w:rPr>
        <w:rStyle w:val="Numrodepage"/>
        <w:szCs w:val="16"/>
      </w:rPr>
      <w:instrText xml:space="preserve"> PAGE </w:instrText>
    </w:r>
    <w:r w:rsidR="003739C0" w:rsidRPr="000F4D1E">
      <w:rPr>
        <w:rStyle w:val="Numrodepage"/>
        <w:szCs w:val="16"/>
      </w:rPr>
      <w:fldChar w:fldCharType="separate"/>
    </w:r>
    <w:r w:rsidR="00F64C38">
      <w:rPr>
        <w:rStyle w:val="Numrodepage"/>
        <w:noProof/>
        <w:szCs w:val="16"/>
      </w:rPr>
      <w:t>1</w:t>
    </w:r>
    <w:r w:rsidR="003739C0" w:rsidRPr="000F4D1E">
      <w:rPr>
        <w:rStyle w:val="Numrodepage"/>
        <w:szCs w:val="16"/>
      </w:rPr>
      <w:fldChar w:fldCharType="end"/>
    </w:r>
    <w:r w:rsidR="003739C0" w:rsidRPr="000F4D1E">
      <w:rPr>
        <w:rStyle w:val="Numrodepage"/>
        <w:szCs w:val="16"/>
      </w:rPr>
      <w:t xml:space="preserve"> von </w:t>
    </w:r>
    <w:r w:rsidR="003739C0" w:rsidRPr="000F4D1E">
      <w:rPr>
        <w:rStyle w:val="Numrodepage"/>
        <w:szCs w:val="16"/>
      </w:rPr>
      <w:fldChar w:fldCharType="begin"/>
    </w:r>
    <w:r w:rsidR="003739C0" w:rsidRPr="000F4D1E">
      <w:rPr>
        <w:rStyle w:val="Numrodepage"/>
        <w:szCs w:val="16"/>
      </w:rPr>
      <w:instrText xml:space="preserve"> NUMPAGES </w:instrText>
    </w:r>
    <w:r w:rsidR="003739C0" w:rsidRPr="000F4D1E">
      <w:rPr>
        <w:rStyle w:val="Numrodepage"/>
        <w:szCs w:val="16"/>
      </w:rPr>
      <w:fldChar w:fldCharType="separate"/>
    </w:r>
    <w:r w:rsidR="00F64C38">
      <w:rPr>
        <w:rStyle w:val="Numrodepage"/>
        <w:noProof/>
        <w:szCs w:val="16"/>
      </w:rPr>
      <w:t>3</w:t>
    </w:r>
    <w:r w:rsidR="003739C0" w:rsidRPr="000F4D1E">
      <w:rPr>
        <w:rStyle w:val="Numrodepage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03" w:rsidRDefault="00102803">
      <w:r>
        <w:separator/>
      </w:r>
    </w:p>
  </w:footnote>
  <w:footnote w:type="continuationSeparator" w:id="0">
    <w:p w:rsidR="00102803" w:rsidRDefault="0010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69" w:rsidRDefault="004137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69" w:rsidRDefault="004137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7E" w:rsidRDefault="00FD077E" w:rsidP="00FD077E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FD077E" w:rsidRDefault="00FD077E" w:rsidP="00FD077E">
    <w:pPr>
      <w:pStyle w:val="zzKopfFett"/>
      <w:tabs>
        <w:tab w:val="left" w:pos="4253"/>
      </w:tabs>
    </w:pPr>
    <w:r>
      <w:tab/>
      <w:t>Bundesamt für Lebensmittelsicherheit und</w:t>
    </w:r>
  </w:p>
  <w:p w:rsidR="00FD077E" w:rsidRDefault="00FD077E" w:rsidP="00FD077E">
    <w:pPr>
      <w:pStyle w:val="zzKopfFett"/>
      <w:tabs>
        <w:tab w:val="left" w:pos="4253"/>
      </w:tabs>
    </w:pPr>
    <w:r>
      <w:tab/>
      <w:t>Veterinärwesen BLV</w:t>
    </w:r>
  </w:p>
  <w:p w:rsidR="00FD077E" w:rsidRPr="00315923" w:rsidRDefault="00FD077E" w:rsidP="00FD077E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A50D43">
      <w:rPr>
        <w:bCs/>
        <w:sz w:val="15"/>
        <w:szCs w:val="15"/>
        <w:lang w:val="de-DE"/>
      </w:rPr>
      <w:t>Risikobewertung</w:t>
    </w:r>
    <w:r w:rsidRPr="00471C7B">
      <w:rPr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23EA0EA" wp14:editId="37AFF30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4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E"/>
    <w:multiLevelType w:val="multilevel"/>
    <w:tmpl w:val="C7BAB0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72E97"/>
    <w:multiLevelType w:val="multilevel"/>
    <w:tmpl w:val="4AAE79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C534AD4"/>
    <w:multiLevelType w:val="singleLevel"/>
    <w:tmpl w:val="86DACDD8"/>
    <w:lvl w:ilvl="0">
      <w:start w:val="1"/>
      <w:numFmt w:val="lowerLetter"/>
      <w:pStyle w:val="Einrckunga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55C36577"/>
    <w:multiLevelType w:val="multilevel"/>
    <w:tmpl w:val="9CEED5A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6FCE0DEC"/>
    <w:multiLevelType w:val="singleLevel"/>
    <w:tmpl w:val="63089466"/>
    <w:lvl w:ilvl="0">
      <w:start w:val="1"/>
      <w:numFmt w:val="bullet"/>
      <w:pStyle w:val="Einrckung-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</w:abstractNum>
  <w:abstractNum w:abstractNumId="5" w15:restartNumberingAfterBreak="0">
    <w:nsid w:val="7DDE7E30"/>
    <w:multiLevelType w:val="singleLevel"/>
    <w:tmpl w:val="73B442F6"/>
    <w:lvl w:ilvl="0">
      <w:start w:val="1"/>
      <w:numFmt w:val="decimal"/>
      <w:pStyle w:val="EinrckungN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24"/>
    <w:rsid w:val="00021FD6"/>
    <w:rsid w:val="0005565F"/>
    <w:rsid w:val="00057AB0"/>
    <w:rsid w:val="00073060"/>
    <w:rsid w:val="00077312"/>
    <w:rsid w:val="00081FB6"/>
    <w:rsid w:val="000842F3"/>
    <w:rsid w:val="000B6380"/>
    <w:rsid w:val="000B7B75"/>
    <w:rsid w:val="000C4065"/>
    <w:rsid w:val="000D5B6C"/>
    <w:rsid w:val="00102803"/>
    <w:rsid w:val="00111C47"/>
    <w:rsid w:val="001303C3"/>
    <w:rsid w:val="00145C21"/>
    <w:rsid w:val="00147953"/>
    <w:rsid w:val="0016310F"/>
    <w:rsid w:val="00163644"/>
    <w:rsid w:val="00181947"/>
    <w:rsid w:val="001B272E"/>
    <w:rsid w:val="001B2C03"/>
    <w:rsid w:val="001B78D5"/>
    <w:rsid w:val="001D2B3D"/>
    <w:rsid w:val="001E0E1A"/>
    <w:rsid w:val="00222B08"/>
    <w:rsid w:val="002303A2"/>
    <w:rsid w:val="00265087"/>
    <w:rsid w:val="00265E95"/>
    <w:rsid w:val="00273676"/>
    <w:rsid w:val="00277316"/>
    <w:rsid w:val="00286F0E"/>
    <w:rsid w:val="002956FF"/>
    <w:rsid w:val="002C7A5B"/>
    <w:rsid w:val="002D599C"/>
    <w:rsid w:val="002E5D02"/>
    <w:rsid w:val="00310D41"/>
    <w:rsid w:val="00334F5E"/>
    <w:rsid w:val="0035105F"/>
    <w:rsid w:val="0035675C"/>
    <w:rsid w:val="003629A1"/>
    <w:rsid w:val="003739C0"/>
    <w:rsid w:val="00376372"/>
    <w:rsid w:val="00394D9B"/>
    <w:rsid w:val="003A2271"/>
    <w:rsid w:val="003B07BA"/>
    <w:rsid w:val="003D3A45"/>
    <w:rsid w:val="003E7BF9"/>
    <w:rsid w:val="00413769"/>
    <w:rsid w:val="00422A4A"/>
    <w:rsid w:val="00440E6A"/>
    <w:rsid w:val="00453873"/>
    <w:rsid w:val="004608F9"/>
    <w:rsid w:val="004812D3"/>
    <w:rsid w:val="0048306C"/>
    <w:rsid w:val="0048621A"/>
    <w:rsid w:val="00495C49"/>
    <w:rsid w:val="004A3221"/>
    <w:rsid w:val="004B2BFF"/>
    <w:rsid w:val="004B3D2C"/>
    <w:rsid w:val="004C3F83"/>
    <w:rsid w:val="004E2109"/>
    <w:rsid w:val="004F2738"/>
    <w:rsid w:val="00512647"/>
    <w:rsid w:val="00514CD4"/>
    <w:rsid w:val="00524CF5"/>
    <w:rsid w:val="00526184"/>
    <w:rsid w:val="00531571"/>
    <w:rsid w:val="00550F8C"/>
    <w:rsid w:val="00555CD5"/>
    <w:rsid w:val="00567AAC"/>
    <w:rsid w:val="00572FD9"/>
    <w:rsid w:val="0058658D"/>
    <w:rsid w:val="00590721"/>
    <w:rsid w:val="00597F7E"/>
    <w:rsid w:val="005A1F57"/>
    <w:rsid w:val="005C2D3B"/>
    <w:rsid w:val="005E3572"/>
    <w:rsid w:val="005E6C1C"/>
    <w:rsid w:val="005F2395"/>
    <w:rsid w:val="006055B3"/>
    <w:rsid w:val="00624E19"/>
    <w:rsid w:val="006311D5"/>
    <w:rsid w:val="006319CA"/>
    <w:rsid w:val="0063506E"/>
    <w:rsid w:val="006411F0"/>
    <w:rsid w:val="00645117"/>
    <w:rsid w:val="00647791"/>
    <w:rsid w:val="006527A9"/>
    <w:rsid w:val="00675BA1"/>
    <w:rsid w:val="00676EA3"/>
    <w:rsid w:val="006C1E28"/>
    <w:rsid w:val="006E4F55"/>
    <w:rsid w:val="006F1BF1"/>
    <w:rsid w:val="00712E54"/>
    <w:rsid w:val="00757328"/>
    <w:rsid w:val="007916DD"/>
    <w:rsid w:val="007B4223"/>
    <w:rsid w:val="007D6116"/>
    <w:rsid w:val="007E2E53"/>
    <w:rsid w:val="007F18B8"/>
    <w:rsid w:val="008064D7"/>
    <w:rsid w:val="00814238"/>
    <w:rsid w:val="0081431C"/>
    <w:rsid w:val="008161C9"/>
    <w:rsid w:val="0086220A"/>
    <w:rsid w:val="008A4490"/>
    <w:rsid w:val="008B320B"/>
    <w:rsid w:val="008C7E4B"/>
    <w:rsid w:val="008D0AB8"/>
    <w:rsid w:val="008D16CA"/>
    <w:rsid w:val="008F5594"/>
    <w:rsid w:val="00903D34"/>
    <w:rsid w:val="00916BA5"/>
    <w:rsid w:val="009360A3"/>
    <w:rsid w:val="00950D11"/>
    <w:rsid w:val="00965E02"/>
    <w:rsid w:val="00967E1A"/>
    <w:rsid w:val="009751E7"/>
    <w:rsid w:val="00986DEF"/>
    <w:rsid w:val="00995B12"/>
    <w:rsid w:val="009A098E"/>
    <w:rsid w:val="009A17E2"/>
    <w:rsid w:val="009A3DA4"/>
    <w:rsid w:val="009D4A15"/>
    <w:rsid w:val="009D6B06"/>
    <w:rsid w:val="009E1D80"/>
    <w:rsid w:val="00A40826"/>
    <w:rsid w:val="00A568F0"/>
    <w:rsid w:val="00A62358"/>
    <w:rsid w:val="00A757BF"/>
    <w:rsid w:val="00A96D9F"/>
    <w:rsid w:val="00AD0BB7"/>
    <w:rsid w:val="00AF153E"/>
    <w:rsid w:val="00AF2EBF"/>
    <w:rsid w:val="00AF3501"/>
    <w:rsid w:val="00AF65BC"/>
    <w:rsid w:val="00B069F0"/>
    <w:rsid w:val="00B228E4"/>
    <w:rsid w:val="00B3180A"/>
    <w:rsid w:val="00B66B8C"/>
    <w:rsid w:val="00B76924"/>
    <w:rsid w:val="00B94E71"/>
    <w:rsid w:val="00BB1D17"/>
    <w:rsid w:val="00BC7628"/>
    <w:rsid w:val="00BD6346"/>
    <w:rsid w:val="00BD7126"/>
    <w:rsid w:val="00BD7320"/>
    <w:rsid w:val="00BF5825"/>
    <w:rsid w:val="00BF6CDC"/>
    <w:rsid w:val="00C02175"/>
    <w:rsid w:val="00C118F6"/>
    <w:rsid w:val="00C152CD"/>
    <w:rsid w:val="00C20AF4"/>
    <w:rsid w:val="00C24076"/>
    <w:rsid w:val="00C258A6"/>
    <w:rsid w:val="00C3554A"/>
    <w:rsid w:val="00C47E71"/>
    <w:rsid w:val="00C6244A"/>
    <w:rsid w:val="00C77C28"/>
    <w:rsid w:val="00C97476"/>
    <w:rsid w:val="00CA415B"/>
    <w:rsid w:val="00CB6D8F"/>
    <w:rsid w:val="00CB7879"/>
    <w:rsid w:val="00CC38BA"/>
    <w:rsid w:val="00D000F4"/>
    <w:rsid w:val="00D127FA"/>
    <w:rsid w:val="00D15B43"/>
    <w:rsid w:val="00D377F6"/>
    <w:rsid w:val="00D60E36"/>
    <w:rsid w:val="00D74EE4"/>
    <w:rsid w:val="00D813A8"/>
    <w:rsid w:val="00DA187E"/>
    <w:rsid w:val="00DC5C57"/>
    <w:rsid w:val="00DE2D09"/>
    <w:rsid w:val="00DE4233"/>
    <w:rsid w:val="00DE75D4"/>
    <w:rsid w:val="00DF21DC"/>
    <w:rsid w:val="00DF6877"/>
    <w:rsid w:val="00E02F1D"/>
    <w:rsid w:val="00E03D1E"/>
    <w:rsid w:val="00E1739F"/>
    <w:rsid w:val="00E26F7C"/>
    <w:rsid w:val="00E35602"/>
    <w:rsid w:val="00E40D19"/>
    <w:rsid w:val="00E5076A"/>
    <w:rsid w:val="00E6132C"/>
    <w:rsid w:val="00E74356"/>
    <w:rsid w:val="00E748C4"/>
    <w:rsid w:val="00E96873"/>
    <w:rsid w:val="00EA009F"/>
    <w:rsid w:val="00EA31B6"/>
    <w:rsid w:val="00EB0025"/>
    <w:rsid w:val="00EB088A"/>
    <w:rsid w:val="00EB7FDA"/>
    <w:rsid w:val="00EC6F81"/>
    <w:rsid w:val="00EC734A"/>
    <w:rsid w:val="00EE769F"/>
    <w:rsid w:val="00F17EB5"/>
    <w:rsid w:val="00F2552E"/>
    <w:rsid w:val="00F40054"/>
    <w:rsid w:val="00F442B6"/>
    <w:rsid w:val="00F5040D"/>
    <w:rsid w:val="00F64C38"/>
    <w:rsid w:val="00F73C45"/>
    <w:rsid w:val="00FC0C68"/>
    <w:rsid w:val="00FD077E"/>
    <w:rsid w:val="00FD349A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ECD9872-7E76-4096-9CB1-EF92814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DC"/>
    <w:pPr>
      <w:spacing w:line="271" w:lineRule="auto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312" w:lineRule="auto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 w:line="288" w:lineRule="auto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after="120" w:line="300" w:lineRule="exact"/>
      <w:jc w:val="both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sz w:val="16"/>
    </w:rPr>
  </w:style>
  <w:style w:type="paragraph" w:customStyle="1" w:styleId="Betreff">
    <w:name w:val="Betreff"/>
    <w:basedOn w:val="Normal"/>
    <w:next w:val="Normal"/>
    <w:rPr>
      <w:b/>
    </w:rPr>
  </w:style>
  <w:style w:type="paragraph" w:customStyle="1" w:styleId="BriefkopfDepartement">
    <w:name w:val="BriefkopfDepartement"/>
    <w:basedOn w:val="Normal"/>
    <w:rPr>
      <w:b/>
      <w:sz w:val="28"/>
    </w:rPr>
  </w:style>
  <w:style w:type="paragraph" w:customStyle="1" w:styleId="BriefkopfAbteilung">
    <w:name w:val="BriefkopfAbteilung"/>
    <w:basedOn w:val="BriefkopfDepartement"/>
    <w:rPr>
      <w:b w:val="0"/>
      <w:sz w:val="24"/>
    </w:rPr>
  </w:style>
  <w:style w:type="paragraph" w:styleId="En-tte">
    <w:name w:val="header"/>
    <w:basedOn w:val="Normal"/>
    <w:pPr>
      <w:tabs>
        <w:tab w:val="right" w:pos="9072"/>
      </w:tabs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Einrckung">
    <w:name w:val="Einrückung"/>
    <w:basedOn w:val="Normal"/>
    <w:pPr>
      <w:tabs>
        <w:tab w:val="num" w:pos="360"/>
      </w:tabs>
      <w:ind w:left="357"/>
    </w:pPr>
  </w:style>
  <w:style w:type="paragraph" w:customStyle="1" w:styleId="Einrckung-">
    <w:name w:val="Einrückung -"/>
    <w:basedOn w:val="Normal"/>
    <w:pPr>
      <w:numPr>
        <w:numId w:val="1"/>
      </w:numPr>
      <w:ind w:left="357" w:hanging="357"/>
    </w:pPr>
  </w:style>
  <w:style w:type="paragraph" w:customStyle="1" w:styleId="Einrckunga">
    <w:name w:val="Einrückung a"/>
    <w:aliases w:val="b.."/>
    <w:basedOn w:val="Normal"/>
    <w:pPr>
      <w:numPr>
        <w:numId w:val="2"/>
      </w:numPr>
      <w:ind w:left="357" w:hanging="357"/>
    </w:pPr>
  </w:style>
  <w:style w:type="paragraph" w:customStyle="1" w:styleId="EinrckungNr">
    <w:name w:val="Einrückung Nr."/>
    <w:basedOn w:val="Normal"/>
    <w:pPr>
      <w:numPr>
        <w:numId w:val="3"/>
      </w:numPr>
      <w:ind w:left="357" w:hanging="357"/>
    </w:pPr>
  </w:style>
  <w:style w:type="paragraph" w:customStyle="1" w:styleId="StandardFett">
    <w:name w:val="StandardFett"/>
    <w:basedOn w:val="Normal"/>
    <w:next w:val="Normal"/>
    <w:rPr>
      <w:b/>
    </w:rPr>
  </w:style>
  <w:style w:type="character" w:customStyle="1" w:styleId="teaser">
    <w:name w:val="teaser"/>
    <w:basedOn w:val="Policepardfaut"/>
    <w:rsid w:val="00BF6CDC"/>
  </w:style>
  <w:style w:type="paragraph" w:customStyle="1" w:styleId="Text">
    <w:name w:val="Text"/>
    <w:rsid w:val="00EB7FDA"/>
    <w:pPr>
      <w:snapToGrid w:val="0"/>
      <w:jc w:val="both"/>
    </w:pPr>
    <w:rPr>
      <w:rFonts w:ascii="Arial" w:hAnsi="Arial"/>
      <w:color w:val="000000"/>
      <w:sz w:val="22"/>
      <w:lang w:val="de-DE" w:eastAsia="de-DE"/>
    </w:rPr>
  </w:style>
  <w:style w:type="paragraph" w:customStyle="1" w:styleId="TabellenText">
    <w:name w:val="Tabellen Text"/>
    <w:rsid w:val="00EB7FDA"/>
    <w:pPr>
      <w:snapToGrid w:val="0"/>
    </w:pPr>
    <w:rPr>
      <w:rFonts w:ascii="Arial" w:hAnsi="Arial"/>
      <w:color w:val="000000"/>
      <w:lang w:val="de-DE" w:eastAsia="de-DE"/>
    </w:rPr>
  </w:style>
  <w:style w:type="table" w:styleId="Grilledutableau">
    <w:name w:val="Table Grid"/>
    <w:basedOn w:val="TableauNormal"/>
    <w:rsid w:val="00EB7FDA"/>
    <w:pPr>
      <w:spacing w:line="268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A1F5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57328"/>
    <w:pPr>
      <w:shd w:val="clear" w:color="auto" w:fill="000080"/>
    </w:pPr>
    <w:rPr>
      <w:rFonts w:ascii="Tahoma" w:hAnsi="Tahoma" w:cs="Tahoma"/>
      <w:sz w:val="20"/>
    </w:rPr>
  </w:style>
  <w:style w:type="character" w:styleId="Lienhypertexte">
    <w:name w:val="Hyperlink"/>
    <w:basedOn w:val="Policepardfaut"/>
    <w:uiPriority w:val="99"/>
    <w:rsid w:val="003739C0"/>
    <w:rPr>
      <w:dstrike w:val="0"/>
      <w:color w:val="000000" w:themeColor="text1"/>
      <w:u w:val="none"/>
      <w:vertAlign w:val="baseline"/>
    </w:rPr>
  </w:style>
  <w:style w:type="paragraph" w:customStyle="1" w:styleId="AbsenderText">
    <w:name w:val="Absender Text"/>
    <w:basedOn w:val="Normal"/>
    <w:rsid w:val="003739C0"/>
    <w:pPr>
      <w:adjustRightInd w:val="0"/>
      <w:snapToGrid w:val="0"/>
      <w:spacing w:after="420" w:line="220" w:lineRule="exact"/>
      <w:contextualSpacing/>
    </w:pPr>
    <w:rPr>
      <w:sz w:val="16"/>
      <w:szCs w:val="24"/>
      <w:lang w:eastAsia="de-CH"/>
    </w:rPr>
  </w:style>
  <w:style w:type="paragraph" w:customStyle="1" w:styleId="AbsenderTitelStufeI">
    <w:name w:val="Absender Titel Stufe I"/>
    <w:basedOn w:val="Normal"/>
    <w:next w:val="AbsenderTitelStufeII"/>
    <w:rsid w:val="003739C0"/>
    <w:pPr>
      <w:adjustRightInd w:val="0"/>
      <w:snapToGrid w:val="0"/>
      <w:spacing w:line="260" w:lineRule="exact"/>
    </w:pPr>
    <w:rPr>
      <w:b/>
      <w:caps/>
      <w:spacing w:val="8"/>
      <w:sz w:val="20"/>
      <w:szCs w:val="24"/>
      <w:lang w:eastAsia="de-CH"/>
    </w:rPr>
  </w:style>
  <w:style w:type="paragraph" w:customStyle="1" w:styleId="AbsenderTitelStufeII">
    <w:name w:val="Absender Titel Stufe II"/>
    <w:basedOn w:val="Normal"/>
    <w:next w:val="Normal"/>
    <w:rsid w:val="003739C0"/>
    <w:pPr>
      <w:adjustRightInd w:val="0"/>
      <w:snapToGrid w:val="0"/>
      <w:spacing w:line="250" w:lineRule="exact"/>
    </w:pPr>
    <w:rPr>
      <w:sz w:val="18"/>
      <w:szCs w:val="24"/>
      <w:lang w:eastAsia="de-CH"/>
    </w:rPr>
  </w:style>
  <w:style w:type="paragraph" w:customStyle="1" w:styleId="Fusszeile">
    <w:name w:val="_Fusszeile"/>
    <w:link w:val="FusszeileZchn"/>
    <w:qFormat/>
    <w:rsid w:val="003739C0"/>
    <w:pPr>
      <w:pBdr>
        <w:top w:val="single" w:sz="4" w:space="1" w:color="auto"/>
      </w:pBdr>
      <w:spacing w:line="260" w:lineRule="exact"/>
    </w:pPr>
    <w:rPr>
      <w:rFonts w:ascii="Arial" w:hAnsi="Arial"/>
      <w:sz w:val="16"/>
      <w:szCs w:val="24"/>
    </w:rPr>
  </w:style>
  <w:style w:type="character" w:customStyle="1" w:styleId="FusszeileZchn">
    <w:name w:val="_Fusszeile Zchn"/>
    <w:basedOn w:val="Policepardfaut"/>
    <w:link w:val="Fusszeile"/>
    <w:rsid w:val="003739C0"/>
    <w:rPr>
      <w:rFonts w:ascii="Arial" w:hAnsi="Arial"/>
      <w:sz w:val="16"/>
      <w:szCs w:val="24"/>
    </w:rPr>
  </w:style>
  <w:style w:type="paragraph" w:customStyle="1" w:styleId="zzKopfDept">
    <w:name w:val="zz KopfDept"/>
    <w:next w:val="Normal"/>
    <w:rsid w:val="00FD077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En-tte"/>
    <w:rsid w:val="00FD077E"/>
    <w:pPr>
      <w:suppressAutoHyphens/>
      <w:spacing w:line="200" w:lineRule="atLeast"/>
    </w:pPr>
    <w:rPr>
      <w:rFonts w:ascii="Arial" w:hAnsi="Arial"/>
      <w:b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96682\AppData\Local\Microsoft\Windows\INetCache\Content.Outlook\1DNAMWO1\07.05_H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6 Erfassungsformular Erstkontakt"/>
    <f:field ref="objsubject" par="" edit="true" text=""/>
    <f:field ref="objcreatedby" par="" text="Luethi, Thomas, tlu, BLV"/>
    <f:field ref="objcreatedat" par="" text="16.01.2020 14:43:30"/>
    <f:field ref="objchangedby" par="" text="Luethi, Thomas, tlu, BLV"/>
    <f:field ref="objmodifiedat" par="" text="10.03.2020 15:12:06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06 Erfassungsformular Erstkontakt"/>
    <f:field ref="CHPRECONFIG_1_1001_Objektname" par="" edit="true" text="006 Erfassungsformular Erstkontak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44D97E-43E4-4E48-8B52-922F3BD3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07.05_H1.dotx</Template>
  <TotalTime>0</TotalTime>
  <Pages>3</Pages>
  <Words>228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Lüthi Thomas BLV</dc:creator>
  <cp:lastModifiedBy>Descombes Célestine BLV</cp:lastModifiedBy>
  <cp:revision>2</cp:revision>
  <cp:lastPrinted>2009-01-05T11:59:00Z</cp:lastPrinted>
  <dcterms:created xsi:type="dcterms:W3CDTF">2020-07-24T13:42:00Z</dcterms:created>
  <dcterms:modified xsi:type="dcterms:W3CDTF">2020-07-24T13:42:00Z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2020-01-16/364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2020-03-05T13:11:53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006 Erfassungsformular Erstkontakt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364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16.01.2020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Erfassungsformular Erstkontakt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2020-01-16/364</vt:lpwstr>
  </property>
  <property fmtid="{D5CDD505-2E9C-101B-9397-08002B2CF9AE}" pid="103" name="FSC#EDICFG@15.1700:UniqueSubFileNumber">
    <vt:lpwstr>2020316-0364</vt:lpwstr>
  </property>
  <property fmtid="{D5CDD505-2E9C-101B-9397-08002B2CF9AE}" pid="104" name="FSC#BSVTEMPL@102.1950:DocumentIDEnhanced">
    <vt:lpwstr>314.3/2014/00251 16.01.2020 Doknr: 364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Luethi Thomas</vt:lpwstr>
  </property>
  <property fmtid="{D5CDD505-2E9C-101B-9397-08002B2CF9AE}" pid="122" name="FSC#COOELAK@1.1001:OwnerExtension">
    <vt:lpwstr>+41 58 463 84 95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16.01.2020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*COO.2101.102.7.987561*</vt:lpwstr>
  </property>
  <property fmtid="{D5CDD505-2E9C-101B-9397-08002B2CF9AE}" pid="133" name="FSC#COOELAK@1.1001:RefBarCode">
    <vt:lpwstr>*COO.2101.102.6.987561*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Thomas.Luethi@blv.admin.ch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Erfassungsformular Erstkontakt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2020-01-16/364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COO.2101.102.7.987561</vt:lpwstr>
  </property>
  <property fmtid="{D5CDD505-2E9C-101B-9397-08002B2CF9AE}" pid="179" name="FSC#FSCFOLIO@1.1001:docpropproject">
    <vt:lpwstr/>
  </property>
</Properties>
</file>